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2A1235" w14:textId="7AC85D40" w:rsidR="005C69BF" w:rsidRPr="000E2661" w:rsidRDefault="005C69BF" w:rsidP="00B45265">
      <w:pPr>
        <w:spacing w:after="240" w:line="360" w:lineRule="auto"/>
        <w:rPr>
          <w:b/>
          <w:bCs/>
          <w:sz w:val="24"/>
          <w:szCs w:val="24"/>
        </w:rPr>
      </w:pPr>
      <w:r w:rsidRPr="000E2661">
        <w:rPr>
          <w:b/>
          <w:bCs/>
          <w:sz w:val="24"/>
          <w:szCs w:val="24"/>
        </w:rPr>
        <w:t>#</w:t>
      </w:r>
      <w:proofErr w:type="spellStart"/>
      <w:r w:rsidRPr="000E2661">
        <w:rPr>
          <w:b/>
          <w:bCs/>
          <w:sz w:val="24"/>
          <w:szCs w:val="24"/>
        </w:rPr>
        <w:t>MovewithHeart</w:t>
      </w:r>
      <w:proofErr w:type="spellEnd"/>
      <w:r w:rsidRPr="000E2661">
        <w:rPr>
          <w:b/>
          <w:bCs/>
          <w:sz w:val="24"/>
          <w:szCs w:val="24"/>
        </w:rPr>
        <w:t xml:space="preserve"> and </w:t>
      </w:r>
      <w:r w:rsidR="0079639D" w:rsidRPr="000E2661">
        <w:rPr>
          <w:b/>
          <w:bCs/>
          <w:sz w:val="24"/>
          <w:szCs w:val="24"/>
        </w:rPr>
        <w:t xml:space="preserve">Celebrate </w:t>
      </w:r>
      <w:r w:rsidRPr="000E2661">
        <w:rPr>
          <w:b/>
          <w:bCs/>
          <w:sz w:val="24"/>
          <w:szCs w:val="24"/>
        </w:rPr>
        <w:t xml:space="preserve">American Heart Month  </w:t>
      </w:r>
    </w:p>
    <w:p w14:paraId="2130A30F" w14:textId="6157230D" w:rsidR="00D35431" w:rsidRPr="000E2661" w:rsidRDefault="00D35431" w:rsidP="00D35431">
      <w:pPr>
        <w:spacing w:line="360" w:lineRule="auto"/>
        <w:rPr>
          <w:sz w:val="24"/>
          <w:szCs w:val="24"/>
        </w:rPr>
      </w:pPr>
      <w:r w:rsidRPr="000E2661">
        <w:rPr>
          <w:sz w:val="24"/>
          <w:szCs w:val="24"/>
        </w:rPr>
        <w:t xml:space="preserve">If you’re looking for some easy ways to take better charge of your health this year, here’s one: get up and move. Not only does physical activity help improve your overall health, it protects your heart, too, according to the National Heart, Lung, and Blood Institute (NHLBI). To make the point, and mark American Heart Month this February, NHLBI is </w:t>
      </w:r>
      <w:r w:rsidR="00382554" w:rsidRPr="000E2661">
        <w:rPr>
          <w:sz w:val="24"/>
          <w:szCs w:val="24"/>
        </w:rPr>
        <w:t xml:space="preserve">launching </w:t>
      </w:r>
      <w:r w:rsidRPr="000E2661">
        <w:rPr>
          <w:sz w:val="24"/>
          <w:szCs w:val="24"/>
        </w:rPr>
        <w:t xml:space="preserve">a </w:t>
      </w:r>
      <w:r w:rsidRPr="000E2661">
        <w:rPr>
          <w:i/>
          <w:sz w:val="24"/>
          <w:szCs w:val="24"/>
        </w:rPr>
        <w:t>#MoveWithHeart</w:t>
      </w:r>
      <w:r w:rsidRPr="000E2661">
        <w:rPr>
          <w:sz w:val="24"/>
          <w:szCs w:val="24"/>
        </w:rPr>
        <w:t xml:space="preserve"> </w:t>
      </w:r>
      <w:r w:rsidR="00382554" w:rsidRPr="000E2661">
        <w:rPr>
          <w:sz w:val="24"/>
          <w:szCs w:val="24"/>
        </w:rPr>
        <w:t>campaign</w:t>
      </w:r>
      <w:r w:rsidRPr="000E2661">
        <w:rPr>
          <w:sz w:val="24"/>
          <w:szCs w:val="24"/>
        </w:rPr>
        <w:t>. Here are some facts—and some “get-moving” tips and resources—</w:t>
      </w:r>
      <w:r w:rsidR="000E2661">
        <w:rPr>
          <w:sz w:val="24"/>
          <w:szCs w:val="24"/>
        </w:rPr>
        <w:t>to</w:t>
      </w:r>
      <w:r w:rsidRPr="000E2661">
        <w:rPr>
          <w:sz w:val="24"/>
          <w:szCs w:val="24"/>
        </w:rPr>
        <w:t xml:space="preserve"> </w:t>
      </w:r>
      <w:r w:rsidR="00E4387F" w:rsidRPr="000E2661">
        <w:rPr>
          <w:sz w:val="24"/>
          <w:szCs w:val="24"/>
        </w:rPr>
        <w:t xml:space="preserve">inspire </w:t>
      </w:r>
      <w:r w:rsidRPr="000E2661">
        <w:rPr>
          <w:sz w:val="24"/>
          <w:szCs w:val="24"/>
        </w:rPr>
        <w:t>you to sit less</w:t>
      </w:r>
      <w:r w:rsidR="00E4387F" w:rsidRPr="000E2661">
        <w:rPr>
          <w:sz w:val="24"/>
          <w:szCs w:val="24"/>
        </w:rPr>
        <w:t xml:space="preserve"> and</w:t>
      </w:r>
      <w:r w:rsidRPr="000E2661">
        <w:rPr>
          <w:sz w:val="24"/>
          <w:szCs w:val="24"/>
        </w:rPr>
        <w:t xml:space="preserve"> </w:t>
      </w:r>
      <w:r w:rsidRPr="000E2661">
        <w:rPr>
          <w:b/>
          <w:sz w:val="24"/>
          <w:szCs w:val="24"/>
        </w:rPr>
        <w:t>move more</w:t>
      </w:r>
      <w:r w:rsidRPr="000E2661">
        <w:rPr>
          <w:sz w:val="24"/>
          <w:szCs w:val="24"/>
        </w:rPr>
        <w:t xml:space="preserve">.  </w:t>
      </w:r>
    </w:p>
    <w:p w14:paraId="37438F67" w14:textId="020C9E93" w:rsidR="005B36CA" w:rsidRPr="000E2661" w:rsidRDefault="005B36CA" w:rsidP="00B45265">
      <w:pPr>
        <w:spacing w:after="240" w:line="360" w:lineRule="auto"/>
        <w:rPr>
          <w:bCs/>
          <w:sz w:val="24"/>
          <w:szCs w:val="24"/>
        </w:rPr>
      </w:pPr>
      <w:r w:rsidRPr="000E2661">
        <w:rPr>
          <w:b/>
          <w:sz w:val="24"/>
          <w:szCs w:val="24"/>
        </w:rPr>
        <w:t xml:space="preserve">Why </w:t>
      </w:r>
      <w:r w:rsidR="001950D5" w:rsidRPr="000E2661">
        <w:rPr>
          <w:b/>
          <w:sz w:val="24"/>
          <w:szCs w:val="24"/>
        </w:rPr>
        <w:t>m</w:t>
      </w:r>
      <w:r w:rsidR="00065853" w:rsidRPr="000E2661">
        <w:rPr>
          <w:b/>
          <w:sz w:val="24"/>
          <w:szCs w:val="24"/>
        </w:rPr>
        <w:t xml:space="preserve">ove </w:t>
      </w:r>
      <w:r w:rsidR="001950D5" w:rsidRPr="000E2661">
        <w:rPr>
          <w:b/>
          <w:sz w:val="24"/>
          <w:szCs w:val="24"/>
        </w:rPr>
        <w:t>m</w:t>
      </w:r>
      <w:r w:rsidR="00065853" w:rsidRPr="000E2661">
        <w:rPr>
          <w:b/>
          <w:sz w:val="24"/>
          <w:szCs w:val="24"/>
        </w:rPr>
        <w:t xml:space="preserve">ore </w:t>
      </w:r>
      <w:r w:rsidR="001950D5" w:rsidRPr="000E2661">
        <w:rPr>
          <w:b/>
          <w:sz w:val="24"/>
          <w:szCs w:val="24"/>
        </w:rPr>
        <w:t>e</w:t>
      </w:r>
      <w:r w:rsidR="00DE5CB6" w:rsidRPr="000E2661">
        <w:rPr>
          <w:b/>
          <w:sz w:val="24"/>
          <w:szCs w:val="24"/>
        </w:rPr>
        <w:t>veryd</w:t>
      </w:r>
      <w:r w:rsidRPr="000E2661">
        <w:rPr>
          <w:b/>
          <w:sz w:val="24"/>
          <w:szCs w:val="24"/>
        </w:rPr>
        <w:t>ay</w:t>
      </w:r>
    </w:p>
    <w:p w14:paraId="3780CFAA" w14:textId="12C714FB" w:rsidR="00D35431" w:rsidRPr="000E2661" w:rsidRDefault="0033396A" w:rsidP="00D35431">
      <w:pPr>
        <w:pStyle w:val="Default"/>
        <w:spacing w:after="240" w:line="360" w:lineRule="auto"/>
        <w:rPr>
          <w:rFonts w:asciiTheme="minorHAnsi" w:hAnsiTheme="minorHAnsi"/>
        </w:rPr>
      </w:pPr>
      <w:hyperlink r:id="rId8" w:history="1">
        <w:r w:rsidR="00D35431" w:rsidRPr="000E2661">
          <w:rPr>
            <w:rStyle w:val="Hyperlink"/>
            <w:rFonts w:asciiTheme="minorHAnsi" w:hAnsiTheme="minorHAnsi"/>
          </w:rPr>
          <w:t>Heart disease</w:t>
        </w:r>
      </w:hyperlink>
      <w:r w:rsidR="00D35431" w:rsidRPr="000E2661">
        <w:rPr>
          <w:rFonts w:asciiTheme="minorHAnsi" w:hAnsiTheme="minorHAnsi"/>
        </w:rPr>
        <w:t xml:space="preserve"> is a leading cause of death among African Americans in the United States, but </w:t>
      </w:r>
      <w:r w:rsidR="00E4387F" w:rsidRPr="000E2661">
        <w:rPr>
          <w:rFonts w:asciiTheme="minorHAnsi" w:hAnsiTheme="minorHAnsi"/>
        </w:rPr>
        <w:t xml:space="preserve">fortunately </w:t>
      </w:r>
      <w:r w:rsidR="00D35431" w:rsidRPr="000E2661">
        <w:rPr>
          <w:rFonts w:asciiTheme="minorHAnsi" w:hAnsiTheme="minorHAnsi"/>
        </w:rPr>
        <w:t xml:space="preserve">adding more physical activity to your </w:t>
      </w:r>
      <w:r w:rsidR="00E4387F" w:rsidRPr="000E2661">
        <w:rPr>
          <w:rFonts w:asciiTheme="minorHAnsi" w:hAnsiTheme="minorHAnsi"/>
        </w:rPr>
        <w:t xml:space="preserve">daily </w:t>
      </w:r>
      <w:r w:rsidR="00D35431" w:rsidRPr="000E2661">
        <w:rPr>
          <w:rFonts w:asciiTheme="minorHAnsi" w:hAnsiTheme="minorHAnsi"/>
        </w:rPr>
        <w:t xml:space="preserve">routine can help your heart </w:t>
      </w:r>
      <w:r w:rsidR="00D35431" w:rsidRPr="000E2661">
        <w:rPr>
          <w:rFonts w:asciiTheme="minorHAnsi" w:hAnsiTheme="minorHAnsi"/>
          <w:i/>
        </w:rPr>
        <w:t>and</w:t>
      </w:r>
      <w:r w:rsidR="00D35431" w:rsidRPr="000E2661">
        <w:rPr>
          <w:rFonts w:asciiTheme="minorHAnsi" w:hAnsiTheme="minorHAnsi"/>
        </w:rPr>
        <w:t xml:space="preserve"> improve your overall health. Think about it: </w:t>
      </w:r>
      <w:r w:rsidR="00D35431" w:rsidRPr="000E2661">
        <w:rPr>
          <w:rFonts w:asciiTheme="minorHAnsi" w:hAnsiTheme="minorHAnsi"/>
          <w:b/>
        </w:rPr>
        <w:t xml:space="preserve">Being sedentary </w:t>
      </w:r>
      <w:r>
        <w:rPr>
          <w:rFonts w:asciiTheme="minorHAnsi" w:hAnsiTheme="minorHAnsi"/>
          <w:b/>
        </w:rPr>
        <w:t xml:space="preserve">or inactive </w:t>
      </w:r>
      <w:bookmarkStart w:id="0" w:name="_GoBack"/>
      <w:bookmarkEnd w:id="0"/>
      <w:r w:rsidR="00D35431" w:rsidRPr="000E2661">
        <w:rPr>
          <w:rFonts w:asciiTheme="minorHAnsi" w:hAnsiTheme="minorHAnsi"/>
          <w:b/>
        </w:rPr>
        <w:t xml:space="preserve">makes you nearly twice </w:t>
      </w:r>
      <w:proofErr w:type="gramStart"/>
      <w:r w:rsidR="00D35431" w:rsidRPr="000E2661">
        <w:rPr>
          <w:rFonts w:asciiTheme="minorHAnsi" w:hAnsiTheme="minorHAnsi"/>
          <w:b/>
        </w:rPr>
        <w:t>as likely to develop heart disease than</w:t>
      </w:r>
      <w:proofErr w:type="gramEnd"/>
      <w:r w:rsidR="00D35431" w:rsidRPr="000E2661">
        <w:rPr>
          <w:rFonts w:asciiTheme="minorHAnsi" w:hAnsiTheme="minorHAnsi"/>
          <w:b/>
        </w:rPr>
        <w:t xml:space="preserve"> if you’re active.</w:t>
      </w:r>
      <w:r w:rsidR="00D35431" w:rsidRPr="000E2661">
        <w:rPr>
          <w:rFonts w:asciiTheme="minorHAnsi" w:hAnsiTheme="minorHAnsi"/>
        </w:rPr>
        <w:t xml:space="preserve"> </w:t>
      </w:r>
    </w:p>
    <w:p w14:paraId="63AB87F2" w14:textId="77777777" w:rsidR="00D35431" w:rsidRPr="000E2661" w:rsidRDefault="00D35431" w:rsidP="00D35431">
      <w:pPr>
        <w:spacing w:after="240" w:line="360" w:lineRule="auto"/>
        <w:rPr>
          <w:sz w:val="24"/>
          <w:szCs w:val="24"/>
        </w:rPr>
      </w:pPr>
      <w:r w:rsidRPr="000E2661">
        <w:rPr>
          <w:sz w:val="24"/>
          <w:szCs w:val="24"/>
        </w:rPr>
        <w:t>Being active can:</w:t>
      </w:r>
    </w:p>
    <w:p w14:paraId="468B2AED" w14:textId="459A96E6" w:rsidR="00D35431" w:rsidRPr="000E2661" w:rsidRDefault="00D35431" w:rsidP="00D35431">
      <w:pPr>
        <w:pStyle w:val="ListParagraph"/>
        <w:numPr>
          <w:ilvl w:val="0"/>
          <w:numId w:val="24"/>
        </w:numPr>
        <w:spacing w:after="240" w:line="360" w:lineRule="auto"/>
        <w:rPr>
          <w:sz w:val="24"/>
          <w:szCs w:val="24"/>
        </w:rPr>
      </w:pPr>
      <w:r w:rsidRPr="000E2661">
        <w:rPr>
          <w:sz w:val="24"/>
          <w:szCs w:val="24"/>
        </w:rPr>
        <w:t xml:space="preserve">Strengthen your heart (even if you have heart disease) </w:t>
      </w:r>
    </w:p>
    <w:p w14:paraId="63FAA208" w14:textId="77777777" w:rsidR="00D35431" w:rsidRPr="000E2661" w:rsidRDefault="00D35431" w:rsidP="00D35431">
      <w:pPr>
        <w:pStyle w:val="ListParagraph"/>
        <w:numPr>
          <w:ilvl w:val="0"/>
          <w:numId w:val="24"/>
        </w:numPr>
        <w:spacing w:after="240" w:line="360" w:lineRule="auto"/>
        <w:rPr>
          <w:sz w:val="24"/>
          <w:szCs w:val="24"/>
        </w:rPr>
      </w:pPr>
      <w:r w:rsidRPr="000E2661">
        <w:rPr>
          <w:sz w:val="24"/>
          <w:szCs w:val="24"/>
        </w:rPr>
        <w:t xml:space="preserve">Improve blood flow </w:t>
      </w:r>
    </w:p>
    <w:p w14:paraId="2127083E" w14:textId="77777777" w:rsidR="00D35431" w:rsidRPr="000E2661" w:rsidRDefault="00D35431" w:rsidP="00D35431">
      <w:pPr>
        <w:pStyle w:val="ListParagraph"/>
        <w:numPr>
          <w:ilvl w:val="0"/>
          <w:numId w:val="24"/>
        </w:numPr>
        <w:spacing w:after="240" w:line="360" w:lineRule="auto"/>
        <w:rPr>
          <w:sz w:val="24"/>
          <w:szCs w:val="24"/>
        </w:rPr>
      </w:pPr>
      <w:r w:rsidRPr="000E2661">
        <w:rPr>
          <w:sz w:val="24"/>
          <w:szCs w:val="24"/>
        </w:rPr>
        <w:t>Lower your blood pressure and cholesterol levels</w:t>
      </w:r>
    </w:p>
    <w:p w14:paraId="7173E53F" w14:textId="77777777" w:rsidR="00D35431" w:rsidRPr="000E2661" w:rsidRDefault="00D35431" w:rsidP="00D35431">
      <w:pPr>
        <w:pStyle w:val="ListParagraph"/>
        <w:numPr>
          <w:ilvl w:val="0"/>
          <w:numId w:val="24"/>
        </w:numPr>
        <w:spacing w:after="240" w:line="360" w:lineRule="auto"/>
        <w:rPr>
          <w:sz w:val="24"/>
          <w:szCs w:val="24"/>
        </w:rPr>
      </w:pPr>
      <w:r w:rsidRPr="000E2661">
        <w:rPr>
          <w:rStyle w:val="Hyperlink"/>
          <w:color w:val="auto"/>
          <w:sz w:val="24"/>
          <w:szCs w:val="24"/>
          <w:u w:val="none"/>
        </w:rPr>
        <w:t>Give you more stamina and help you cope with stress</w:t>
      </w:r>
    </w:p>
    <w:p w14:paraId="062EA0F8" w14:textId="77777777" w:rsidR="00D35431" w:rsidRPr="000E2661" w:rsidRDefault="00D35431" w:rsidP="00D35431">
      <w:pPr>
        <w:pStyle w:val="ListParagraph"/>
        <w:numPr>
          <w:ilvl w:val="0"/>
          <w:numId w:val="24"/>
        </w:numPr>
        <w:spacing w:after="240" w:line="360" w:lineRule="auto"/>
        <w:rPr>
          <w:sz w:val="24"/>
          <w:szCs w:val="24"/>
        </w:rPr>
      </w:pPr>
      <w:r w:rsidRPr="000E2661">
        <w:rPr>
          <w:sz w:val="24"/>
          <w:szCs w:val="24"/>
        </w:rPr>
        <w:t xml:space="preserve">Help you control your weight </w:t>
      </w:r>
    </w:p>
    <w:p w14:paraId="45E1FFF8" w14:textId="10071039" w:rsidR="00D35431" w:rsidRPr="000E2661" w:rsidRDefault="00D35431" w:rsidP="00D35431">
      <w:pPr>
        <w:pStyle w:val="ListParagraph"/>
        <w:numPr>
          <w:ilvl w:val="0"/>
          <w:numId w:val="24"/>
        </w:numPr>
        <w:spacing w:after="240" w:line="360" w:lineRule="auto"/>
        <w:rPr>
          <w:sz w:val="24"/>
          <w:szCs w:val="24"/>
        </w:rPr>
      </w:pPr>
      <w:r w:rsidRPr="000E2661">
        <w:rPr>
          <w:sz w:val="24"/>
          <w:szCs w:val="24"/>
        </w:rPr>
        <w:t xml:space="preserve">Help you quit smoking </w:t>
      </w:r>
    </w:p>
    <w:p w14:paraId="0A259793" w14:textId="72706DB5" w:rsidR="00D35431" w:rsidRPr="000E2661" w:rsidRDefault="00D35431" w:rsidP="00D35431">
      <w:pPr>
        <w:pStyle w:val="Default"/>
        <w:spacing w:after="240" w:line="360" w:lineRule="auto"/>
        <w:rPr>
          <w:rFonts w:asciiTheme="minorHAnsi" w:hAnsiTheme="minorHAnsi"/>
        </w:rPr>
      </w:pPr>
      <w:r w:rsidRPr="000E2661">
        <w:rPr>
          <w:rFonts w:asciiTheme="minorHAnsi" w:hAnsiTheme="minorHAnsi"/>
        </w:rPr>
        <w:t>Many types of activity can help your heart, whether it’s shooting hoops, taking an exercise class at your local recreation center, or walking during your lunchbreak</w:t>
      </w:r>
      <w:r w:rsidRPr="000E2661">
        <w:t>.</w:t>
      </w:r>
      <w:r w:rsidRPr="000E2661">
        <w:rPr>
          <w:rFonts w:asciiTheme="minorHAnsi" w:hAnsiTheme="minorHAnsi"/>
        </w:rPr>
        <w:t xml:space="preserve"> The bottom line for you and your family: Get up and get moving!</w:t>
      </w:r>
    </w:p>
    <w:p w14:paraId="5F34AB02" w14:textId="1BCBDBD0" w:rsidR="00D35431" w:rsidRPr="000E2661" w:rsidRDefault="00D35431" w:rsidP="00D35431">
      <w:pPr>
        <w:spacing w:after="240" w:line="360" w:lineRule="auto"/>
        <w:rPr>
          <w:sz w:val="24"/>
          <w:szCs w:val="24"/>
        </w:rPr>
      </w:pPr>
      <w:r w:rsidRPr="000E2661">
        <w:rPr>
          <w:sz w:val="24"/>
          <w:szCs w:val="24"/>
        </w:rPr>
        <w:t xml:space="preserve">For more information about </w:t>
      </w:r>
      <w:hyperlink r:id="rId9" w:history="1">
        <w:r w:rsidRPr="000E2661">
          <w:rPr>
            <w:rStyle w:val="Hyperlink"/>
            <w:sz w:val="24"/>
            <w:szCs w:val="24"/>
          </w:rPr>
          <w:t>the benefits of physical activity</w:t>
        </w:r>
      </w:hyperlink>
      <w:r w:rsidRPr="000E2661">
        <w:rPr>
          <w:rStyle w:val="Hyperlink"/>
          <w:sz w:val="24"/>
          <w:szCs w:val="24"/>
          <w:u w:val="none"/>
        </w:rPr>
        <w:t xml:space="preserve"> </w:t>
      </w:r>
      <w:r w:rsidRPr="000E2661">
        <w:rPr>
          <w:rStyle w:val="Hyperlink"/>
          <w:color w:val="auto"/>
          <w:sz w:val="24"/>
          <w:szCs w:val="24"/>
          <w:u w:val="none"/>
        </w:rPr>
        <w:t>visit the NHLBI website.</w:t>
      </w:r>
    </w:p>
    <w:p w14:paraId="5DCA87ED" w14:textId="77777777" w:rsidR="00A57BE2" w:rsidRPr="000E2661" w:rsidRDefault="00A57BE2" w:rsidP="00D35431">
      <w:pPr>
        <w:spacing w:after="240" w:line="360" w:lineRule="auto"/>
        <w:rPr>
          <w:b/>
          <w:sz w:val="24"/>
          <w:szCs w:val="24"/>
        </w:rPr>
      </w:pPr>
    </w:p>
    <w:p w14:paraId="6B348131" w14:textId="2A1AB626" w:rsidR="00D35431" w:rsidRPr="000E2661" w:rsidRDefault="00D35431" w:rsidP="00D35431">
      <w:pPr>
        <w:spacing w:after="240" w:line="360" w:lineRule="auto"/>
        <w:rPr>
          <w:b/>
          <w:sz w:val="24"/>
          <w:szCs w:val="24"/>
        </w:rPr>
      </w:pPr>
      <w:r w:rsidRPr="000E2661">
        <w:rPr>
          <w:b/>
          <w:sz w:val="24"/>
          <w:szCs w:val="24"/>
        </w:rPr>
        <w:lastRenderedPageBreak/>
        <w:t>How heart disease affects African Americans</w:t>
      </w:r>
    </w:p>
    <w:p w14:paraId="47A41915" w14:textId="00C413BA" w:rsidR="00641247" w:rsidRPr="000E2661" w:rsidRDefault="00D35431" w:rsidP="00641247">
      <w:pPr>
        <w:spacing w:after="240" w:line="360" w:lineRule="auto"/>
        <w:rPr>
          <w:sz w:val="24"/>
          <w:szCs w:val="24"/>
        </w:rPr>
      </w:pPr>
      <w:r w:rsidRPr="000E2661">
        <w:rPr>
          <w:sz w:val="24"/>
          <w:szCs w:val="24"/>
        </w:rPr>
        <w:t xml:space="preserve">Almost 1 in 10 African Americans have some type of </w:t>
      </w:r>
      <w:hyperlink r:id="rId10" w:history="1">
        <w:r w:rsidRPr="000E2661">
          <w:rPr>
            <w:rStyle w:val="Hyperlink"/>
            <w:sz w:val="24"/>
            <w:szCs w:val="24"/>
          </w:rPr>
          <w:t>heart disease</w:t>
        </w:r>
      </w:hyperlink>
      <w:r w:rsidRPr="000E2661">
        <w:rPr>
          <w:rStyle w:val="Hyperlink"/>
          <w:sz w:val="24"/>
          <w:szCs w:val="24"/>
        </w:rPr>
        <w:t>.</w:t>
      </w:r>
      <w:r w:rsidRPr="000E2661">
        <w:rPr>
          <w:sz w:val="24"/>
          <w:szCs w:val="24"/>
        </w:rPr>
        <w:t xml:space="preserve"> </w:t>
      </w:r>
      <w:r w:rsidR="00641247" w:rsidRPr="000E2661">
        <w:rPr>
          <w:sz w:val="24"/>
          <w:szCs w:val="24"/>
        </w:rPr>
        <w:t xml:space="preserve">And nearly 4 percent have had a stroke. </w:t>
      </w:r>
      <w:r w:rsidR="00641247" w:rsidRPr="00E675DA">
        <w:rPr>
          <w:sz w:val="24"/>
          <w:szCs w:val="24"/>
        </w:rPr>
        <w:t>High blood pressure is a major risk factor</w:t>
      </w:r>
      <w:r w:rsidR="005D7110" w:rsidRPr="00E675DA">
        <w:rPr>
          <w:sz w:val="24"/>
          <w:szCs w:val="24"/>
        </w:rPr>
        <w:t xml:space="preserve"> for both</w:t>
      </w:r>
      <w:r w:rsidR="00112117" w:rsidRPr="00E675DA">
        <w:rPr>
          <w:sz w:val="24"/>
          <w:szCs w:val="24"/>
        </w:rPr>
        <w:t xml:space="preserve"> these conditions</w:t>
      </w:r>
      <w:r w:rsidR="00641247" w:rsidRPr="00E675DA">
        <w:rPr>
          <w:sz w:val="24"/>
          <w:szCs w:val="24"/>
        </w:rPr>
        <w:t xml:space="preserve">, and </w:t>
      </w:r>
      <w:r w:rsidR="00A57BE2" w:rsidRPr="00E675DA">
        <w:rPr>
          <w:sz w:val="24"/>
          <w:szCs w:val="24"/>
        </w:rPr>
        <w:t xml:space="preserve">for African Americans, </w:t>
      </w:r>
      <w:r w:rsidR="00641247" w:rsidRPr="00E675DA">
        <w:rPr>
          <w:sz w:val="24"/>
          <w:szCs w:val="24"/>
        </w:rPr>
        <w:t xml:space="preserve">high blood pressure rates </w:t>
      </w:r>
      <w:r w:rsidR="00112117" w:rsidRPr="00E675DA">
        <w:rPr>
          <w:sz w:val="24"/>
          <w:szCs w:val="24"/>
        </w:rPr>
        <w:t>are especially</w:t>
      </w:r>
      <w:r w:rsidR="00641247" w:rsidRPr="00E675DA">
        <w:rPr>
          <w:sz w:val="24"/>
          <w:szCs w:val="24"/>
        </w:rPr>
        <w:t xml:space="preserve"> high—about </w:t>
      </w:r>
      <w:r w:rsidR="008F0BB3" w:rsidRPr="00E675DA">
        <w:rPr>
          <w:sz w:val="24"/>
          <w:szCs w:val="24"/>
        </w:rPr>
        <w:t xml:space="preserve">61 percent </w:t>
      </w:r>
      <w:r w:rsidR="00A57BE2" w:rsidRPr="00E675DA">
        <w:rPr>
          <w:sz w:val="24"/>
          <w:szCs w:val="24"/>
        </w:rPr>
        <w:t xml:space="preserve">of those </w:t>
      </w:r>
      <w:r w:rsidR="008F0BB3" w:rsidRPr="00E675DA">
        <w:rPr>
          <w:sz w:val="24"/>
          <w:szCs w:val="24"/>
        </w:rPr>
        <w:t>aged 50 to 64</w:t>
      </w:r>
      <w:r w:rsidR="00F53819" w:rsidRPr="00E675DA">
        <w:rPr>
          <w:sz w:val="24"/>
          <w:szCs w:val="24"/>
        </w:rPr>
        <w:t>,</w:t>
      </w:r>
      <w:r w:rsidR="008F0BB3" w:rsidRPr="00E675DA">
        <w:rPr>
          <w:sz w:val="24"/>
          <w:szCs w:val="24"/>
        </w:rPr>
        <w:t xml:space="preserve"> and 33 percent aged 35 to 49</w:t>
      </w:r>
      <w:r w:rsidR="002B7779" w:rsidRPr="00E675DA">
        <w:rPr>
          <w:sz w:val="24"/>
          <w:szCs w:val="24"/>
        </w:rPr>
        <w:t>,</w:t>
      </w:r>
      <w:r w:rsidR="008F0BB3" w:rsidRPr="00E675DA">
        <w:rPr>
          <w:sz w:val="24"/>
          <w:szCs w:val="24"/>
        </w:rPr>
        <w:t xml:space="preserve"> have</w:t>
      </w:r>
      <w:r w:rsidR="00641247" w:rsidRPr="00E675DA">
        <w:rPr>
          <w:sz w:val="24"/>
          <w:szCs w:val="24"/>
        </w:rPr>
        <w:t xml:space="preserve"> the condition.</w:t>
      </w:r>
    </w:p>
    <w:p w14:paraId="63C905B4" w14:textId="55D89560" w:rsidR="00344D12" w:rsidRPr="000E2661" w:rsidRDefault="005D7110" w:rsidP="00641247">
      <w:pPr>
        <w:spacing w:after="240" w:line="360" w:lineRule="auto"/>
        <w:rPr>
          <w:color w:val="0563C1" w:themeColor="hyperlink"/>
          <w:sz w:val="24"/>
          <w:szCs w:val="24"/>
          <w:u w:val="single"/>
        </w:rPr>
      </w:pPr>
      <w:r w:rsidRPr="000E2661">
        <w:rPr>
          <w:sz w:val="24"/>
          <w:szCs w:val="24"/>
        </w:rPr>
        <w:t xml:space="preserve">Yet, even though physical activity can help lower </w:t>
      </w:r>
      <w:r w:rsidR="00112117" w:rsidRPr="000E2661">
        <w:rPr>
          <w:sz w:val="24"/>
          <w:szCs w:val="24"/>
        </w:rPr>
        <w:t xml:space="preserve">blood </w:t>
      </w:r>
      <w:r w:rsidRPr="000E2661">
        <w:rPr>
          <w:sz w:val="24"/>
          <w:szCs w:val="24"/>
        </w:rPr>
        <w:t>pressure,</w:t>
      </w:r>
      <w:r w:rsidR="00641247" w:rsidRPr="000E2661">
        <w:rPr>
          <w:sz w:val="24"/>
          <w:szCs w:val="24"/>
        </w:rPr>
        <w:t xml:space="preserve"> </w:t>
      </w:r>
      <w:r w:rsidR="004906EB" w:rsidRPr="000E2661">
        <w:rPr>
          <w:sz w:val="24"/>
          <w:szCs w:val="24"/>
        </w:rPr>
        <w:t>less than half (</w:t>
      </w:r>
      <w:r w:rsidR="00112117" w:rsidRPr="000E2661">
        <w:rPr>
          <w:sz w:val="24"/>
          <w:szCs w:val="24"/>
        </w:rPr>
        <w:t>only</w:t>
      </w:r>
      <w:r w:rsidR="00621B3E" w:rsidRPr="000E2661">
        <w:rPr>
          <w:sz w:val="24"/>
          <w:szCs w:val="24"/>
        </w:rPr>
        <w:t xml:space="preserve"> 44%</w:t>
      </w:r>
      <w:r w:rsidR="004906EB" w:rsidRPr="000E2661">
        <w:rPr>
          <w:sz w:val="24"/>
          <w:szCs w:val="24"/>
        </w:rPr>
        <w:t>) of</w:t>
      </w:r>
      <w:r w:rsidR="00641247" w:rsidRPr="000E2661">
        <w:rPr>
          <w:sz w:val="24"/>
          <w:szCs w:val="24"/>
        </w:rPr>
        <w:t xml:space="preserve"> African Americans meet national guidelines for the minimum amount of physical activity needed to stay healthy. </w:t>
      </w:r>
      <w:r w:rsidR="00A57BE2" w:rsidRPr="000E2661">
        <w:rPr>
          <w:sz w:val="24"/>
          <w:szCs w:val="24"/>
        </w:rPr>
        <w:t>But</w:t>
      </w:r>
      <w:r w:rsidRPr="000E2661">
        <w:rPr>
          <w:sz w:val="24"/>
          <w:szCs w:val="24"/>
        </w:rPr>
        <w:t xml:space="preserve"> </w:t>
      </w:r>
      <w:r w:rsidR="000E2661">
        <w:rPr>
          <w:sz w:val="24"/>
          <w:szCs w:val="24"/>
        </w:rPr>
        <w:t>by</w:t>
      </w:r>
      <w:r w:rsidRPr="000E2661">
        <w:rPr>
          <w:sz w:val="24"/>
          <w:szCs w:val="24"/>
        </w:rPr>
        <w:t xml:space="preserve"> moving more, you can help change t</w:t>
      </w:r>
      <w:r w:rsidR="00A57BE2" w:rsidRPr="000E2661">
        <w:rPr>
          <w:sz w:val="24"/>
          <w:szCs w:val="24"/>
        </w:rPr>
        <w:t>hose numbers</w:t>
      </w:r>
      <w:r w:rsidRPr="000E2661">
        <w:rPr>
          <w:sz w:val="24"/>
          <w:szCs w:val="24"/>
        </w:rPr>
        <w:t xml:space="preserve">. Just start gradually, and increase slowly. </w:t>
      </w:r>
    </w:p>
    <w:p w14:paraId="77C3AD81" w14:textId="28888141" w:rsidR="003E6387" w:rsidRPr="000E2661" w:rsidRDefault="00B45265" w:rsidP="00B45265">
      <w:pPr>
        <w:spacing w:after="240" w:line="360" w:lineRule="auto"/>
        <w:rPr>
          <w:b/>
          <w:sz w:val="24"/>
          <w:szCs w:val="24"/>
        </w:rPr>
      </w:pPr>
      <w:r w:rsidRPr="000E2661">
        <w:rPr>
          <w:b/>
          <w:sz w:val="24"/>
          <w:szCs w:val="24"/>
        </w:rPr>
        <w:t>How much is enough?</w:t>
      </w:r>
    </w:p>
    <w:p w14:paraId="0601B582" w14:textId="3B3AC239" w:rsidR="00217F48" w:rsidRPr="000E2661" w:rsidRDefault="00256CA1" w:rsidP="00B45265">
      <w:pPr>
        <w:spacing w:after="240" w:line="360" w:lineRule="auto"/>
        <w:rPr>
          <w:sz w:val="24"/>
          <w:szCs w:val="24"/>
        </w:rPr>
      </w:pPr>
      <w:r w:rsidRPr="000E2661">
        <w:rPr>
          <w:sz w:val="24"/>
          <w:szCs w:val="24"/>
        </w:rPr>
        <w:t xml:space="preserve">As little as 60 minutes </w:t>
      </w:r>
      <w:r w:rsidR="00A97AEA" w:rsidRPr="000E2661">
        <w:rPr>
          <w:sz w:val="24"/>
          <w:szCs w:val="24"/>
        </w:rPr>
        <w:t xml:space="preserve">a week </w:t>
      </w:r>
      <w:r w:rsidRPr="000E2661">
        <w:rPr>
          <w:sz w:val="24"/>
          <w:szCs w:val="24"/>
        </w:rPr>
        <w:t xml:space="preserve">of </w:t>
      </w:r>
      <w:r w:rsidR="00E40BA0" w:rsidRPr="000E2661">
        <w:rPr>
          <w:sz w:val="24"/>
          <w:szCs w:val="24"/>
        </w:rPr>
        <w:t>physical</w:t>
      </w:r>
      <w:r w:rsidRPr="000E2661">
        <w:rPr>
          <w:sz w:val="24"/>
          <w:szCs w:val="24"/>
        </w:rPr>
        <w:t xml:space="preserve"> activity</w:t>
      </w:r>
      <w:r w:rsidR="00C67BBD" w:rsidRPr="000E2661">
        <w:rPr>
          <w:sz w:val="24"/>
          <w:szCs w:val="24"/>
        </w:rPr>
        <w:t xml:space="preserve"> such as walking briskly</w:t>
      </w:r>
      <w:r w:rsidRPr="000E2661">
        <w:rPr>
          <w:sz w:val="24"/>
          <w:szCs w:val="24"/>
        </w:rPr>
        <w:t xml:space="preserve"> helps your heart. For major health benefits, </w:t>
      </w:r>
      <w:r w:rsidR="00F97532" w:rsidRPr="000E2661">
        <w:rPr>
          <w:sz w:val="24"/>
          <w:szCs w:val="24"/>
        </w:rPr>
        <w:t>aim for</w:t>
      </w:r>
      <w:r w:rsidRPr="000E2661">
        <w:rPr>
          <w:sz w:val="24"/>
          <w:szCs w:val="24"/>
        </w:rPr>
        <w:t xml:space="preserve"> at least 150 minutes (</w:t>
      </w:r>
      <w:r w:rsidR="00E46340" w:rsidRPr="000E2661">
        <w:rPr>
          <w:sz w:val="24"/>
          <w:szCs w:val="24"/>
        </w:rPr>
        <w:t>2</w:t>
      </w:r>
      <w:r w:rsidR="0027706E" w:rsidRPr="000E2661">
        <w:rPr>
          <w:sz w:val="24"/>
          <w:szCs w:val="24"/>
        </w:rPr>
        <w:t>½ hours</w:t>
      </w:r>
      <w:r w:rsidRPr="000E2661">
        <w:rPr>
          <w:sz w:val="24"/>
          <w:szCs w:val="24"/>
        </w:rPr>
        <w:t xml:space="preserve">) a week. </w:t>
      </w:r>
      <w:r w:rsidR="00217F48" w:rsidRPr="000E2661">
        <w:rPr>
          <w:sz w:val="24"/>
          <w:szCs w:val="24"/>
        </w:rPr>
        <w:t>Walk around your neighborhood</w:t>
      </w:r>
      <w:r w:rsidR="00A97AEA" w:rsidRPr="000E2661">
        <w:rPr>
          <w:sz w:val="24"/>
          <w:szCs w:val="24"/>
        </w:rPr>
        <w:t xml:space="preserve"> or</w:t>
      </w:r>
      <w:r w:rsidR="00516343" w:rsidRPr="000E2661">
        <w:rPr>
          <w:sz w:val="24"/>
          <w:szCs w:val="24"/>
        </w:rPr>
        <w:t xml:space="preserve"> </w:t>
      </w:r>
      <w:r w:rsidR="00217F48" w:rsidRPr="000E2661">
        <w:rPr>
          <w:sz w:val="24"/>
          <w:szCs w:val="24"/>
        </w:rPr>
        <w:t>the track at a nearby school</w:t>
      </w:r>
      <w:r w:rsidR="00516343" w:rsidRPr="000E2661">
        <w:rPr>
          <w:sz w:val="24"/>
          <w:szCs w:val="24"/>
        </w:rPr>
        <w:t>, or start a walking club after church</w:t>
      </w:r>
      <w:r w:rsidR="0027706E" w:rsidRPr="000E2661">
        <w:rPr>
          <w:sz w:val="24"/>
          <w:szCs w:val="24"/>
        </w:rPr>
        <w:t>.</w:t>
      </w:r>
      <w:r w:rsidR="007A3FDF" w:rsidRPr="000E2661">
        <w:rPr>
          <w:sz w:val="24"/>
          <w:szCs w:val="24"/>
        </w:rPr>
        <w:t xml:space="preserve"> </w:t>
      </w:r>
    </w:p>
    <w:p w14:paraId="568AC44E" w14:textId="66218DC0" w:rsidR="00F97532" w:rsidRPr="000E2661" w:rsidRDefault="007A3FDF" w:rsidP="00B45265">
      <w:pPr>
        <w:spacing w:after="240" w:line="360" w:lineRule="auto"/>
        <w:rPr>
          <w:b/>
          <w:sz w:val="24"/>
          <w:szCs w:val="24"/>
        </w:rPr>
      </w:pPr>
      <w:r w:rsidRPr="000E2661">
        <w:rPr>
          <w:sz w:val="24"/>
          <w:szCs w:val="24"/>
        </w:rPr>
        <w:t xml:space="preserve">If you want to get the same benefits in less time, </w:t>
      </w:r>
      <w:r w:rsidR="006C43D9" w:rsidRPr="000E2661">
        <w:rPr>
          <w:sz w:val="24"/>
          <w:szCs w:val="24"/>
        </w:rPr>
        <w:t xml:space="preserve">try for 75 minutes of </w:t>
      </w:r>
      <w:r w:rsidR="00C50F54" w:rsidRPr="000E2661">
        <w:rPr>
          <w:sz w:val="24"/>
          <w:szCs w:val="24"/>
        </w:rPr>
        <w:t>activities</w:t>
      </w:r>
      <w:r w:rsidRPr="000E2661">
        <w:rPr>
          <w:sz w:val="24"/>
          <w:szCs w:val="24"/>
        </w:rPr>
        <w:t>,</w:t>
      </w:r>
      <w:r w:rsidR="0048437F" w:rsidRPr="000E2661">
        <w:rPr>
          <w:sz w:val="24"/>
          <w:szCs w:val="24"/>
        </w:rPr>
        <w:t xml:space="preserve"> </w:t>
      </w:r>
      <w:r w:rsidR="006C43D9" w:rsidRPr="000E2661">
        <w:rPr>
          <w:sz w:val="24"/>
          <w:szCs w:val="24"/>
        </w:rPr>
        <w:t>such as</w:t>
      </w:r>
      <w:r w:rsidR="0048437F" w:rsidRPr="000E2661">
        <w:rPr>
          <w:sz w:val="24"/>
          <w:szCs w:val="24"/>
        </w:rPr>
        <w:t xml:space="preserve"> playing a full game of basketball</w:t>
      </w:r>
      <w:r w:rsidR="00F065A6" w:rsidRPr="000E2661">
        <w:rPr>
          <w:sz w:val="24"/>
          <w:szCs w:val="24"/>
        </w:rPr>
        <w:t>,</w:t>
      </w:r>
      <w:r w:rsidR="0048437F" w:rsidRPr="000E2661">
        <w:rPr>
          <w:sz w:val="24"/>
          <w:szCs w:val="24"/>
        </w:rPr>
        <w:t xml:space="preserve"> </w:t>
      </w:r>
      <w:r w:rsidR="00217F48" w:rsidRPr="000E2661">
        <w:rPr>
          <w:sz w:val="24"/>
          <w:szCs w:val="24"/>
        </w:rPr>
        <w:t>jumping rope</w:t>
      </w:r>
      <w:r w:rsidR="00F065A6" w:rsidRPr="000E2661">
        <w:rPr>
          <w:sz w:val="24"/>
          <w:szCs w:val="24"/>
        </w:rPr>
        <w:t>,</w:t>
      </w:r>
      <w:r w:rsidR="00256CA1" w:rsidRPr="000E2661">
        <w:rPr>
          <w:sz w:val="24"/>
          <w:szCs w:val="24"/>
        </w:rPr>
        <w:t xml:space="preserve"> </w:t>
      </w:r>
      <w:r w:rsidR="0048437F" w:rsidRPr="000E2661">
        <w:rPr>
          <w:sz w:val="24"/>
          <w:szCs w:val="24"/>
        </w:rPr>
        <w:t xml:space="preserve">or </w:t>
      </w:r>
      <w:r w:rsidR="006C43D9" w:rsidRPr="000E2661">
        <w:rPr>
          <w:sz w:val="24"/>
          <w:szCs w:val="24"/>
        </w:rPr>
        <w:t xml:space="preserve">working out to </w:t>
      </w:r>
      <w:r w:rsidR="00C67BBD" w:rsidRPr="000E2661">
        <w:rPr>
          <w:sz w:val="24"/>
          <w:szCs w:val="24"/>
        </w:rPr>
        <w:t>a fun</w:t>
      </w:r>
      <w:r w:rsidR="00F065A6" w:rsidRPr="000E2661">
        <w:rPr>
          <w:sz w:val="24"/>
          <w:szCs w:val="24"/>
        </w:rPr>
        <w:t xml:space="preserve"> </w:t>
      </w:r>
      <w:r w:rsidR="0048437F" w:rsidRPr="000E2661">
        <w:rPr>
          <w:sz w:val="24"/>
          <w:szCs w:val="24"/>
        </w:rPr>
        <w:t xml:space="preserve">YouTube fitness </w:t>
      </w:r>
      <w:r w:rsidR="00F065A6" w:rsidRPr="000E2661">
        <w:rPr>
          <w:sz w:val="24"/>
          <w:szCs w:val="24"/>
        </w:rPr>
        <w:t>video</w:t>
      </w:r>
      <w:r w:rsidRPr="000E2661">
        <w:rPr>
          <w:sz w:val="24"/>
          <w:szCs w:val="24"/>
        </w:rPr>
        <w:t>.</w:t>
      </w:r>
      <w:r w:rsidR="0048437F" w:rsidRPr="000E2661">
        <w:rPr>
          <w:sz w:val="24"/>
          <w:szCs w:val="24"/>
        </w:rPr>
        <w:t xml:space="preserve"> </w:t>
      </w:r>
      <w:r w:rsidR="00256CA1" w:rsidRPr="000E2661">
        <w:rPr>
          <w:sz w:val="24"/>
          <w:szCs w:val="24"/>
        </w:rPr>
        <w:t xml:space="preserve">It’s up to you how you reach your </w:t>
      </w:r>
      <w:r w:rsidR="002A7A4F" w:rsidRPr="000E2661">
        <w:rPr>
          <w:sz w:val="24"/>
          <w:szCs w:val="24"/>
        </w:rPr>
        <w:t xml:space="preserve">own personal </w:t>
      </w:r>
      <w:r w:rsidR="00256CA1" w:rsidRPr="000E2661">
        <w:rPr>
          <w:sz w:val="24"/>
          <w:szCs w:val="24"/>
        </w:rPr>
        <w:t xml:space="preserve">targets. For example, 30 minutes of </w:t>
      </w:r>
      <w:r w:rsidR="00E40BA0" w:rsidRPr="000E2661">
        <w:rPr>
          <w:sz w:val="24"/>
          <w:szCs w:val="24"/>
        </w:rPr>
        <w:t>physical activity</w:t>
      </w:r>
      <w:r w:rsidR="00256CA1" w:rsidRPr="000E2661">
        <w:rPr>
          <w:sz w:val="24"/>
          <w:szCs w:val="24"/>
        </w:rPr>
        <w:t xml:space="preserve"> </w:t>
      </w:r>
      <w:r w:rsidR="006C43D9" w:rsidRPr="000E2661">
        <w:rPr>
          <w:sz w:val="24"/>
          <w:szCs w:val="24"/>
        </w:rPr>
        <w:t xml:space="preserve">5 times a week </w:t>
      </w:r>
      <w:r w:rsidR="00256CA1" w:rsidRPr="000E2661">
        <w:rPr>
          <w:sz w:val="24"/>
          <w:szCs w:val="24"/>
        </w:rPr>
        <w:t>is one option</w:t>
      </w:r>
      <w:r w:rsidR="00F065A6" w:rsidRPr="000E2661">
        <w:rPr>
          <w:sz w:val="24"/>
          <w:szCs w:val="24"/>
        </w:rPr>
        <w:t xml:space="preserve"> if you’re aiming for 150 minutes a week</w:t>
      </w:r>
      <w:r w:rsidR="00256CA1" w:rsidRPr="000E2661">
        <w:rPr>
          <w:sz w:val="24"/>
          <w:szCs w:val="24"/>
        </w:rPr>
        <w:t xml:space="preserve">.  </w:t>
      </w:r>
      <w:r w:rsidR="00F97532" w:rsidRPr="000E2661">
        <w:rPr>
          <w:b/>
          <w:sz w:val="24"/>
          <w:szCs w:val="24"/>
        </w:rPr>
        <w:t xml:space="preserve"> </w:t>
      </w:r>
    </w:p>
    <w:p w14:paraId="1CAA56D4" w14:textId="6BDB5582" w:rsidR="00F359A9" w:rsidRPr="000E2661" w:rsidRDefault="00641247" w:rsidP="00B45265">
      <w:pPr>
        <w:spacing w:after="240" w:line="360" w:lineRule="auto"/>
        <w:rPr>
          <w:sz w:val="24"/>
          <w:szCs w:val="24"/>
        </w:rPr>
      </w:pPr>
      <w:r w:rsidRPr="000E2661">
        <w:rPr>
          <w:sz w:val="24"/>
          <w:szCs w:val="24"/>
        </w:rPr>
        <w:t xml:space="preserve">Can’t carve out that much time at once? Don’t chuck your goal, chunk it! </w:t>
      </w:r>
      <w:r w:rsidRPr="000E2661">
        <w:rPr>
          <w:b/>
          <w:sz w:val="24"/>
          <w:szCs w:val="24"/>
        </w:rPr>
        <w:t xml:space="preserve">Try 10 minutes a few times a day, for example. </w:t>
      </w:r>
      <w:r w:rsidR="00F359A9" w:rsidRPr="000E2661">
        <w:rPr>
          <w:sz w:val="24"/>
          <w:szCs w:val="24"/>
        </w:rPr>
        <w:t>You’</w:t>
      </w:r>
      <w:r w:rsidR="00D82994" w:rsidRPr="000E2661">
        <w:rPr>
          <w:sz w:val="24"/>
          <w:szCs w:val="24"/>
        </w:rPr>
        <w:t xml:space="preserve">ll know </w:t>
      </w:r>
      <w:r w:rsidR="00E40BA0" w:rsidRPr="000E2661">
        <w:rPr>
          <w:sz w:val="24"/>
          <w:szCs w:val="24"/>
        </w:rPr>
        <w:t>your workout counts</w:t>
      </w:r>
      <w:r w:rsidR="004A198F" w:rsidRPr="000E2661">
        <w:rPr>
          <w:sz w:val="24"/>
          <w:szCs w:val="24"/>
        </w:rPr>
        <w:t xml:space="preserve"> </w:t>
      </w:r>
      <w:r w:rsidR="009A5B5B" w:rsidRPr="000E2661">
        <w:rPr>
          <w:sz w:val="24"/>
          <w:szCs w:val="24"/>
        </w:rPr>
        <w:t>if</w:t>
      </w:r>
      <w:r w:rsidR="00DC61C5" w:rsidRPr="000E2661">
        <w:rPr>
          <w:sz w:val="24"/>
          <w:szCs w:val="24"/>
        </w:rPr>
        <w:t>:</w:t>
      </w:r>
    </w:p>
    <w:p w14:paraId="4DD1BA63" w14:textId="77777777" w:rsidR="00F359A9" w:rsidRPr="000E2661" w:rsidRDefault="00F359A9" w:rsidP="00B45265">
      <w:pPr>
        <w:numPr>
          <w:ilvl w:val="0"/>
          <w:numId w:val="11"/>
        </w:numPr>
        <w:spacing w:after="240" w:line="360" w:lineRule="auto"/>
        <w:contextualSpacing/>
        <w:rPr>
          <w:sz w:val="24"/>
          <w:szCs w:val="24"/>
        </w:rPr>
      </w:pPr>
      <w:r w:rsidRPr="000E2661">
        <w:rPr>
          <w:sz w:val="24"/>
          <w:szCs w:val="24"/>
        </w:rPr>
        <w:t>Your heart is beating faster</w:t>
      </w:r>
    </w:p>
    <w:p w14:paraId="01E84AB9" w14:textId="77777777" w:rsidR="00F359A9" w:rsidRPr="000E2661" w:rsidRDefault="00F359A9" w:rsidP="00B45265">
      <w:pPr>
        <w:numPr>
          <w:ilvl w:val="0"/>
          <w:numId w:val="11"/>
        </w:numPr>
        <w:spacing w:after="240" w:line="360" w:lineRule="auto"/>
        <w:contextualSpacing/>
        <w:rPr>
          <w:sz w:val="24"/>
          <w:szCs w:val="24"/>
        </w:rPr>
      </w:pPr>
      <w:r w:rsidRPr="000E2661">
        <w:rPr>
          <w:sz w:val="24"/>
          <w:szCs w:val="24"/>
        </w:rPr>
        <w:t xml:space="preserve">You’re breathing harder </w:t>
      </w:r>
    </w:p>
    <w:p w14:paraId="47875E1E" w14:textId="52ABCC4A" w:rsidR="00F359A9" w:rsidRPr="000E2661" w:rsidRDefault="00F359A9" w:rsidP="004B48BB">
      <w:pPr>
        <w:numPr>
          <w:ilvl w:val="0"/>
          <w:numId w:val="11"/>
        </w:numPr>
        <w:spacing w:after="240" w:line="360" w:lineRule="auto"/>
        <w:rPr>
          <w:sz w:val="24"/>
          <w:szCs w:val="24"/>
        </w:rPr>
      </w:pPr>
      <w:r w:rsidRPr="000E2661">
        <w:rPr>
          <w:sz w:val="24"/>
          <w:szCs w:val="24"/>
        </w:rPr>
        <w:t xml:space="preserve">You break a sweat </w:t>
      </w:r>
    </w:p>
    <w:p w14:paraId="4FCF9540" w14:textId="77777777" w:rsidR="002A7A4F" w:rsidRPr="000E2661" w:rsidRDefault="002A7A4F" w:rsidP="00B45265">
      <w:pPr>
        <w:spacing w:after="240" w:line="360" w:lineRule="auto"/>
        <w:rPr>
          <w:sz w:val="24"/>
          <w:szCs w:val="24"/>
        </w:rPr>
      </w:pPr>
    </w:p>
    <w:p w14:paraId="168EA045" w14:textId="5BF05834" w:rsidR="000C7D4D" w:rsidRPr="000E2661" w:rsidRDefault="001950D5" w:rsidP="00B45265">
      <w:pPr>
        <w:spacing w:after="240" w:line="360" w:lineRule="auto"/>
        <w:rPr>
          <w:sz w:val="24"/>
          <w:szCs w:val="24"/>
        </w:rPr>
      </w:pPr>
      <w:r w:rsidRPr="000E2661">
        <w:rPr>
          <w:sz w:val="24"/>
          <w:szCs w:val="24"/>
        </w:rPr>
        <w:lastRenderedPageBreak/>
        <w:t xml:space="preserve">Remember: more activity means a bigger boost to your health, so try to </w:t>
      </w:r>
      <w:r w:rsidRPr="000E2661">
        <w:rPr>
          <w:b/>
          <w:sz w:val="24"/>
          <w:szCs w:val="24"/>
        </w:rPr>
        <w:t>s</w:t>
      </w:r>
      <w:r w:rsidR="00C67BBD" w:rsidRPr="000E2661">
        <w:rPr>
          <w:b/>
          <w:sz w:val="24"/>
          <w:szCs w:val="24"/>
        </w:rPr>
        <w:t>tay active</w:t>
      </w:r>
      <w:r w:rsidR="00F065A6" w:rsidRPr="000E2661">
        <w:rPr>
          <w:b/>
          <w:sz w:val="24"/>
          <w:szCs w:val="24"/>
        </w:rPr>
        <w:t xml:space="preserve"> between workouts</w:t>
      </w:r>
      <w:r w:rsidR="00A1128B" w:rsidRPr="000E2661">
        <w:rPr>
          <w:b/>
          <w:sz w:val="24"/>
          <w:szCs w:val="24"/>
        </w:rPr>
        <w:t>.</w:t>
      </w:r>
      <w:r w:rsidR="00EA2566" w:rsidRPr="000E2661">
        <w:rPr>
          <w:sz w:val="24"/>
          <w:szCs w:val="24"/>
        </w:rPr>
        <w:t xml:space="preserve"> </w:t>
      </w:r>
      <w:r w:rsidRPr="000E2661">
        <w:rPr>
          <w:sz w:val="24"/>
          <w:szCs w:val="24"/>
        </w:rPr>
        <w:t xml:space="preserve">Here are some </w:t>
      </w:r>
      <w:r w:rsidR="008A6E4C" w:rsidRPr="000E2661">
        <w:rPr>
          <w:sz w:val="24"/>
          <w:szCs w:val="24"/>
        </w:rPr>
        <w:t>ideas</w:t>
      </w:r>
      <w:r w:rsidRPr="000E2661">
        <w:rPr>
          <w:sz w:val="24"/>
          <w:szCs w:val="24"/>
        </w:rPr>
        <w:t xml:space="preserve">: </w:t>
      </w:r>
    </w:p>
    <w:p w14:paraId="305455C2" w14:textId="77777777" w:rsidR="00F065A6" w:rsidRPr="000E2661" w:rsidRDefault="00877821" w:rsidP="00F065A6">
      <w:pPr>
        <w:pStyle w:val="ListParagraph"/>
        <w:numPr>
          <w:ilvl w:val="0"/>
          <w:numId w:val="29"/>
        </w:numPr>
        <w:spacing w:after="0" w:line="360" w:lineRule="auto"/>
        <w:rPr>
          <w:sz w:val="24"/>
          <w:szCs w:val="24"/>
        </w:rPr>
      </w:pPr>
      <w:r w:rsidRPr="000E2661">
        <w:rPr>
          <w:sz w:val="24"/>
          <w:szCs w:val="24"/>
        </w:rPr>
        <w:t>Take the stairs</w:t>
      </w:r>
      <w:r w:rsidR="000C7D4D" w:rsidRPr="000E2661">
        <w:rPr>
          <w:sz w:val="24"/>
          <w:szCs w:val="24"/>
        </w:rPr>
        <w:t>.</w:t>
      </w:r>
      <w:r w:rsidR="00F065A6" w:rsidRPr="000E2661">
        <w:rPr>
          <w:sz w:val="24"/>
          <w:szCs w:val="24"/>
        </w:rPr>
        <w:t xml:space="preserve"> </w:t>
      </w:r>
    </w:p>
    <w:p w14:paraId="6CFC7726" w14:textId="6729D30D" w:rsidR="00F065A6" w:rsidRPr="000E2661" w:rsidRDefault="00F065A6" w:rsidP="00F065A6">
      <w:pPr>
        <w:pStyle w:val="ListParagraph"/>
        <w:numPr>
          <w:ilvl w:val="0"/>
          <w:numId w:val="29"/>
        </w:numPr>
        <w:spacing w:after="0" w:line="360" w:lineRule="auto"/>
        <w:rPr>
          <w:sz w:val="24"/>
          <w:szCs w:val="24"/>
        </w:rPr>
      </w:pPr>
      <w:r w:rsidRPr="000E2661">
        <w:rPr>
          <w:sz w:val="24"/>
          <w:szCs w:val="24"/>
        </w:rPr>
        <w:t xml:space="preserve">Stand up when you change </w:t>
      </w:r>
      <w:r w:rsidR="00C67BBD" w:rsidRPr="000E2661">
        <w:rPr>
          <w:sz w:val="24"/>
          <w:szCs w:val="24"/>
        </w:rPr>
        <w:t xml:space="preserve">television </w:t>
      </w:r>
      <w:r w:rsidRPr="000E2661">
        <w:rPr>
          <w:sz w:val="24"/>
          <w:szCs w:val="24"/>
        </w:rPr>
        <w:t>channels.</w:t>
      </w:r>
    </w:p>
    <w:p w14:paraId="6EAEB50D" w14:textId="5CAD64D9" w:rsidR="00877821" w:rsidRPr="000E2661" w:rsidRDefault="00F065A6" w:rsidP="00F065A6">
      <w:pPr>
        <w:pStyle w:val="ListParagraph"/>
        <w:numPr>
          <w:ilvl w:val="0"/>
          <w:numId w:val="29"/>
        </w:numPr>
        <w:spacing w:after="0" w:line="360" w:lineRule="auto"/>
        <w:rPr>
          <w:sz w:val="24"/>
          <w:szCs w:val="24"/>
        </w:rPr>
      </w:pPr>
      <w:r w:rsidRPr="000E2661">
        <w:rPr>
          <w:sz w:val="24"/>
          <w:szCs w:val="24"/>
        </w:rPr>
        <w:t>When you hear good music, don’t just sit there</w:t>
      </w:r>
      <w:r w:rsidR="004B48BB" w:rsidRPr="000E2661">
        <w:rPr>
          <w:sz w:val="24"/>
          <w:szCs w:val="24"/>
        </w:rPr>
        <w:t>,</w:t>
      </w:r>
      <w:r w:rsidRPr="000E2661">
        <w:rPr>
          <w:sz w:val="24"/>
          <w:szCs w:val="24"/>
        </w:rPr>
        <w:t xml:space="preserve"> dance!</w:t>
      </w:r>
    </w:p>
    <w:p w14:paraId="1591367F" w14:textId="707CCA13" w:rsidR="000C7D4D" w:rsidRPr="000E2661" w:rsidRDefault="000C7D4D" w:rsidP="00B45265">
      <w:pPr>
        <w:pStyle w:val="ListParagraph"/>
        <w:numPr>
          <w:ilvl w:val="0"/>
          <w:numId w:val="29"/>
        </w:numPr>
        <w:spacing w:after="0" w:line="360" w:lineRule="auto"/>
        <w:rPr>
          <w:sz w:val="24"/>
          <w:szCs w:val="24"/>
        </w:rPr>
      </w:pPr>
      <w:r w:rsidRPr="000E2661">
        <w:rPr>
          <w:sz w:val="24"/>
          <w:szCs w:val="24"/>
        </w:rPr>
        <w:t>Stand up during meetings, or better yet, suggest a walking meeting</w:t>
      </w:r>
      <w:r w:rsidR="00BD1553" w:rsidRPr="000E2661">
        <w:rPr>
          <w:sz w:val="24"/>
          <w:szCs w:val="24"/>
        </w:rPr>
        <w:t>.</w:t>
      </w:r>
    </w:p>
    <w:p w14:paraId="143AC993" w14:textId="0302BD77" w:rsidR="00877821" w:rsidRPr="000E2661" w:rsidRDefault="00877821" w:rsidP="00B45265">
      <w:pPr>
        <w:pStyle w:val="ListParagraph"/>
        <w:numPr>
          <w:ilvl w:val="0"/>
          <w:numId w:val="29"/>
        </w:numPr>
        <w:spacing w:after="0" w:line="360" w:lineRule="auto"/>
        <w:rPr>
          <w:sz w:val="24"/>
          <w:szCs w:val="24"/>
        </w:rPr>
      </w:pPr>
      <w:r w:rsidRPr="000E2661">
        <w:rPr>
          <w:sz w:val="24"/>
          <w:szCs w:val="24"/>
        </w:rPr>
        <w:t xml:space="preserve">Park in the farthest space </w:t>
      </w:r>
      <w:r w:rsidR="00C67BBD" w:rsidRPr="000E2661">
        <w:rPr>
          <w:sz w:val="24"/>
          <w:szCs w:val="24"/>
        </w:rPr>
        <w:t>from your destination</w:t>
      </w:r>
      <w:r w:rsidR="00BD1553" w:rsidRPr="000E2661">
        <w:rPr>
          <w:sz w:val="24"/>
          <w:szCs w:val="24"/>
        </w:rPr>
        <w:t>.</w:t>
      </w:r>
    </w:p>
    <w:p w14:paraId="2E53D7C8" w14:textId="1E60F395" w:rsidR="00877821" w:rsidRPr="000E2661" w:rsidRDefault="00877821" w:rsidP="00B45265">
      <w:pPr>
        <w:pStyle w:val="ListParagraph"/>
        <w:numPr>
          <w:ilvl w:val="0"/>
          <w:numId w:val="29"/>
        </w:numPr>
        <w:spacing w:after="0" w:line="360" w:lineRule="auto"/>
        <w:rPr>
          <w:sz w:val="24"/>
          <w:szCs w:val="24"/>
        </w:rPr>
      </w:pPr>
      <w:r w:rsidRPr="000E2661">
        <w:rPr>
          <w:sz w:val="24"/>
          <w:szCs w:val="24"/>
        </w:rPr>
        <w:t>Get off the bus one stop early.</w:t>
      </w:r>
    </w:p>
    <w:p w14:paraId="6189E327" w14:textId="30168312" w:rsidR="00877821" w:rsidRPr="000E2661" w:rsidRDefault="00877821" w:rsidP="00B45265">
      <w:pPr>
        <w:pStyle w:val="ListParagraph"/>
        <w:numPr>
          <w:ilvl w:val="0"/>
          <w:numId w:val="29"/>
        </w:numPr>
        <w:spacing w:after="0" w:line="360" w:lineRule="auto"/>
        <w:rPr>
          <w:sz w:val="24"/>
          <w:szCs w:val="24"/>
        </w:rPr>
      </w:pPr>
      <w:r w:rsidRPr="000E2661">
        <w:rPr>
          <w:sz w:val="24"/>
          <w:szCs w:val="24"/>
        </w:rPr>
        <w:t xml:space="preserve">Play with your kids </w:t>
      </w:r>
      <w:r w:rsidR="001B4B13" w:rsidRPr="000E2661">
        <w:rPr>
          <w:sz w:val="24"/>
          <w:szCs w:val="24"/>
        </w:rPr>
        <w:t xml:space="preserve">at </w:t>
      </w:r>
      <w:r w:rsidRPr="000E2661">
        <w:rPr>
          <w:sz w:val="24"/>
          <w:szCs w:val="24"/>
        </w:rPr>
        <w:t xml:space="preserve">the playground. </w:t>
      </w:r>
    </w:p>
    <w:p w14:paraId="5859F52B" w14:textId="77777777" w:rsidR="00877821" w:rsidRPr="000E2661" w:rsidRDefault="00877821" w:rsidP="00B45265">
      <w:pPr>
        <w:spacing w:after="0" w:line="360" w:lineRule="auto"/>
        <w:rPr>
          <w:sz w:val="24"/>
          <w:szCs w:val="24"/>
        </w:rPr>
      </w:pPr>
    </w:p>
    <w:p w14:paraId="5233222A" w14:textId="0A9BA5C7" w:rsidR="00950161" w:rsidRDefault="00641247" w:rsidP="00950161">
      <w:pPr>
        <w:spacing w:after="0" w:line="360" w:lineRule="auto"/>
        <w:rPr>
          <w:sz w:val="24"/>
          <w:szCs w:val="24"/>
        </w:rPr>
      </w:pPr>
      <w:r w:rsidRPr="000E2661">
        <w:rPr>
          <w:sz w:val="24"/>
          <w:szCs w:val="24"/>
        </w:rPr>
        <w:t xml:space="preserve">You can find </w:t>
      </w:r>
      <w:hyperlink r:id="rId11" w:history="1">
        <w:r w:rsidRPr="000E2661">
          <w:rPr>
            <w:rStyle w:val="Hyperlink"/>
            <w:sz w:val="24"/>
            <w:szCs w:val="24"/>
          </w:rPr>
          <w:t>recommendations for children, older people, and pregnant women</w:t>
        </w:r>
      </w:hyperlink>
      <w:r w:rsidRPr="000E2661">
        <w:rPr>
          <w:sz w:val="24"/>
          <w:szCs w:val="24"/>
        </w:rPr>
        <w:t xml:space="preserve"> on NHLBI’s website</w:t>
      </w:r>
      <w:r w:rsidR="00950161">
        <w:rPr>
          <w:sz w:val="24"/>
          <w:szCs w:val="24"/>
        </w:rPr>
        <w:t xml:space="preserve"> as well as </w:t>
      </w:r>
      <w:r w:rsidR="00950161" w:rsidRPr="00950161">
        <w:rPr>
          <w:sz w:val="24"/>
          <w:szCs w:val="24"/>
        </w:rPr>
        <w:t xml:space="preserve">more </w:t>
      </w:r>
      <w:hyperlink r:id="rId12" w:history="1">
        <w:r w:rsidR="00950161" w:rsidRPr="00950161">
          <w:rPr>
            <w:rStyle w:val="Hyperlink"/>
            <w:sz w:val="24"/>
            <w:szCs w:val="24"/>
          </w:rPr>
          <w:t>information about heart-healthy physical activity.</w:t>
        </w:r>
      </w:hyperlink>
    </w:p>
    <w:p w14:paraId="3CC0527B" w14:textId="77777777" w:rsidR="00950161" w:rsidRDefault="00950161" w:rsidP="00950161">
      <w:pPr>
        <w:spacing w:after="0" w:line="360" w:lineRule="auto"/>
        <w:rPr>
          <w:sz w:val="24"/>
          <w:szCs w:val="24"/>
        </w:rPr>
      </w:pPr>
    </w:p>
    <w:p w14:paraId="6F0B69C5" w14:textId="514EDCEC" w:rsidR="002C776A" w:rsidRPr="000E2661" w:rsidRDefault="002C776A" w:rsidP="00950161">
      <w:pPr>
        <w:spacing w:after="0" w:line="360" w:lineRule="auto"/>
        <w:rPr>
          <w:sz w:val="24"/>
          <w:szCs w:val="24"/>
        </w:rPr>
      </w:pPr>
      <w:r w:rsidRPr="000E2661">
        <w:rPr>
          <w:sz w:val="24"/>
          <w:szCs w:val="24"/>
        </w:rPr>
        <w:t xml:space="preserve">Read </w:t>
      </w:r>
      <w:hyperlink r:id="rId13" w:history="1">
        <w:r w:rsidRPr="000E2661">
          <w:rPr>
            <w:rStyle w:val="Hyperlink"/>
            <w:i/>
            <w:sz w:val="24"/>
            <w:szCs w:val="24"/>
          </w:rPr>
          <w:t xml:space="preserve">The Heart Truth® for Women. The Heart Truth for African American Women: Take Action </w:t>
        </w:r>
        <w:proofErr w:type="gramStart"/>
        <w:r w:rsidRPr="000E2661">
          <w:rPr>
            <w:rStyle w:val="Hyperlink"/>
            <w:i/>
            <w:sz w:val="24"/>
            <w:szCs w:val="24"/>
          </w:rPr>
          <w:t>To</w:t>
        </w:r>
        <w:proofErr w:type="gramEnd"/>
        <w:r w:rsidRPr="000E2661">
          <w:rPr>
            <w:rStyle w:val="Hyperlink"/>
            <w:i/>
            <w:sz w:val="24"/>
            <w:szCs w:val="24"/>
          </w:rPr>
          <w:t xml:space="preserve"> Protect Your Heart</w:t>
        </w:r>
      </w:hyperlink>
      <w:r w:rsidRPr="000E2661">
        <w:rPr>
          <w:color w:val="0563C1" w:themeColor="hyperlink"/>
          <w:sz w:val="24"/>
          <w:szCs w:val="24"/>
        </w:rPr>
        <w:t xml:space="preserve"> </w:t>
      </w:r>
      <w:r w:rsidRPr="000E2661">
        <w:rPr>
          <w:sz w:val="24"/>
          <w:szCs w:val="24"/>
        </w:rPr>
        <w:t xml:space="preserve">on the </w:t>
      </w:r>
      <w:r w:rsidR="002A7A4F" w:rsidRPr="000E2661">
        <w:rPr>
          <w:sz w:val="24"/>
          <w:szCs w:val="24"/>
        </w:rPr>
        <w:t xml:space="preserve">NHLBI </w:t>
      </w:r>
      <w:r w:rsidRPr="000E2661">
        <w:rPr>
          <w:sz w:val="24"/>
          <w:szCs w:val="24"/>
        </w:rPr>
        <w:t>website.</w:t>
      </w:r>
    </w:p>
    <w:p w14:paraId="61C37F80" w14:textId="77777777" w:rsidR="00950161" w:rsidRDefault="00950161" w:rsidP="00B45265">
      <w:pPr>
        <w:spacing w:after="240" w:line="360" w:lineRule="auto"/>
        <w:rPr>
          <w:b/>
          <w:sz w:val="24"/>
          <w:szCs w:val="24"/>
        </w:rPr>
      </w:pPr>
    </w:p>
    <w:p w14:paraId="6DBDD1FA" w14:textId="4C2C7CFB" w:rsidR="00A31B45" w:rsidRPr="000E2661" w:rsidRDefault="00A31B45" w:rsidP="00B45265">
      <w:pPr>
        <w:spacing w:after="240" w:line="360" w:lineRule="auto"/>
        <w:rPr>
          <w:b/>
          <w:sz w:val="24"/>
          <w:szCs w:val="24"/>
        </w:rPr>
      </w:pPr>
      <w:r w:rsidRPr="000E2661">
        <w:rPr>
          <w:b/>
          <w:sz w:val="24"/>
          <w:szCs w:val="24"/>
        </w:rPr>
        <w:t xml:space="preserve">When </w:t>
      </w:r>
      <w:r w:rsidR="009A5B5B" w:rsidRPr="000E2661">
        <w:rPr>
          <w:b/>
          <w:sz w:val="24"/>
          <w:szCs w:val="24"/>
        </w:rPr>
        <w:t>to check with your doctor</w:t>
      </w:r>
    </w:p>
    <w:p w14:paraId="262D4441" w14:textId="465A4F91" w:rsidR="00A31B45" w:rsidRPr="000E2661" w:rsidRDefault="00A31B45" w:rsidP="00B45265">
      <w:pPr>
        <w:spacing w:after="240" w:line="360" w:lineRule="auto"/>
        <w:rPr>
          <w:sz w:val="24"/>
          <w:szCs w:val="24"/>
        </w:rPr>
      </w:pPr>
      <w:r w:rsidRPr="000E2661">
        <w:rPr>
          <w:sz w:val="24"/>
          <w:szCs w:val="24"/>
        </w:rPr>
        <w:t>If you have a chronic health condition such as heart disease, arthritis, diabetes, or other symptoms</w:t>
      </w:r>
      <w:r w:rsidR="00BB76E6" w:rsidRPr="000E2661">
        <w:rPr>
          <w:sz w:val="24"/>
          <w:szCs w:val="24"/>
        </w:rPr>
        <w:t>,</w:t>
      </w:r>
      <w:r w:rsidRPr="000E2661">
        <w:rPr>
          <w:sz w:val="24"/>
          <w:szCs w:val="24"/>
        </w:rPr>
        <w:t xml:space="preserve"> talk with your doctor </w:t>
      </w:r>
      <w:r w:rsidR="00E16C35" w:rsidRPr="000E2661">
        <w:rPr>
          <w:sz w:val="24"/>
          <w:szCs w:val="24"/>
        </w:rPr>
        <w:t>first</w:t>
      </w:r>
      <w:r w:rsidRPr="000E2661">
        <w:rPr>
          <w:sz w:val="24"/>
          <w:szCs w:val="24"/>
        </w:rPr>
        <w:t xml:space="preserve">. </w:t>
      </w:r>
      <w:hyperlink r:id="rId14" w:history="1">
        <w:r w:rsidR="005C69BF" w:rsidRPr="000E2661">
          <w:rPr>
            <w:color w:val="0563C1" w:themeColor="hyperlink"/>
            <w:sz w:val="24"/>
            <w:szCs w:val="24"/>
            <w:u w:val="single"/>
          </w:rPr>
          <w:t>Learn more about risks of physical activity for certain groups</w:t>
        </w:r>
      </w:hyperlink>
      <w:r w:rsidR="005C69BF" w:rsidRPr="000E2661">
        <w:rPr>
          <w:color w:val="0563C1" w:themeColor="hyperlink"/>
          <w:sz w:val="24"/>
          <w:szCs w:val="24"/>
          <w:u w:val="single"/>
        </w:rPr>
        <w:t xml:space="preserve"> </w:t>
      </w:r>
      <w:r w:rsidR="005C69BF" w:rsidRPr="000E2661">
        <w:rPr>
          <w:sz w:val="24"/>
          <w:szCs w:val="24"/>
        </w:rPr>
        <w:t>on NHLBI’s website.</w:t>
      </w:r>
    </w:p>
    <w:p w14:paraId="149DE430" w14:textId="611EDED7" w:rsidR="00491E8B" w:rsidRPr="000E2661" w:rsidRDefault="006622F4" w:rsidP="004B48BB">
      <w:pPr>
        <w:spacing w:after="240" w:line="360" w:lineRule="auto"/>
        <w:rPr>
          <w:sz w:val="24"/>
          <w:szCs w:val="24"/>
        </w:rPr>
      </w:pPr>
      <w:r w:rsidRPr="000E2661">
        <w:rPr>
          <w:rStyle w:val="Hyperlink"/>
          <w:color w:val="auto"/>
          <w:sz w:val="24"/>
          <w:szCs w:val="24"/>
          <w:u w:val="none"/>
        </w:rPr>
        <w:t>Getting regular physical activity can mean fewer doctor visits, hospitalizations, and medic</w:t>
      </w:r>
      <w:r w:rsidR="00EA2566" w:rsidRPr="000E2661">
        <w:rPr>
          <w:rStyle w:val="Hyperlink"/>
          <w:color w:val="auto"/>
          <w:sz w:val="24"/>
          <w:szCs w:val="24"/>
          <w:u w:val="none"/>
        </w:rPr>
        <w:t>ations</w:t>
      </w:r>
      <w:r w:rsidRPr="000E2661">
        <w:rPr>
          <w:rStyle w:val="Hyperlink"/>
          <w:color w:val="auto"/>
          <w:sz w:val="24"/>
          <w:szCs w:val="24"/>
          <w:u w:val="none"/>
        </w:rPr>
        <w:t xml:space="preserve">. </w:t>
      </w:r>
      <w:r w:rsidR="00A31B45" w:rsidRPr="000E2661">
        <w:rPr>
          <w:sz w:val="24"/>
          <w:szCs w:val="24"/>
        </w:rPr>
        <w:t xml:space="preserve">Choosing to </w:t>
      </w:r>
      <w:r w:rsidR="00A31B45" w:rsidRPr="000E2661">
        <w:rPr>
          <w:b/>
          <w:sz w:val="24"/>
          <w:szCs w:val="24"/>
        </w:rPr>
        <w:t>move more</w:t>
      </w:r>
      <w:r w:rsidR="00A31B45" w:rsidRPr="000E2661">
        <w:rPr>
          <w:sz w:val="24"/>
          <w:szCs w:val="24"/>
        </w:rPr>
        <w:t xml:space="preserve"> </w:t>
      </w:r>
      <w:r w:rsidR="00E16C35" w:rsidRPr="000E2661">
        <w:rPr>
          <w:sz w:val="24"/>
          <w:szCs w:val="24"/>
        </w:rPr>
        <w:t>when</w:t>
      </w:r>
      <w:r w:rsidR="006C43D9" w:rsidRPr="000E2661">
        <w:rPr>
          <w:sz w:val="24"/>
          <w:szCs w:val="24"/>
        </w:rPr>
        <w:t>ever</w:t>
      </w:r>
      <w:r w:rsidR="00E16C35" w:rsidRPr="000E2661">
        <w:rPr>
          <w:sz w:val="24"/>
          <w:szCs w:val="24"/>
        </w:rPr>
        <w:t xml:space="preserve"> possible</w:t>
      </w:r>
      <w:r w:rsidR="00F359A9" w:rsidRPr="000E2661">
        <w:rPr>
          <w:sz w:val="24"/>
          <w:szCs w:val="24"/>
        </w:rPr>
        <w:t xml:space="preserve"> </w:t>
      </w:r>
      <w:r w:rsidR="00A31B45" w:rsidRPr="000E2661">
        <w:rPr>
          <w:sz w:val="24"/>
          <w:szCs w:val="24"/>
        </w:rPr>
        <w:t xml:space="preserve">is one of the best choices you </w:t>
      </w:r>
      <w:r w:rsidR="00E16C35" w:rsidRPr="000E2661">
        <w:rPr>
          <w:sz w:val="24"/>
          <w:szCs w:val="24"/>
        </w:rPr>
        <w:t xml:space="preserve">and your family </w:t>
      </w:r>
      <w:r w:rsidR="00A31B45" w:rsidRPr="000E2661">
        <w:rPr>
          <w:sz w:val="24"/>
          <w:szCs w:val="24"/>
        </w:rPr>
        <w:t>can make.</w:t>
      </w:r>
    </w:p>
    <w:sectPr w:rsidR="00491E8B" w:rsidRPr="000E2661">
      <w:footerReference w:type="default" r:id="rId15"/>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D8AEB1" w14:textId="77777777" w:rsidR="002E548B" w:rsidRDefault="002E548B" w:rsidP="00B7501D">
      <w:pPr>
        <w:spacing w:after="0" w:line="240" w:lineRule="auto"/>
      </w:pPr>
      <w:r>
        <w:separator/>
      </w:r>
    </w:p>
  </w:endnote>
  <w:endnote w:type="continuationSeparator" w:id="0">
    <w:p w14:paraId="165A3843" w14:textId="77777777" w:rsidR="002E548B" w:rsidRDefault="002E548B" w:rsidP="00B75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801105"/>
      <w:docPartObj>
        <w:docPartGallery w:val="Page Numbers (Bottom of Page)"/>
        <w:docPartUnique/>
      </w:docPartObj>
    </w:sdtPr>
    <w:sdtEndPr>
      <w:rPr>
        <w:noProof/>
      </w:rPr>
    </w:sdtEndPr>
    <w:sdtContent>
      <w:p w14:paraId="1173B5D7" w14:textId="683861B1" w:rsidR="005D7110" w:rsidRDefault="005D7110">
        <w:pPr>
          <w:pStyle w:val="Footer"/>
          <w:jc w:val="center"/>
        </w:pPr>
        <w:r>
          <w:fldChar w:fldCharType="begin"/>
        </w:r>
        <w:r>
          <w:instrText xml:space="preserve"> PAGE   \* MERGEFORMAT </w:instrText>
        </w:r>
        <w:r>
          <w:fldChar w:fldCharType="separate"/>
        </w:r>
        <w:r w:rsidR="0033396A">
          <w:rPr>
            <w:noProof/>
          </w:rPr>
          <w:t>3</w:t>
        </w:r>
        <w:r>
          <w:rPr>
            <w:noProof/>
          </w:rPr>
          <w:fldChar w:fldCharType="end"/>
        </w:r>
      </w:p>
    </w:sdtContent>
  </w:sdt>
  <w:p w14:paraId="6B76C503" w14:textId="77777777" w:rsidR="005D7110" w:rsidRDefault="005D71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850EAE" w14:textId="77777777" w:rsidR="002E548B" w:rsidRDefault="002E548B" w:rsidP="00B7501D">
      <w:pPr>
        <w:spacing w:after="0" w:line="240" w:lineRule="auto"/>
      </w:pPr>
      <w:r>
        <w:separator/>
      </w:r>
    </w:p>
  </w:footnote>
  <w:footnote w:type="continuationSeparator" w:id="0">
    <w:p w14:paraId="3AA2DB48" w14:textId="77777777" w:rsidR="002E548B" w:rsidRDefault="002E548B" w:rsidP="00B750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44E24"/>
    <w:multiLevelType w:val="hybridMultilevel"/>
    <w:tmpl w:val="E09079D8"/>
    <w:lvl w:ilvl="0" w:tplc="BA6C45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E77CE0"/>
    <w:multiLevelType w:val="hybridMultilevel"/>
    <w:tmpl w:val="C060A362"/>
    <w:lvl w:ilvl="0" w:tplc="BA6C45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AC658E"/>
    <w:multiLevelType w:val="hybridMultilevel"/>
    <w:tmpl w:val="7576AB90"/>
    <w:lvl w:ilvl="0" w:tplc="BA6C45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1A4076"/>
    <w:multiLevelType w:val="hybridMultilevel"/>
    <w:tmpl w:val="440287E4"/>
    <w:lvl w:ilvl="0" w:tplc="BA6C45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2825EB"/>
    <w:multiLevelType w:val="hybridMultilevel"/>
    <w:tmpl w:val="B74C86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3959AF"/>
    <w:multiLevelType w:val="hybridMultilevel"/>
    <w:tmpl w:val="B1AA73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8C2B2D"/>
    <w:multiLevelType w:val="hybridMultilevel"/>
    <w:tmpl w:val="2CFE60C0"/>
    <w:lvl w:ilvl="0" w:tplc="BA6C45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C5317B"/>
    <w:multiLevelType w:val="hybridMultilevel"/>
    <w:tmpl w:val="1452FE0C"/>
    <w:lvl w:ilvl="0" w:tplc="BA6C45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48091E"/>
    <w:multiLevelType w:val="hybridMultilevel"/>
    <w:tmpl w:val="E5E07F18"/>
    <w:lvl w:ilvl="0" w:tplc="BA6C45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B43B7C"/>
    <w:multiLevelType w:val="hybridMultilevel"/>
    <w:tmpl w:val="8892D41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4DC2113"/>
    <w:multiLevelType w:val="hybridMultilevel"/>
    <w:tmpl w:val="0F5C8A8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AF63F0B"/>
    <w:multiLevelType w:val="hybridMultilevel"/>
    <w:tmpl w:val="ADBEEC66"/>
    <w:lvl w:ilvl="0" w:tplc="BA6C45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980441"/>
    <w:multiLevelType w:val="hybridMultilevel"/>
    <w:tmpl w:val="B878410A"/>
    <w:lvl w:ilvl="0" w:tplc="BA6C45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483B11"/>
    <w:multiLevelType w:val="hybridMultilevel"/>
    <w:tmpl w:val="6ED67A64"/>
    <w:lvl w:ilvl="0" w:tplc="BA6C459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DFF2F76"/>
    <w:multiLevelType w:val="hybridMultilevel"/>
    <w:tmpl w:val="0CCAEE7E"/>
    <w:lvl w:ilvl="0" w:tplc="BA6C45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815ED9"/>
    <w:multiLevelType w:val="hybridMultilevel"/>
    <w:tmpl w:val="05C24C32"/>
    <w:lvl w:ilvl="0" w:tplc="BA6C459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30258AC"/>
    <w:multiLevelType w:val="hybridMultilevel"/>
    <w:tmpl w:val="E876A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B66213"/>
    <w:multiLevelType w:val="hybridMultilevel"/>
    <w:tmpl w:val="6FBCF876"/>
    <w:lvl w:ilvl="0" w:tplc="BA6C45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243C4D"/>
    <w:multiLevelType w:val="hybridMultilevel"/>
    <w:tmpl w:val="F8CA2432"/>
    <w:lvl w:ilvl="0" w:tplc="F918C51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BD7FC9"/>
    <w:multiLevelType w:val="hybridMultilevel"/>
    <w:tmpl w:val="49BC25FC"/>
    <w:lvl w:ilvl="0" w:tplc="BA6C45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DF15BA"/>
    <w:multiLevelType w:val="hybridMultilevel"/>
    <w:tmpl w:val="1D0A53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CB7B6C"/>
    <w:multiLevelType w:val="hybridMultilevel"/>
    <w:tmpl w:val="5D60B898"/>
    <w:lvl w:ilvl="0" w:tplc="BA6C45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C51734"/>
    <w:multiLevelType w:val="hybridMultilevel"/>
    <w:tmpl w:val="9DD44CAC"/>
    <w:lvl w:ilvl="0" w:tplc="BA6C45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AB5214"/>
    <w:multiLevelType w:val="hybridMultilevel"/>
    <w:tmpl w:val="27903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F4D5D04"/>
    <w:multiLevelType w:val="hybridMultilevel"/>
    <w:tmpl w:val="37DEBA1E"/>
    <w:lvl w:ilvl="0" w:tplc="BA6C45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8C0899"/>
    <w:multiLevelType w:val="hybridMultilevel"/>
    <w:tmpl w:val="F320BDDC"/>
    <w:lvl w:ilvl="0" w:tplc="BA6C459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4906A4"/>
    <w:multiLevelType w:val="hybridMultilevel"/>
    <w:tmpl w:val="AD58B0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8B44EF"/>
    <w:multiLevelType w:val="hybridMultilevel"/>
    <w:tmpl w:val="A66C29D6"/>
    <w:lvl w:ilvl="0" w:tplc="BA6C45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293422"/>
    <w:multiLevelType w:val="hybridMultilevel"/>
    <w:tmpl w:val="958A62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91459E6"/>
    <w:multiLevelType w:val="hybridMultilevel"/>
    <w:tmpl w:val="36944D64"/>
    <w:lvl w:ilvl="0" w:tplc="BA6C45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2D4C64"/>
    <w:multiLevelType w:val="hybridMultilevel"/>
    <w:tmpl w:val="CC6A79CA"/>
    <w:lvl w:ilvl="0" w:tplc="BA6C45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1820D4"/>
    <w:multiLevelType w:val="hybridMultilevel"/>
    <w:tmpl w:val="44C6B68A"/>
    <w:lvl w:ilvl="0" w:tplc="BA6C45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31"/>
  </w:num>
  <w:num w:numId="4">
    <w:abstractNumId w:val="13"/>
  </w:num>
  <w:num w:numId="5">
    <w:abstractNumId w:val="7"/>
  </w:num>
  <w:num w:numId="6">
    <w:abstractNumId w:val="27"/>
  </w:num>
  <w:num w:numId="7">
    <w:abstractNumId w:val="9"/>
  </w:num>
  <w:num w:numId="8">
    <w:abstractNumId w:val="15"/>
  </w:num>
  <w:num w:numId="9">
    <w:abstractNumId w:val="30"/>
  </w:num>
  <w:num w:numId="10">
    <w:abstractNumId w:val="6"/>
  </w:num>
  <w:num w:numId="11">
    <w:abstractNumId w:val="8"/>
  </w:num>
  <w:num w:numId="12">
    <w:abstractNumId w:val="22"/>
  </w:num>
  <w:num w:numId="13">
    <w:abstractNumId w:val="28"/>
  </w:num>
  <w:num w:numId="14">
    <w:abstractNumId w:val="26"/>
  </w:num>
  <w:num w:numId="15">
    <w:abstractNumId w:val="20"/>
  </w:num>
  <w:num w:numId="16">
    <w:abstractNumId w:val="10"/>
  </w:num>
  <w:num w:numId="17">
    <w:abstractNumId w:val="5"/>
  </w:num>
  <w:num w:numId="18">
    <w:abstractNumId w:val="4"/>
  </w:num>
  <w:num w:numId="19">
    <w:abstractNumId w:val="25"/>
  </w:num>
  <w:num w:numId="20">
    <w:abstractNumId w:val="14"/>
  </w:num>
  <w:num w:numId="21">
    <w:abstractNumId w:val="1"/>
  </w:num>
  <w:num w:numId="22">
    <w:abstractNumId w:val="17"/>
  </w:num>
  <w:num w:numId="23">
    <w:abstractNumId w:val="24"/>
  </w:num>
  <w:num w:numId="24">
    <w:abstractNumId w:val="12"/>
  </w:num>
  <w:num w:numId="25">
    <w:abstractNumId w:val="3"/>
  </w:num>
  <w:num w:numId="26">
    <w:abstractNumId w:val="0"/>
  </w:num>
  <w:num w:numId="27">
    <w:abstractNumId w:val="21"/>
  </w:num>
  <w:num w:numId="28">
    <w:abstractNumId w:val="16"/>
  </w:num>
  <w:num w:numId="29">
    <w:abstractNumId w:val="18"/>
  </w:num>
  <w:num w:numId="30">
    <w:abstractNumId w:val="23"/>
  </w:num>
  <w:num w:numId="31">
    <w:abstractNumId w:val="29"/>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BFE"/>
    <w:rsid w:val="000402CE"/>
    <w:rsid w:val="0005798A"/>
    <w:rsid w:val="00061ED2"/>
    <w:rsid w:val="00065853"/>
    <w:rsid w:val="00065E59"/>
    <w:rsid w:val="000677C4"/>
    <w:rsid w:val="00067F58"/>
    <w:rsid w:val="00084529"/>
    <w:rsid w:val="00091C53"/>
    <w:rsid w:val="000961CA"/>
    <w:rsid w:val="000A28CD"/>
    <w:rsid w:val="000B74F7"/>
    <w:rsid w:val="000C0055"/>
    <w:rsid w:val="000C7D4D"/>
    <w:rsid w:val="000D0319"/>
    <w:rsid w:val="000D2ED8"/>
    <w:rsid w:val="000E08A6"/>
    <w:rsid w:val="000E1019"/>
    <w:rsid w:val="000E2661"/>
    <w:rsid w:val="000E4628"/>
    <w:rsid w:val="000F0D23"/>
    <w:rsid w:val="00112117"/>
    <w:rsid w:val="001151A4"/>
    <w:rsid w:val="00152C82"/>
    <w:rsid w:val="001639E5"/>
    <w:rsid w:val="00166541"/>
    <w:rsid w:val="001740D4"/>
    <w:rsid w:val="001853E9"/>
    <w:rsid w:val="001950D5"/>
    <w:rsid w:val="00195C0A"/>
    <w:rsid w:val="001967A6"/>
    <w:rsid w:val="001B3F37"/>
    <w:rsid w:val="001B4B13"/>
    <w:rsid w:val="001C13EE"/>
    <w:rsid w:val="001D35DB"/>
    <w:rsid w:val="001E3674"/>
    <w:rsid w:val="001F0069"/>
    <w:rsid w:val="001F1363"/>
    <w:rsid w:val="001F1BA4"/>
    <w:rsid w:val="001F54CE"/>
    <w:rsid w:val="00214D8A"/>
    <w:rsid w:val="00217F48"/>
    <w:rsid w:val="00220F86"/>
    <w:rsid w:val="00256CA1"/>
    <w:rsid w:val="00262DE0"/>
    <w:rsid w:val="00270744"/>
    <w:rsid w:val="0027706E"/>
    <w:rsid w:val="0028598E"/>
    <w:rsid w:val="002971F7"/>
    <w:rsid w:val="002A7966"/>
    <w:rsid w:val="002A7A4F"/>
    <w:rsid w:val="002B7779"/>
    <w:rsid w:val="002C66B5"/>
    <w:rsid w:val="002C776A"/>
    <w:rsid w:val="002D112F"/>
    <w:rsid w:val="002E548B"/>
    <w:rsid w:val="003072EF"/>
    <w:rsid w:val="0033396A"/>
    <w:rsid w:val="00340E23"/>
    <w:rsid w:val="00344D12"/>
    <w:rsid w:val="003514BA"/>
    <w:rsid w:val="003517B7"/>
    <w:rsid w:val="003560B9"/>
    <w:rsid w:val="00382554"/>
    <w:rsid w:val="0039019C"/>
    <w:rsid w:val="003A3ACD"/>
    <w:rsid w:val="003A7F3E"/>
    <w:rsid w:val="003D4C4A"/>
    <w:rsid w:val="003D4CB5"/>
    <w:rsid w:val="003E6387"/>
    <w:rsid w:val="00446D22"/>
    <w:rsid w:val="00447FBF"/>
    <w:rsid w:val="00454EA9"/>
    <w:rsid w:val="00461699"/>
    <w:rsid w:val="0048437F"/>
    <w:rsid w:val="00484861"/>
    <w:rsid w:val="00485574"/>
    <w:rsid w:val="004906EB"/>
    <w:rsid w:val="00491066"/>
    <w:rsid w:val="00491E8B"/>
    <w:rsid w:val="004A198F"/>
    <w:rsid w:val="004B3CEC"/>
    <w:rsid w:val="004B48BB"/>
    <w:rsid w:val="004F196A"/>
    <w:rsid w:val="004F5077"/>
    <w:rsid w:val="00516343"/>
    <w:rsid w:val="0053587A"/>
    <w:rsid w:val="0053653E"/>
    <w:rsid w:val="00544CC5"/>
    <w:rsid w:val="00552FDC"/>
    <w:rsid w:val="00580DBD"/>
    <w:rsid w:val="005B36CA"/>
    <w:rsid w:val="005C69BF"/>
    <w:rsid w:val="005D7110"/>
    <w:rsid w:val="005E0945"/>
    <w:rsid w:val="005F17F1"/>
    <w:rsid w:val="00607E22"/>
    <w:rsid w:val="00621B3E"/>
    <w:rsid w:val="00625EF4"/>
    <w:rsid w:val="00627A5C"/>
    <w:rsid w:val="00633381"/>
    <w:rsid w:val="00641247"/>
    <w:rsid w:val="00655E56"/>
    <w:rsid w:val="006622F4"/>
    <w:rsid w:val="00664341"/>
    <w:rsid w:val="0069026D"/>
    <w:rsid w:val="006A14E3"/>
    <w:rsid w:val="006A2FCF"/>
    <w:rsid w:val="006C43D9"/>
    <w:rsid w:val="006D3492"/>
    <w:rsid w:val="006D395B"/>
    <w:rsid w:val="006F0EE9"/>
    <w:rsid w:val="00700262"/>
    <w:rsid w:val="00701243"/>
    <w:rsid w:val="00702D07"/>
    <w:rsid w:val="0071634B"/>
    <w:rsid w:val="007247DD"/>
    <w:rsid w:val="0073099B"/>
    <w:rsid w:val="00733066"/>
    <w:rsid w:val="00737947"/>
    <w:rsid w:val="0079639D"/>
    <w:rsid w:val="007A3FDF"/>
    <w:rsid w:val="007B0558"/>
    <w:rsid w:val="007C1643"/>
    <w:rsid w:val="007C65D6"/>
    <w:rsid w:val="007E5E28"/>
    <w:rsid w:val="00813554"/>
    <w:rsid w:val="00825386"/>
    <w:rsid w:val="00840C05"/>
    <w:rsid w:val="008469FE"/>
    <w:rsid w:val="008508A3"/>
    <w:rsid w:val="00864AE9"/>
    <w:rsid w:val="0087368F"/>
    <w:rsid w:val="00875751"/>
    <w:rsid w:val="00877821"/>
    <w:rsid w:val="00881AA8"/>
    <w:rsid w:val="00881AD4"/>
    <w:rsid w:val="00892C6A"/>
    <w:rsid w:val="008945C3"/>
    <w:rsid w:val="008A180A"/>
    <w:rsid w:val="008A245B"/>
    <w:rsid w:val="008A6E4C"/>
    <w:rsid w:val="008C57E3"/>
    <w:rsid w:val="008D7DAC"/>
    <w:rsid w:val="008F0BB3"/>
    <w:rsid w:val="009004F7"/>
    <w:rsid w:val="00902364"/>
    <w:rsid w:val="009129AA"/>
    <w:rsid w:val="00917F2B"/>
    <w:rsid w:val="009218BC"/>
    <w:rsid w:val="009354C9"/>
    <w:rsid w:val="009448C3"/>
    <w:rsid w:val="00946138"/>
    <w:rsid w:val="0094722B"/>
    <w:rsid w:val="00950161"/>
    <w:rsid w:val="009519F0"/>
    <w:rsid w:val="00960917"/>
    <w:rsid w:val="00977105"/>
    <w:rsid w:val="00994EB9"/>
    <w:rsid w:val="009955C7"/>
    <w:rsid w:val="009A20BC"/>
    <w:rsid w:val="009A5B5B"/>
    <w:rsid w:val="009B20BE"/>
    <w:rsid w:val="009B32BA"/>
    <w:rsid w:val="009C012B"/>
    <w:rsid w:val="009C58C9"/>
    <w:rsid w:val="009E7A49"/>
    <w:rsid w:val="00A1128B"/>
    <w:rsid w:val="00A13E77"/>
    <w:rsid w:val="00A31B45"/>
    <w:rsid w:val="00A328B0"/>
    <w:rsid w:val="00A43C0B"/>
    <w:rsid w:val="00A5038D"/>
    <w:rsid w:val="00A57BE2"/>
    <w:rsid w:val="00A7196E"/>
    <w:rsid w:val="00A74097"/>
    <w:rsid w:val="00A811F5"/>
    <w:rsid w:val="00A87C59"/>
    <w:rsid w:val="00A97AEA"/>
    <w:rsid w:val="00AA7AEF"/>
    <w:rsid w:val="00AB4344"/>
    <w:rsid w:val="00AF57DD"/>
    <w:rsid w:val="00B4226C"/>
    <w:rsid w:val="00B42388"/>
    <w:rsid w:val="00B45265"/>
    <w:rsid w:val="00B63CE2"/>
    <w:rsid w:val="00B71E62"/>
    <w:rsid w:val="00B7501D"/>
    <w:rsid w:val="00B76F16"/>
    <w:rsid w:val="00B842D8"/>
    <w:rsid w:val="00B90393"/>
    <w:rsid w:val="00BB76E6"/>
    <w:rsid w:val="00BC2BFE"/>
    <w:rsid w:val="00BD1553"/>
    <w:rsid w:val="00BD3AB4"/>
    <w:rsid w:val="00BD6D15"/>
    <w:rsid w:val="00BE4158"/>
    <w:rsid w:val="00BE5E57"/>
    <w:rsid w:val="00BF19BF"/>
    <w:rsid w:val="00C20D0D"/>
    <w:rsid w:val="00C41A7B"/>
    <w:rsid w:val="00C50F54"/>
    <w:rsid w:val="00C6252C"/>
    <w:rsid w:val="00C67BBD"/>
    <w:rsid w:val="00C72417"/>
    <w:rsid w:val="00C771E1"/>
    <w:rsid w:val="00C77B75"/>
    <w:rsid w:val="00C82671"/>
    <w:rsid w:val="00C83302"/>
    <w:rsid w:val="00CB627C"/>
    <w:rsid w:val="00CE0127"/>
    <w:rsid w:val="00CF27BD"/>
    <w:rsid w:val="00D07F56"/>
    <w:rsid w:val="00D15EEA"/>
    <w:rsid w:val="00D21BD9"/>
    <w:rsid w:val="00D243FC"/>
    <w:rsid w:val="00D252A3"/>
    <w:rsid w:val="00D33009"/>
    <w:rsid w:val="00D35431"/>
    <w:rsid w:val="00D670E5"/>
    <w:rsid w:val="00D67397"/>
    <w:rsid w:val="00D71BA1"/>
    <w:rsid w:val="00D77ADF"/>
    <w:rsid w:val="00D81217"/>
    <w:rsid w:val="00D8240D"/>
    <w:rsid w:val="00D82994"/>
    <w:rsid w:val="00D846B0"/>
    <w:rsid w:val="00D96AFC"/>
    <w:rsid w:val="00D9772F"/>
    <w:rsid w:val="00DA6B64"/>
    <w:rsid w:val="00DC0684"/>
    <w:rsid w:val="00DC61C5"/>
    <w:rsid w:val="00DE14A3"/>
    <w:rsid w:val="00DE5CB6"/>
    <w:rsid w:val="00E078D2"/>
    <w:rsid w:val="00E13D2F"/>
    <w:rsid w:val="00E16C35"/>
    <w:rsid w:val="00E40BA0"/>
    <w:rsid w:val="00E4387F"/>
    <w:rsid w:val="00E46340"/>
    <w:rsid w:val="00E675DA"/>
    <w:rsid w:val="00E919E7"/>
    <w:rsid w:val="00E947F9"/>
    <w:rsid w:val="00EA24A2"/>
    <w:rsid w:val="00EA2566"/>
    <w:rsid w:val="00EA6024"/>
    <w:rsid w:val="00ED4918"/>
    <w:rsid w:val="00F065A6"/>
    <w:rsid w:val="00F23C7D"/>
    <w:rsid w:val="00F244C9"/>
    <w:rsid w:val="00F27F7D"/>
    <w:rsid w:val="00F34B4E"/>
    <w:rsid w:val="00F359A9"/>
    <w:rsid w:val="00F35F03"/>
    <w:rsid w:val="00F53819"/>
    <w:rsid w:val="00F570E5"/>
    <w:rsid w:val="00F665B3"/>
    <w:rsid w:val="00F80A4A"/>
    <w:rsid w:val="00F9320E"/>
    <w:rsid w:val="00F97532"/>
    <w:rsid w:val="00FB25BA"/>
    <w:rsid w:val="00FB6D5A"/>
    <w:rsid w:val="00FC1842"/>
    <w:rsid w:val="00FD38B8"/>
    <w:rsid w:val="00FE1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968B5"/>
  <w15:chartTrackingRefBased/>
  <w15:docId w15:val="{99CFD2E3-D46D-4892-B388-C620ABAE1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501D"/>
    <w:rPr>
      <w:color w:val="0563C1" w:themeColor="hyperlink"/>
      <w:u w:val="single"/>
    </w:rPr>
  </w:style>
  <w:style w:type="paragraph" w:styleId="EndnoteText">
    <w:name w:val="endnote text"/>
    <w:basedOn w:val="Normal"/>
    <w:link w:val="EndnoteTextChar"/>
    <w:uiPriority w:val="99"/>
    <w:unhideWhenUsed/>
    <w:rsid w:val="00B7501D"/>
    <w:pPr>
      <w:spacing w:after="0" w:line="240" w:lineRule="auto"/>
    </w:pPr>
    <w:rPr>
      <w:sz w:val="20"/>
      <w:szCs w:val="20"/>
    </w:rPr>
  </w:style>
  <w:style w:type="character" w:customStyle="1" w:styleId="EndnoteTextChar">
    <w:name w:val="Endnote Text Char"/>
    <w:basedOn w:val="DefaultParagraphFont"/>
    <w:link w:val="EndnoteText"/>
    <w:uiPriority w:val="99"/>
    <w:rsid w:val="00B7501D"/>
    <w:rPr>
      <w:sz w:val="20"/>
      <w:szCs w:val="20"/>
    </w:rPr>
  </w:style>
  <w:style w:type="character" w:styleId="EndnoteReference">
    <w:name w:val="endnote reference"/>
    <w:basedOn w:val="DefaultParagraphFont"/>
    <w:uiPriority w:val="99"/>
    <w:semiHidden/>
    <w:unhideWhenUsed/>
    <w:rsid w:val="00B7501D"/>
    <w:rPr>
      <w:vertAlign w:val="superscript"/>
    </w:rPr>
  </w:style>
  <w:style w:type="paragraph" w:styleId="ListParagraph">
    <w:name w:val="List Paragraph"/>
    <w:basedOn w:val="Normal"/>
    <w:uiPriority w:val="34"/>
    <w:qFormat/>
    <w:rsid w:val="009C58C9"/>
    <w:pPr>
      <w:ind w:left="720"/>
      <w:contextualSpacing/>
    </w:pPr>
  </w:style>
  <w:style w:type="character" w:styleId="CommentReference">
    <w:name w:val="annotation reference"/>
    <w:basedOn w:val="DefaultParagraphFont"/>
    <w:uiPriority w:val="99"/>
    <w:semiHidden/>
    <w:unhideWhenUsed/>
    <w:rsid w:val="00627A5C"/>
    <w:rPr>
      <w:sz w:val="16"/>
      <w:szCs w:val="16"/>
    </w:rPr>
  </w:style>
  <w:style w:type="paragraph" w:styleId="CommentText">
    <w:name w:val="annotation text"/>
    <w:basedOn w:val="Normal"/>
    <w:link w:val="CommentTextChar"/>
    <w:uiPriority w:val="99"/>
    <w:unhideWhenUsed/>
    <w:rsid w:val="00627A5C"/>
    <w:pPr>
      <w:spacing w:line="240" w:lineRule="auto"/>
    </w:pPr>
    <w:rPr>
      <w:sz w:val="20"/>
      <w:szCs w:val="20"/>
    </w:rPr>
  </w:style>
  <w:style w:type="character" w:customStyle="1" w:styleId="CommentTextChar">
    <w:name w:val="Comment Text Char"/>
    <w:basedOn w:val="DefaultParagraphFont"/>
    <w:link w:val="CommentText"/>
    <w:uiPriority w:val="99"/>
    <w:rsid w:val="00627A5C"/>
    <w:rPr>
      <w:sz w:val="20"/>
      <w:szCs w:val="20"/>
    </w:rPr>
  </w:style>
  <w:style w:type="paragraph" w:styleId="CommentSubject">
    <w:name w:val="annotation subject"/>
    <w:basedOn w:val="CommentText"/>
    <w:next w:val="CommentText"/>
    <w:link w:val="CommentSubjectChar"/>
    <w:uiPriority w:val="99"/>
    <w:semiHidden/>
    <w:unhideWhenUsed/>
    <w:rsid w:val="00627A5C"/>
    <w:rPr>
      <w:b/>
      <w:bCs/>
    </w:rPr>
  </w:style>
  <w:style w:type="character" w:customStyle="1" w:styleId="CommentSubjectChar">
    <w:name w:val="Comment Subject Char"/>
    <w:basedOn w:val="CommentTextChar"/>
    <w:link w:val="CommentSubject"/>
    <w:uiPriority w:val="99"/>
    <w:semiHidden/>
    <w:rsid w:val="00627A5C"/>
    <w:rPr>
      <w:b/>
      <w:bCs/>
      <w:sz w:val="20"/>
      <w:szCs w:val="20"/>
    </w:rPr>
  </w:style>
  <w:style w:type="paragraph" w:styleId="BalloonText">
    <w:name w:val="Balloon Text"/>
    <w:basedOn w:val="Normal"/>
    <w:link w:val="BalloonTextChar"/>
    <w:uiPriority w:val="99"/>
    <w:semiHidden/>
    <w:unhideWhenUsed/>
    <w:rsid w:val="00627A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7A5C"/>
    <w:rPr>
      <w:rFonts w:ascii="Segoe UI" w:hAnsi="Segoe UI" w:cs="Segoe UI"/>
      <w:sz w:val="18"/>
      <w:szCs w:val="18"/>
    </w:rPr>
  </w:style>
  <w:style w:type="character" w:styleId="FollowedHyperlink">
    <w:name w:val="FollowedHyperlink"/>
    <w:basedOn w:val="DefaultParagraphFont"/>
    <w:uiPriority w:val="99"/>
    <w:semiHidden/>
    <w:unhideWhenUsed/>
    <w:rsid w:val="00065E59"/>
    <w:rPr>
      <w:color w:val="954F72" w:themeColor="followedHyperlink"/>
      <w:u w:val="single"/>
    </w:rPr>
  </w:style>
  <w:style w:type="paragraph" w:styleId="Revision">
    <w:name w:val="Revision"/>
    <w:hidden/>
    <w:uiPriority w:val="99"/>
    <w:semiHidden/>
    <w:rsid w:val="00A43C0B"/>
    <w:pPr>
      <w:spacing w:after="0" w:line="240" w:lineRule="auto"/>
    </w:pPr>
  </w:style>
  <w:style w:type="paragraph" w:customStyle="1" w:styleId="Default">
    <w:name w:val="Default"/>
    <w:rsid w:val="00C82671"/>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454E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4EA9"/>
  </w:style>
  <w:style w:type="paragraph" w:styleId="Footer">
    <w:name w:val="footer"/>
    <w:basedOn w:val="Normal"/>
    <w:link w:val="FooterChar"/>
    <w:uiPriority w:val="99"/>
    <w:unhideWhenUsed/>
    <w:rsid w:val="00454E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4E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806559">
      <w:bodyDiv w:val="1"/>
      <w:marLeft w:val="0"/>
      <w:marRight w:val="0"/>
      <w:marTop w:val="0"/>
      <w:marBottom w:val="0"/>
      <w:divBdr>
        <w:top w:val="none" w:sz="0" w:space="0" w:color="auto"/>
        <w:left w:val="none" w:sz="0" w:space="0" w:color="auto"/>
        <w:bottom w:val="none" w:sz="0" w:space="0" w:color="auto"/>
        <w:right w:val="none" w:sz="0" w:space="0" w:color="auto"/>
      </w:divBdr>
    </w:div>
    <w:div w:id="270355206">
      <w:bodyDiv w:val="1"/>
      <w:marLeft w:val="0"/>
      <w:marRight w:val="0"/>
      <w:marTop w:val="0"/>
      <w:marBottom w:val="0"/>
      <w:divBdr>
        <w:top w:val="none" w:sz="0" w:space="0" w:color="auto"/>
        <w:left w:val="none" w:sz="0" w:space="0" w:color="auto"/>
        <w:bottom w:val="none" w:sz="0" w:space="0" w:color="auto"/>
        <w:right w:val="none" w:sz="0" w:space="0" w:color="auto"/>
      </w:divBdr>
    </w:div>
    <w:div w:id="306597350">
      <w:bodyDiv w:val="1"/>
      <w:marLeft w:val="0"/>
      <w:marRight w:val="0"/>
      <w:marTop w:val="0"/>
      <w:marBottom w:val="0"/>
      <w:divBdr>
        <w:top w:val="none" w:sz="0" w:space="0" w:color="auto"/>
        <w:left w:val="none" w:sz="0" w:space="0" w:color="auto"/>
        <w:bottom w:val="none" w:sz="0" w:space="0" w:color="auto"/>
        <w:right w:val="none" w:sz="0" w:space="0" w:color="auto"/>
      </w:divBdr>
    </w:div>
    <w:div w:id="363749816">
      <w:bodyDiv w:val="1"/>
      <w:marLeft w:val="0"/>
      <w:marRight w:val="0"/>
      <w:marTop w:val="0"/>
      <w:marBottom w:val="0"/>
      <w:divBdr>
        <w:top w:val="none" w:sz="0" w:space="0" w:color="auto"/>
        <w:left w:val="none" w:sz="0" w:space="0" w:color="auto"/>
        <w:bottom w:val="none" w:sz="0" w:space="0" w:color="auto"/>
        <w:right w:val="none" w:sz="0" w:space="0" w:color="auto"/>
      </w:divBdr>
    </w:div>
    <w:div w:id="626666694">
      <w:bodyDiv w:val="1"/>
      <w:marLeft w:val="0"/>
      <w:marRight w:val="0"/>
      <w:marTop w:val="0"/>
      <w:marBottom w:val="0"/>
      <w:divBdr>
        <w:top w:val="none" w:sz="0" w:space="0" w:color="auto"/>
        <w:left w:val="none" w:sz="0" w:space="0" w:color="auto"/>
        <w:bottom w:val="none" w:sz="0" w:space="0" w:color="auto"/>
        <w:right w:val="none" w:sz="0" w:space="0" w:color="auto"/>
      </w:divBdr>
    </w:div>
    <w:div w:id="944506327">
      <w:bodyDiv w:val="1"/>
      <w:marLeft w:val="0"/>
      <w:marRight w:val="0"/>
      <w:marTop w:val="0"/>
      <w:marBottom w:val="0"/>
      <w:divBdr>
        <w:top w:val="none" w:sz="0" w:space="0" w:color="auto"/>
        <w:left w:val="none" w:sz="0" w:space="0" w:color="auto"/>
        <w:bottom w:val="none" w:sz="0" w:space="0" w:color="auto"/>
        <w:right w:val="none" w:sz="0" w:space="0" w:color="auto"/>
      </w:divBdr>
    </w:div>
    <w:div w:id="1044795519">
      <w:bodyDiv w:val="1"/>
      <w:marLeft w:val="0"/>
      <w:marRight w:val="0"/>
      <w:marTop w:val="0"/>
      <w:marBottom w:val="0"/>
      <w:divBdr>
        <w:top w:val="none" w:sz="0" w:space="0" w:color="auto"/>
        <w:left w:val="none" w:sz="0" w:space="0" w:color="auto"/>
        <w:bottom w:val="none" w:sz="0" w:space="0" w:color="auto"/>
        <w:right w:val="none" w:sz="0" w:space="0" w:color="auto"/>
      </w:divBdr>
    </w:div>
    <w:div w:id="1213999295">
      <w:bodyDiv w:val="1"/>
      <w:marLeft w:val="0"/>
      <w:marRight w:val="0"/>
      <w:marTop w:val="0"/>
      <w:marBottom w:val="0"/>
      <w:divBdr>
        <w:top w:val="none" w:sz="0" w:space="0" w:color="auto"/>
        <w:left w:val="none" w:sz="0" w:space="0" w:color="auto"/>
        <w:bottom w:val="none" w:sz="0" w:space="0" w:color="auto"/>
        <w:right w:val="none" w:sz="0" w:space="0" w:color="auto"/>
      </w:divBdr>
    </w:div>
    <w:div w:id="13896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lbi.nih.gov/health/health-topics/topics/cad" TargetMode="External"/><Relationship Id="rId13" Type="http://schemas.openxmlformats.org/officeDocument/2006/relationships/hyperlink" Target="https://www.nhlbi.nih.gov/health/educational/hearttruth/downloads/pdf/THT_AfricanAmerican_FS_2016_Update_Z_Fold_V5_508v2.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hlbi.nih.gov/health/health-topics/topics/phys/typ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hlbi.nih.gov/health-spanish/health-topics/temas/phys/recommendation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nhlbi.nih.gov/health-topics/coronary-heart-disease" TargetMode="External"/><Relationship Id="rId4" Type="http://schemas.openxmlformats.org/officeDocument/2006/relationships/settings" Target="settings.xml"/><Relationship Id="rId9" Type="http://schemas.openxmlformats.org/officeDocument/2006/relationships/hyperlink" Target="https://www.nhlbi.nih.gov/health-spanish/health-topics/temas/phys/benefits" TargetMode="External"/><Relationship Id="rId14" Type="http://schemas.openxmlformats.org/officeDocument/2006/relationships/hyperlink" Target="https://www.nhlbi.nih.gov/health/health-topics/topics/phys/ris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E8CFDD-3361-4680-829C-9FB3A981B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38DFD5BD.dotm</Template>
  <TotalTime>1</TotalTime>
  <Pages>3</Pages>
  <Words>724</Words>
  <Characters>4132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Adler</dc:creator>
  <cp:keywords/>
  <dc:description/>
  <cp:lastModifiedBy>Karen Kaplan</cp:lastModifiedBy>
  <cp:revision>3</cp:revision>
  <cp:lastPrinted>2017-11-15T17:20:00Z</cp:lastPrinted>
  <dcterms:created xsi:type="dcterms:W3CDTF">2018-01-03T19:35:00Z</dcterms:created>
  <dcterms:modified xsi:type="dcterms:W3CDTF">2018-01-03T19:39:00Z</dcterms:modified>
</cp:coreProperties>
</file>