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046C4" w14:textId="0C39F807" w:rsidR="00497824" w:rsidRDefault="00497824" w:rsidP="00497824">
      <w:pPr>
        <w:spacing w:line="240" w:lineRule="auto"/>
      </w:pPr>
      <w:bookmarkStart w:id="0" w:name="_GoBack"/>
      <w:bookmarkEnd w:id="0"/>
      <w:r>
        <w:t xml:space="preserve">Bring American Heart Month to Your African American Community: Join the #OurHearts Movement </w:t>
      </w:r>
    </w:p>
    <w:p w14:paraId="62761858" w14:textId="71829059" w:rsidR="005F4D8C" w:rsidRPr="00353C47" w:rsidRDefault="00896895" w:rsidP="005F4D8C">
      <w:pPr>
        <w:spacing w:line="240" w:lineRule="auto"/>
        <w:rPr>
          <w:rFonts w:cstheme="minorHAnsi"/>
        </w:rPr>
      </w:pPr>
      <w:r w:rsidRPr="00353C47">
        <w:rPr>
          <w:rFonts w:cstheme="minorHAnsi"/>
        </w:rPr>
        <w:t xml:space="preserve">February is American Heart Month! </w:t>
      </w:r>
      <w:r w:rsidR="00BD276C" w:rsidRPr="00353C47">
        <w:rPr>
          <w:rFonts w:cstheme="minorHAnsi"/>
        </w:rPr>
        <w:t xml:space="preserve">Did you know that </w:t>
      </w:r>
      <w:r w:rsidR="00656567" w:rsidRPr="00353C47">
        <w:rPr>
          <w:rFonts w:cstheme="minorHAnsi"/>
        </w:rPr>
        <w:t>people who have close relationships at home, work, or in their community tend to be healthier</w:t>
      </w:r>
      <w:r w:rsidR="00F60338" w:rsidRPr="00353C47">
        <w:rPr>
          <w:rFonts w:cstheme="minorHAnsi"/>
        </w:rPr>
        <w:t xml:space="preserve"> and live longer</w:t>
      </w:r>
      <w:r w:rsidR="00A236AD" w:rsidRPr="00353C47">
        <w:rPr>
          <w:rFonts w:cstheme="minorHAnsi"/>
        </w:rPr>
        <w:t xml:space="preserve">? </w:t>
      </w:r>
      <w:r w:rsidR="00656567" w:rsidRPr="00353C47">
        <w:rPr>
          <w:rFonts w:cstheme="minorHAnsi"/>
        </w:rPr>
        <w:t>One reason</w:t>
      </w:r>
      <w:r w:rsidR="002F04C9" w:rsidRPr="00353C47">
        <w:rPr>
          <w:rFonts w:cstheme="minorHAnsi"/>
        </w:rPr>
        <w:t>, according to</w:t>
      </w:r>
      <w:r w:rsidR="00656567" w:rsidRPr="00353C47">
        <w:rPr>
          <w:rFonts w:cstheme="minorHAnsi"/>
        </w:rPr>
        <w:t xml:space="preserve"> </w:t>
      </w:r>
      <w:r w:rsidR="002F04C9" w:rsidRPr="00353C47">
        <w:rPr>
          <w:rFonts w:cstheme="minorHAnsi"/>
        </w:rPr>
        <w:t xml:space="preserve">the National Heart, Lung, and Blood Institute (NHLBI), </w:t>
      </w:r>
      <w:r w:rsidR="00656567" w:rsidRPr="00353C47">
        <w:rPr>
          <w:rFonts w:cstheme="minorHAnsi"/>
        </w:rPr>
        <w:t>is</w:t>
      </w:r>
      <w:r w:rsidR="00BD276C" w:rsidRPr="00353C47">
        <w:rPr>
          <w:rFonts w:cstheme="minorHAnsi"/>
        </w:rPr>
        <w:t xml:space="preserve"> </w:t>
      </w:r>
      <w:r w:rsidR="002F04C9" w:rsidRPr="00353C47">
        <w:rPr>
          <w:rFonts w:cstheme="minorHAnsi"/>
        </w:rPr>
        <w:t xml:space="preserve">that </w:t>
      </w:r>
      <w:r w:rsidR="00656567" w:rsidRPr="00353C47">
        <w:rPr>
          <w:rFonts w:cstheme="minorHAnsi"/>
        </w:rPr>
        <w:t>w</w:t>
      </w:r>
      <w:r w:rsidR="00C33A84" w:rsidRPr="00353C47">
        <w:rPr>
          <w:rFonts w:cstheme="minorHAnsi"/>
        </w:rPr>
        <w:t xml:space="preserve">e’re more successful </w:t>
      </w:r>
      <w:r w:rsidR="008B2E53" w:rsidRPr="00353C47">
        <w:rPr>
          <w:rFonts w:cstheme="minorHAnsi"/>
        </w:rPr>
        <w:t xml:space="preserve">at </w:t>
      </w:r>
      <w:r w:rsidR="00C33A84" w:rsidRPr="00353C47">
        <w:rPr>
          <w:rFonts w:cstheme="minorHAnsi"/>
        </w:rPr>
        <w:t>meeting our health goals when we join forces with others</w:t>
      </w:r>
      <w:r w:rsidR="00F26FFB" w:rsidRPr="00353C47">
        <w:rPr>
          <w:rFonts w:cstheme="minorHAnsi"/>
        </w:rPr>
        <w:t xml:space="preserve">. </w:t>
      </w:r>
      <w:r w:rsidR="005F4D8C" w:rsidRPr="00353C47">
        <w:rPr>
          <w:rFonts w:cstheme="minorHAnsi"/>
        </w:rPr>
        <w:t>NHLBI launch</w:t>
      </w:r>
      <w:r w:rsidRPr="00353C47">
        <w:rPr>
          <w:rFonts w:cstheme="minorHAnsi"/>
        </w:rPr>
        <w:t>ed</w:t>
      </w:r>
      <w:r w:rsidR="005F4D8C" w:rsidRPr="00353C47">
        <w:rPr>
          <w:rFonts w:cstheme="minorHAnsi"/>
        </w:rPr>
        <w:t xml:space="preserve"> the #OurHearts</w:t>
      </w:r>
      <w:r w:rsidR="00B03D13" w:rsidRPr="00353C47">
        <w:rPr>
          <w:rFonts w:cstheme="minorHAnsi"/>
        </w:rPr>
        <w:t xml:space="preserve"> </w:t>
      </w:r>
      <w:r w:rsidR="00681960" w:rsidRPr="00353C47">
        <w:rPr>
          <w:rFonts w:cstheme="minorHAnsi"/>
        </w:rPr>
        <w:t>movement</w:t>
      </w:r>
      <w:r w:rsidR="00A1087E" w:rsidRPr="00353C47">
        <w:rPr>
          <w:rFonts w:cstheme="minorHAnsi"/>
        </w:rPr>
        <w:t xml:space="preserve"> </w:t>
      </w:r>
      <w:r w:rsidR="002F04C9" w:rsidRPr="00353C47">
        <w:rPr>
          <w:rFonts w:cstheme="minorHAnsi"/>
        </w:rPr>
        <w:t xml:space="preserve">to inspire </w:t>
      </w:r>
      <w:r w:rsidRPr="00353C47">
        <w:rPr>
          <w:rFonts w:cstheme="minorHAnsi"/>
        </w:rPr>
        <w:t xml:space="preserve">us </w:t>
      </w:r>
      <w:r w:rsidR="002F04C9" w:rsidRPr="00353C47">
        <w:rPr>
          <w:rFonts w:cstheme="minorHAnsi"/>
        </w:rPr>
        <w:t xml:space="preserve">to protect and strengthen </w:t>
      </w:r>
      <w:r w:rsidRPr="00353C47">
        <w:rPr>
          <w:rFonts w:cstheme="minorHAnsi"/>
        </w:rPr>
        <w:t xml:space="preserve">our </w:t>
      </w:r>
      <w:r w:rsidR="002F04C9" w:rsidRPr="00353C47">
        <w:rPr>
          <w:rFonts w:cstheme="minorHAnsi"/>
        </w:rPr>
        <w:t xml:space="preserve">hearts with the support of </w:t>
      </w:r>
      <w:r w:rsidR="005E4997" w:rsidRPr="00353C47">
        <w:rPr>
          <w:rFonts w:cstheme="minorHAnsi"/>
        </w:rPr>
        <w:t xml:space="preserve">others. </w:t>
      </w:r>
    </w:p>
    <w:p w14:paraId="6790CD58" w14:textId="77777777" w:rsidR="00F26FFB" w:rsidRPr="00353C47" w:rsidRDefault="005F4D8C" w:rsidP="00CC627D">
      <w:pPr>
        <w:spacing w:line="240" w:lineRule="auto"/>
        <w:rPr>
          <w:rFonts w:cstheme="minorHAnsi"/>
        </w:rPr>
      </w:pPr>
      <w:r w:rsidRPr="00353C47">
        <w:rPr>
          <w:rFonts w:cstheme="minorHAnsi"/>
        </w:rPr>
        <w:t xml:space="preserve">Here are some facts, how-to tips, and resources to inspire you to join with others to improve your heart health.  </w:t>
      </w:r>
    </w:p>
    <w:p w14:paraId="6FE4A426" w14:textId="410882B6" w:rsidR="00FF1D45" w:rsidRDefault="00C13C5A" w:rsidP="00FF1D45">
      <w:pPr>
        <w:spacing w:after="240" w:line="240" w:lineRule="auto"/>
        <w:rPr>
          <w:rFonts w:cstheme="minorHAnsi"/>
        </w:rPr>
      </w:pPr>
      <w:hyperlink r:id="rId8" w:history="1">
        <w:r w:rsidR="0036576B" w:rsidRPr="00353C47">
          <w:rPr>
            <w:rStyle w:val="Hyperlink"/>
            <w:rFonts w:cstheme="minorHAnsi"/>
          </w:rPr>
          <w:t>Heart disease</w:t>
        </w:r>
      </w:hyperlink>
      <w:r w:rsidR="0036576B" w:rsidRPr="00353C47">
        <w:rPr>
          <w:rFonts w:cstheme="minorHAnsi"/>
        </w:rPr>
        <w:t xml:space="preserve"> </w:t>
      </w:r>
      <w:r w:rsidR="00B95E32" w:rsidRPr="00CC627D">
        <w:t xml:space="preserve">is </w:t>
      </w:r>
      <w:r w:rsidR="00745A1F">
        <w:t>the</w:t>
      </w:r>
      <w:r w:rsidR="00B95E32" w:rsidRPr="00CC627D">
        <w:t xml:space="preserve"> leading cause of death </w:t>
      </w:r>
      <w:r w:rsidR="00B95E32">
        <w:t>for both men and women in the United States.</w:t>
      </w:r>
      <w:r w:rsidR="00B95E32" w:rsidRPr="009D44C6">
        <w:t xml:space="preserve"> </w:t>
      </w:r>
      <w:r w:rsidR="00B95E32">
        <w:t xml:space="preserve">Health problems that increase the risk of heart disease are common in African American communities, including being </w:t>
      </w:r>
      <w:r w:rsidR="00B95E32">
        <w:rPr>
          <w:rFonts w:cs="Arial"/>
        </w:rPr>
        <w:t>overweight and having high blood pressure, high blood cholesterol, and diabetes</w:t>
      </w:r>
      <w:r w:rsidR="005E4997" w:rsidRPr="00353C47">
        <w:rPr>
          <w:rFonts w:cstheme="minorHAnsi"/>
        </w:rPr>
        <w:t xml:space="preserve">. </w:t>
      </w:r>
      <w:r w:rsidR="00FF1D45" w:rsidRPr="00353C47">
        <w:rPr>
          <w:rFonts w:cstheme="minorHAnsi"/>
        </w:rPr>
        <w:t xml:space="preserve">Having multiple risk factors increases your risk for heart disease. </w:t>
      </w:r>
    </w:p>
    <w:p w14:paraId="3BFD84C2" w14:textId="3B99813D" w:rsidR="00B95E32" w:rsidRPr="00E81614" w:rsidRDefault="00B95E32" w:rsidP="00B9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b/>
        </w:rPr>
      </w:pPr>
      <w:r w:rsidRPr="00E81614">
        <w:rPr>
          <w:b/>
        </w:rPr>
        <w:t>Did you know?</w:t>
      </w:r>
    </w:p>
    <w:p w14:paraId="07DAD023" w14:textId="57382F51" w:rsidR="00B95E32" w:rsidRDefault="00B95E32" w:rsidP="00B9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</w:pPr>
      <w:r w:rsidRPr="00E81614">
        <w:rPr>
          <w:b/>
        </w:rPr>
        <w:t>African American women</w:t>
      </w:r>
      <w:r w:rsidR="00143CF2">
        <w:rPr>
          <w:b/>
        </w:rPr>
        <w:t xml:space="preserve"> ages 20 and older</w:t>
      </w:r>
      <w:r w:rsidRPr="00E81614">
        <w:rPr>
          <w:b/>
        </w:rPr>
        <w:t>:</w:t>
      </w:r>
      <w:r>
        <w:t xml:space="preserve"> 80% are overweight, 46% </w:t>
      </w:r>
      <w:r w:rsidRPr="00CC627D">
        <w:t xml:space="preserve">have high blood </w:t>
      </w:r>
      <w:r w:rsidRPr="00143CF2">
        <w:t>pressure, 33% have high blood cholesterol, and 13% have been diagnosed with diabetes.</w:t>
      </w:r>
      <w:r>
        <w:t xml:space="preserve"> </w:t>
      </w:r>
    </w:p>
    <w:p w14:paraId="706F7C7E" w14:textId="78C9881C" w:rsidR="00B95E32" w:rsidRPr="00CC627D" w:rsidRDefault="00B95E32" w:rsidP="00B9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b/>
        </w:rPr>
      </w:pPr>
      <w:r w:rsidRPr="00E81614">
        <w:rPr>
          <w:b/>
        </w:rPr>
        <w:t>African American men</w:t>
      </w:r>
      <w:r w:rsidR="005C48EB" w:rsidRPr="005C48EB">
        <w:rPr>
          <w:b/>
        </w:rPr>
        <w:t xml:space="preserve"> </w:t>
      </w:r>
      <w:r w:rsidR="005C48EB">
        <w:rPr>
          <w:b/>
        </w:rPr>
        <w:t>ages 20 and older</w:t>
      </w:r>
      <w:r w:rsidRPr="00E81614">
        <w:rPr>
          <w:b/>
        </w:rPr>
        <w:t>:</w:t>
      </w:r>
      <w:r>
        <w:t xml:space="preserve"> 70% are overweight, 44% have high blood pressure, 30% have high blood cholesterol, and 15% </w:t>
      </w:r>
      <w:r w:rsidRPr="00CC627D">
        <w:t>have been diagnosed with diabetes</w:t>
      </w:r>
      <w:r w:rsidRPr="00CC627D">
        <w:rPr>
          <w:rFonts w:cs="Arial"/>
        </w:rPr>
        <w:t>.</w:t>
      </w:r>
    </w:p>
    <w:p w14:paraId="005F3E91" w14:textId="0F755168" w:rsidR="002F04C9" w:rsidRPr="00353C47" w:rsidRDefault="002F04C9" w:rsidP="00CC627D">
      <w:pPr>
        <w:spacing w:line="240" w:lineRule="auto"/>
        <w:rPr>
          <w:rFonts w:cstheme="minorHAnsi"/>
          <w:b/>
        </w:rPr>
      </w:pPr>
      <w:r w:rsidRPr="00353C47">
        <w:rPr>
          <w:rFonts w:cstheme="minorHAnsi"/>
          <w:b/>
        </w:rPr>
        <w:t xml:space="preserve">Why </w:t>
      </w:r>
      <w:r w:rsidR="00FF1D45" w:rsidRPr="00353C47">
        <w:rPr>
          <w:rFonts w:cstheme="minorHAnsi"/>
          <w:b/>
        </w:rPr>
        <w:t xml:space="preserve">Connecting is Good for </w:t>
      </w:r>
      <w:r w:rsidR="008B2E53" w:rsidRPr="00353C47">
        <w:rPr>
          <w:rFonts w:cstheme="minorHAnsi"/>
          <w:b/>
        </w:rPr>
        <w:t>Your</w:t>
      </w:r>
      <w:r w:rsidR="00FF1D45" w:rsidRPr="00353C47">
        <w:rPr>
          <w:rFonts w:cstheme="minorHAnsi"/>
          <w:b/>
        </w:rPr>
        <w:t xml:space="preserve"> Heart</w:t>
      </w:r>
    </w:p>
    <w:p w14:paraId="60EFFBDE" w14:textId="4BB45326" w:rsidR="00511592" w:rsidRPr="00353C47" w:rsidRDefault="00FF1D45" w:rsidP="00CC627D">
      <w:pPr>
        <w:spacing w:line="240" w:lineRule="auto"/>
        <w:rPr>
          <w:rFonts w:cstheme="minorHAnsi"/>
          <w:b/>
        </w:rPr>
      </w:pPr>
      <w:r w:rsidRPr="00353C47">
        <w:rPr>
          <w:rFonts w:cstheme="minorHAnsi"/>
        </w:rPr>
        <w:t>Feeling connected with others and h</w:t>
      </w:r>
      <w:r w:rsidR="0022591E" w:rsidRPr="00353C47">
        <w:rPr>
          <w:rFonts w:cstheme="minorHAnsi"/>
        </w:rPr>
        <w:t>aving</w:t>
      </w:r>
      <w:r w:rsidR="007C4453" w:rsidRPr="00353C47">
        <w:rPr>
          <w:rFonts w:cstheme="minorHAnsi"/>
        </w:rPr>
        <w:t xml:space="preserve"> positive,</w:t>
      </w:r>
      <w:r w:rsidR="0022591E" w:rsidRPr="00353C47">
        <w:rPr>
          <w:rFonts w:cstheme="minorHAnsi"/>
        </w:rPr>
        <w:t xml:space="preserve"> close relationships </w:t>
      </w:r>
      <w:r w:rsidR="00003E39" w:rsidRPr="00353C47">
        <w:rPr>
          <w:rFonts w:cstheme="minorHAnsi"/>
        </w:rPr>
        <w:t>benefit</w:t>
      </w:r>
      <w:r w:rsidR="00511592" w:rsidRPr="00353C47">
        <w:rPr>
          <w:rFonts w:cstheme="minorHAnsi"/>
        </w:rPr>
        <w:t xml:space="preserve"> </w:t>
      </w:r>
      <w:r w:rsidR="00003E39" w:rsidRPr="00353C47">
        <w:rPr>
          <w:rFonts w:cstheme="minorHAnsi"/>
        </w:rPr>
        <w:t>our</w:t>
      </w:r>
      <w:r w:rsidR="00F1484C" w:rsidRPr="00353C47">
        <w:rPr>
          <w:rFonts w:cstheme="minorHAnsi"/>
        </w:rPr>
        <w:t xml:space="preserve"> </w:t>
      </w:r>
      <w:r w:rsidR="00F02BEA" w:rsidRPr="00353C47">
        <w:rPr>
          <w:rFonts w:cstheme="minorHAnsi"/>
        </w:rPr>
        <w:t xml:space="preserve">overall </w:t>
      </w:r>
      <w:r w:rsidR="00511592" w:rsidRPr="00353C47">
        <w:rPr>
          <w:rFonts w:cstheme="minorHAnsi"/>
        </w:rPr>
        <w:t>health</w:t>
      </w:r>
      <w:r w:rsidR="00EC7568" w:rsidRPr="00353C47">
        <w:rPr>
          <w:rFonts w:cstheme="minorHAnsi"/>
        </w:rPr>
        <w:t>,</w:t>
      </w:r>
      <w:r w:rsidR="00C33A84" w:rsidRPr="00353C47">
        <w:rPr>
          <w:rFonts w:cstheme="minorHAnsi"/>
        </w:rPr>
        <w:t xml:space="preserve"> including our blood pressure and weight</w:t>
      </w:r>
      <w:r w:rsidR="00AC5EE2" w:rsidRPr="00353C47">
        <w:rPr>
          <w:rFonts w:cstheme="minorHAnsi"/>
        </w:rPr>
        <w:t>.</w:t>
      </w:r>
      <w:r w:rsidR="004C0B76" w:rsidRPr="00353C47">
        <w:rPr>
          <w:rFonts w:cstheme="minorHAnsi"/>
        </w:rPr>
        <w:t xml:space="preserve"> </w:t>
      </w:r>
      <w:r w:rsidR="002F04C9" w:rsidRPr="00353C47">
        <w:rPr>
          <w:rFonts w:cstheme="minorHAnsi"/>
        </w:rPr>
        <w:t>H</w:t>
      </w:r>
      <w:r w:rsidR="00AC5EE2" w:rsidRPr="00353C47">
        <w:rPr>
          <w:rFonts w:cstheme="minorHAnsi"/>
        </w:rPr>
        <w:t>av</w:t>
      </w:r>
      <w:r w:rsidR="002F04C9" w:rsidRPr="00353C47">
        <w:rPr>
          <w:rFonts w:cstheme="minorHAnsi"/>
        </w:rPr>
        <w:t xml:space="preserve">ing </w:t>
      </w:r>
      <w:r w:rsidR="00AC5EE2" w:rsidRPr="00353C47">
        <w:rPr>
          <w:rFonts w:cstheme="minorHAnsi"/>
        </w:rPr>
        <w:t xml:space="preserve">people </w:t>
      </w:r>
      <w:r w:rsidR="002F04C9" w:rsidRPr="00353C47">
        <w:rPr>
          <w:rFonts w:cstheme="minorHAnsi"/>
        </w:rPr>
        <w:t xml:space="preserve">in our lives who motivate and </w:t>
      </w:r>
      <w:r w:rsidR="00AC5EE2" w:rsidRPr="00353C47">
        <w:rPr>
          <w:rFonts w:cstheme="minorHAnsi"/>
        </w:rPr>
        <w:t>care for</w:t>
      </w:r>
      <w:r w:rsidR="00EC7568" w:rsidRPr="00353C47">
        <w:rPr>
          <w:rFonts w:cstheme="minorHAnsi"/>
        </w:rPr>
        <w:t xml:space="preserve"> </w:t>
      </w:r>
      <w:r w:rsidR="00AC5EE2" w:rsidRPr="00353C47">
        <w:rPr>
          <w:rFonts w:cstheme="minorHAnsi"/>
        </w:rPr>
        <w:t>us</w:t>
      </w:r>
      <w:r w:rsidR="002F04C9" w:rsidRPr="00353C47">
        <w:rPr>
          <w:rFonts w:cstheme="minorHAnsi"/>
        </w:rPr>
        <w:t xml:space="preserve"> helps, </w:t>
      </w:r>
      <w:r w:rsidRPr="00353C47">
        <w:rPr>
          <w:rFonts w:cstheme="minorHAnsi"/>
        </w:rPr>
        <w:t>as do</w:t>
      </w:r>
      <w:r w:rsidR="00EC7288" w:rsidRPr="00353C47">
        <w:rPr>
          <w:rFonts w:cstheme="minorHAnsi"/>
        </w:rPr>
        <w:t xml:space="preserve"> feelings of closeness</w:t>
      </w:r>
      <w:r w:rsidR="00F1484C" w:rsidRPr="00353C47">
        <w:rPr>
          <w:rFonts w:cstheme="minorHAnsi"/>
        </w:rPr>
        <w:t xml:space="preserve"> and companionship.</w:t>
      </w:r>
    </w:p>
    <w:p w14:paraId="6192191B" w14:textId="1D542F02" w:rsidR="005C48EB" w:rsidRPr="001E33B5" w:rsidRDefault="00C13C5A" w:rsidP="001E33B5">
      <w:pPr>
        <w:spacing w:line="240" w:lineRule="auto"/>
        <w:rPr>
          <w:rFonts w:cstheme="minorHAnsi"/>
        </w:rPr>
      </w:pPr>
      <w:hyperlink r:id="rId9" w:history="1">
        <w:r w:rsidR="008B22C2">
          <w:rPr>
            <w:rStyle w:val="Hyperlink"/>
            <w:rFonts w:cstheme="minorHAnsi"/>
          </w:rPr>
          <w:t>Follow these lifestyle tips</w:t>
        </w:r>
      </w:hyperlink>
      <w:r w:rsidR="00745A1F" w:rsidRPr="001E33B5">
        <w:rPr>
          <w:rStyle w:val="Hyperlink"/>
          <w:rFonts w:cstheme="minorHAnsi"/>
          <w:color w:val="auto"/>
          <w:u w:val="none"/>
        </w:rPr>
        <w:t xml:space="preserve"> with those you care about and you’ll all be heart healthier for it: </w:t>
      </w:r>
      <w:r w:rsidR="005F4D8C" w:rsidRPr="001E33B5">
        <w:rPr>
          <w:rFonts w:cstheme="minorHAnsi"/>
        </w:rPr>
        <w:t xml:space="preserve"> </w:t>
      </w:r>
    </w:p>
    <w:p w14:paraId="63E9B39E" w14:textId="1EE21025" w:rsidR="00540E31" w:rsidRPr="00745A1F" w:rsidRDefault="003D1B4D" w:rsidP="00745A1F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745A1F">
        <w:rPr>
          <w:rFonts w:cstheme="minorHAnsi"/>
        </w:rPr>
        <w:t xml:space="preserve">Be more </w:t>
      </w:r>
      <w:r w:rsidR="00540E31" w:rsidRPr="00745A1F">
        <w:rPr>
          <w:rFonts w:cstheme="minorHAnsi"/>
        </w:rPr>
        <w:t>physically</w:t>
      </w:r>
      <w:r w:rsidR="00347913" w:rsidRPr="00745A1F">
        <w:rPr>
          <w:rFonts w:cstheme="minorHAnsi"/>
        </w:rPr>
        <w:t xml:space="preserve"> active</w:t>
      </w:r>
      <w:r w:rsidR="00F5098D" w:rsidRPr="00745A1F">
        <w:rPr>
          <w:rFonts w:cstheme="minorHAnsi"/>
        </w:rPr>
        <w:t>.</w:t>
      </w:r>
      <w:r w:rsidR="006F4FB6" w:rsidRPr="00745A1F">
        <w:rPr>
          <w:rFonts w:cstheme="minorHAnsi"/>
        </w:rPr>
        <w:t xml:space="preserve"> </w:t>
      </w:r>
    </w:p>
    <w:p w14:paraId="179CA46B" w14:textId="24E80B2E" w:rsidR="00540E31" w:rsidRPr="00353C47" w:rsidRDefault="00745A1F" w:rsidP="006F3014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Maintain a healthy weight</w:t>
      </w:r>
      <w:r w:rsidR="00C5774D" w:rsidRPr="00353C47">
        <w:rPr>
          <w:rFonts w:cstheme="minorHAnsi"/>
        </w:rPr>
        <w:t>.</w:t>
      </w:r>
    </w:p>
    <w:p w14:paraId="6F5C658D" w14:textId="7A075489" w:rsidR="00540E31" w:rsidRPr="00353C47" w:rsidRDefault="00540E31" w:rsidP="006F3014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353C47">
        <w:rPr>
          <w:rFonts w:cstheme="minorHAnsi"/>
        </w:rPr>
        <w:t>E</w:t>
      </w:r>
      <w:r w:rsidR="00A56882" w:rsidRPr="00353C47">
        <w:rPr>
          <w:rFonts w:cstheme="minorHAnsi"/>
        </w:rPr>
        <w:t>at</w:t>
      </w:r>
      <w:r w:rsidR="00745A1F">
        <w:rPr>
          <w:rFonts w:cstheme="minorHAnsi"/>
        </w:rPr>
        <w:t xml:space="preserve"> a nutritious diet</w:t>
      </w:r>
      <w:r w:rsidR="00F5098D" w:rsidRPr="00353C47">
        <w:rPr>
          <w:rFonts w:cstheme="minorHAnsi"/>
        </w:rPr>
        <w:t>.</w:t>
      </w:r>
      <w:r w:rsidR="00A56882" w:rsidRPr="00353C47">
        <w:rPr>
          <w:rFonts w:cstheme="minorHAnsi"/>
        </w:rPr>
        <w:t xml:space="preserve"> </w:t>
      </w:r>
    </w:p>
    <w:p w14:paraId="46B0B368" w14:textId="06430874" w:rsidR="00540E31" w:rsidRPr="00353C47" w:rsidRDefault="005F3778" w:rsidP="006F3014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353C47">
        <w:rPr>
          <w:rFonts w:cstheme="minorHAnsi"/>
        </w:rPr>
        <w:t>Quit</w:t>
      </w:r>
      <w:r w:rsidR="00540E31" w:rsidRPr="00353C47">
        <w:rPr>
          <w:rFonts w:cstheme="minorHAnsi"/>
        </w:rPr>
        <w:t xml:space="preserve"> </w:t>
      </w:r>
      <w:r w:rsidR="007D4BF1" w:rsidRPr="00353C47">
        <w:rPr>
          <w:rFonts w:cstheme="minorHAnsi"/>
        </w:rPr>
        <w:t>smoking.</w:t>
      </w:r>
    </w:p>
    <w:p w14:paraId="64BF652F" w14:textId="54A80735" w:rsidR="00AC0276" w:rsidRPr="00353C47" w:rsidRDefault="00AC0276" w:rsidP="00AC0276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353C47">
        <w:rPr>
          <w:rFonts w:cstheme="minorHAnsi"/>
        </w:rPr>
        <w:t>Decrea</w:t>
      </w:r>
      <w:r w:rsidR="00745A1F">
        <w:rPr>
          <w:rFonts w:cstheme="minorHAnsi"/>
        </w:rPr>
        <w:t>se</w:t>
      </w:r>
      <w:r w:rsidR="003D1B4D" w:rsidRPr="00353C47">
        <w:rPr>
          <w:rFonts w:cstheme="minorHAnsi"/>
        </w:rPr>
        <w:t xml:space="preserve"> your stress</w:t>
      </w:r>
      <w:r w:rsidRPr="00353C47">
        <w:rPr>
          <w:rFonts w:cstheme="minorHAnsi"/>
        </w:rPr>
        <w:t>.</w:t>
      </w:r>
    </w:p>
    <w:p w14:paraId="6F80F458" w14:textId="4D295784" w:rsidR="003D1B4D" w:rsidRPr="00353C47" w:rsidRDefault="00745A1F" w:rsidP="00AC0276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Get enough quality </w:t>
      </w:r>
      <w:r w:rsidR="003D1B4D" w:rsidRPr="00353C47">
        <w:rPr>
          <w:rFonts w:cstheme="minorHAnsi"/>
        </w:rPr>
        <w:t>sleep.</w:t>
      </w:r>
    </w:p>
    <w:p w14:paraId="67F607E5" w14:textId="460F45EF" w:rsidR="009F7BCF" w:rsidRPr="00353C47" w:rsidRDefault="009F7BCF" w:rsidP="009F7BCF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 w:rsidRPr="00353C47">
        <w:rPr>
          <w:rFonts w:cstheme="minorHAnsi"/>
        </w:rPr>
        <w:t xml:space="preserve">Track your </w:t>
      </w:r>
      <w:r w:rsidR="006115DC" w:rsidRPr="00353C47">
        <w:rPr>
          <w:rFonts w:cstheme="minorHAnsi"/>
        </w:rPr>
        <w:t xml:space="preserve">heart </w:t>
      </w:r>
      <w:r w:rsidRPr="00353C47">
        <w:rPr>
          <w:rFonts w:cstheme="minorHAnsi"/>
        </w:rPr>
        <w:t xml:space="preserve">health </w:t>
      </w:r>
      <w:r w:rsidR="006115DC" w:rsidRPr="00353C47">
        <w:rPr>
          <w:rFonts w:cstheme="minorHAnsi"/>
        </w:rPr>
        <w:t>stats</w:t>
      </w:r>
      <w:r w:rsidRPr="00353C47">
        <w:rPr>
          <w:rFonts w:cstheme="minorHAnsi"/>
        </w:rPr>
        <w:t xml:space="preserve">. </w:t>
      </w:r>
    </w:p>
    <w:p w14:paraId="03DF66E4" w14:textId="5AC32FBD" w:rsidR="00B90E80" w:rsidRPr="00353C47" w:rsidRDefault="00143CF2" w:rsidP="00CC627D">
      <w:pPr>
        <w:spacing w:line="240" w:lineRule="auto"/>
        <w:rPr>
          <w:rFonts w:cstheme="minorHAnsi"/>
        </w:rPr>
      </w:pPr>
      <w:r>
        <w:rPr>
          <w:rFonts w:cstheme="minorHAnsi"/>
        </w:rPr>
        <w:t>Y</w:t>
      </w:r>
      <w:r w:rsidR="006E575D" w:rsidRPr="00353C47">
        <w:rPr>
          <w:rFonts w:cstheme="minorHAnsi"/>
        </w:rPr>
        <w:t>ou</w:t>
      </w:r>
      <w:r w:rsidR="00A94D9E" w:rsidRPr="00353C47">
        <w:rPr>
          <w:rFonts w:cstheme="minorHAnsi"/>
        </w:rPr>
        <w:t xml:space="preserve"> don’t have to make big changes all at once</w:t>
      </w:r>
      <w:r w:rsidR="00A56882" w:rsidRPr="00353C47">
        <w:rPr>
          <w:rFonts w:cstheme="minorHAnsi"/>
        </w:rPr>
        <w:t>.</w:t>
      </w:r>
      <w:r w:rsidR="00A64087" w:rsidRPr="00353C47">
        <w:rPr>
          <w:rFonts w:cstheme="minorHAnsi"/>
        </w:rPr>
        <w:t xml:space="preserve"> Small steps will get you where you want to go.</w:t>
      </w:r>
      <w:r w:rsidR="002F04C9" w:rsidRPr="00353C47">
        <w:rPr>
          <w:rFonts w:cstheme="minorHAnsi"/>
        </w:rPr>
        <w:t xml:space="preserve"> Here are some tips to get you </w:t>
      </w:r>
      <w:r w:rsidR="00FF1D45" w:rsidRPr="00353C47">
        <w:rPr>
          <w:rFonts w:cstheme="minorHAnsi"/>
        </w:rPr>
        <w:t>started</w:t>
      </w:r>
      <w:r w:rsidR="002F04C9" w:rsidRPr="00353C47">
        <w:rPr>
          <w:rFonts w:cstheme="minorHAnsi"/>
        </w:rPr>
        <w:t>.</w:t>
      </w:r>
    </w:p>
    <w:p w14:paraId="2C7ADE98" w14:textId="77777777" w:rsidR="00A022A2" w:rsidRPr="00353C47" w:rsidRDefault="00AE45B9" w:rsidP="007B042A">
      <w:pPr>
        <w:spacing w:after="0" w:line="240" w:lineRule="auto"/>
        <w:rPr>
          <w:rFonts w:cstheme="minorHAnsi"/>
          <w:b/>
          <w:bCs/>
        </w:rPr>
      </w:pPr>
      <w:r w:rsidRPr="00353C47">
        <w:rPr>
          <w:rFonts w:cstheme="minorHAnsi"/>
          <w:b/>
        </w:rPr>
        <w:t>Move More</w:t>
      </w:r>
    </w:p>
    <w:p w14:paraId="00BA35AE" w14:textId="5A8B5C11" w:rsidR="007B042A" w:rsidRPr="00353C47" w:rsidRDefault="005E4997" w:rsidP="007B042A">
      <w:pPr>
        <w:widowControl w:val="0"/>
        <w:tabs>
          <w:tab w:val="left" w:pos="2519"/>
          <w:tab w:val="left" w:pos="2521"/>
        </w:tabs>
        <w:autoSpaceDE w:val="0"/>
        <w:autoSpaceDN w:val="0"/>
        <w:spacing w:before="186" w:after="0" w:line="240" w:lineRule="auto"/>
        <w:rPr>
          <w:rFonts w:eastAsia="Times New Roman" w:cstheme="minorHAnsi"/>
        </w:rPr>
      </w:pPr>
      <w:r w:rsidRPr="00353C47">
        <w:rPr>
          <w:rFonts w:cstheme="minorHAnsi"/>
          <w:bCs/>
        </w:rPr>
        <w:t>Invite</w:t>
      </w:r>
      <w:r w:rsidR="004B17B7" w:rsidRPr="00353C47">
        <w:rPr>
          <w:rFonts w:cstheme="minorHAnsi"/>
          <w:bCs/>
        </w:rPr>
        <w:t xml:space="preserve"> family, friends, colleagues, or members of your community</w:t>
      </w:r>
      <w:r w:rsidR="00F75CA2" w:rsidRPr="00353C47">
        <w:rPr>
          <w:rFonts w:cstheme="minorHAnsi"/>
          <w:bCs/>
        </w:rPr>
        <w:t xml:space="preserve"> </w:t>
      </w:r>
      <w:r w:rsidR="004B17B7" w:rsidRPr="00353C47">
        <w:rPr>
          <w:rFonts w:cstheme="minorHAnsi"/>
          <w:bCs/>
        </w:rPr>
        <w:t xml:space="preserve">to join you in your efforts to be more </w:t>
      </w:r>
      <w:hyperlink r:id="rId10" w:history="1">
        <w:r w:rsidR="004B17B7" w:rsidRPr="00353C47">
          <w:rPr>
            <w:rStyle w:val="Hyperlink"/>
            <w:rFonts w:cstheme="minorHAnsi"/>
            <w:bCs/>
          </w:rPr>
          <w:t>physically active</w:t>
        </w:r>
      </w:hyperlink>
      <w:r w:rsidR="004B17B7" w:rsidRPr="00353C47">
        <w:rPr>
          <w:rFonts w:cstheme="minorHAnsi"/>
          <w:bCs/>
        </w:rPr>
        <w:t>:</w:t>
      </w:r>
      <w:r w:rsidR="00F36597" w:rsidRPr="00353C47">
        <w:rPr>
          <w:rFonts w:cstheme="minorHAnsi"/>
          <w:bCs/>
        </w:rPr>
        <w:t xml:space="preserve"> </w:t>
      </w:r>
    </w:p>
    <w:p w14:paraId="02A9FA21" w14:textId="77777777" w:rsidR="003231A5" w:rsidRPr="00353C47" w:rsidRDefault="003231A5" w:rsidP="00CC627D">
      <w:pPr>
        <w:spacing w:after="0" w:line="240" w:lineRule="auto"/>
        <w:rPr>
          <w:rFonts w:cstheme="minorHAnsi"/>
          <w:color w:val="231F20"/>
        </w:rPr>
      </w:pPr>
    </w:p>
    <w:p w14:paraId="4DED7405" w14:textId="17893662" w:rsidR="00D316F2" w:rsidRPr="00353C47" w:rsidRDefault="005E4997" w:rsidP="00CC627D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theme="minorHAnsi"/>
        </w:rPr>
      </w:pPr>
      <w:r w:rsidRPr="00353C47">
        <w:rPr>
          <w:rFonts w:cstheme="minorHAnsi"/>
          <w:color w:val="231F20"/>
        </w:rPr>
        <w:t xml:space="preserve">Ask a colleague </w:t>
      </w:r>
      <w:r w:rsidR="003231A5" w:rsidRPr="00353C47">
        <w:rPr>
          <w:rFonts w:cstheme="minorHAnsi"/>
          <w:color w:val="231F20"/>
        </w:rPr>
        <w:t xml:space="preserve">to walk with you on a regular </w:t>
      </w:r>
      <w:r w:rsidRPr="00353C47">
        <w:rPr>
          <w:rFonts w:cstheme="minorHAnsi"/>
          <w:color w:val="231F20"/>
        </w:rPr>
        <w:t>basis, put</w:t>
      </w:r>
      <w:r w:rsidR="003231A5" w:rsidRPr="00353C47">
        <w:rPr>
          <w:rFonts w:cstheme="minorHAnsi"/>
          <w:color w:val="231F20"/>
        </w:rPr>
        <w:t xml:space="preserve"> </w:t>
      </w:r>
      <w:r w:rsidRPr="00353C47">
        <w:rPr>
          <w:rFonts w:cstheme="minorHAnsi"/>
          <w:color w:val="231F20"/>
        </w:rPr>
        <w:t>the date</w:t>
      </w:r>
      <w:r w:rsidR="003231A5" w:rsidRPr="00353C47">
        <w:rPr>
          <w:rFonts w:cstheme="minorHAnsi"/>
          <w:color w:val="231F20"/>
        </w:rPr>
        <w:t xml:space="preserve"> on both your calendars</w:t>
      </w:r>
      <w:r w:rsidRPr="00353C47">
        <w:rPr>
          <w:rFonts w:cstheme="minorHAnsi"/>
          <w:color w:val="231F20"/>
        </w:rPr>
        <w:t>, and text or call to make sure you both show up</w:t>
      </w:r>
      <w:r w:rsidR="004D404A" w:rsidRPr="00353C47">
        <w:rPr>
          <w:rFonts w:cstheme="minorHAnsi"/>
          <w:color w:val="231F20"/>
        </w:rPr>
        <w:t>.</w:t>
      </w:r>
    </w:p>
    <w:p w14:paraId="2988B35A" w14:textId="51CDDA74" w:rsidR="00D316F2" w:rsidRPr="00353C47" w:rsidRDefault="003231A5" w:rsidP="00CC627D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theme="minorHAnsi"/>
        </w:rPr>
      </w:pPr>
      <w:r w:rsidRPr="00353C47">
        <w:rPr>
          <w:rFonts w:cstheme="minorHAnsi"/>
          <w:color w:val="231F20"/>
        </w:rPr>
        <w:lastRenderedPageBreak/>
        <w:t>Join an exercise class</w:t>
      </w:r>
      <w:r w:rsidR="00A54DE4" w:rsidRPr="00353C47">
        <w:rPr>
          <w:rFonts w:cstheme="minorHAnsi"/>
          <w:color w:val="231F20"/>
        </w:rPr>
        <w:t xml:space="preserve"> at your local community center</w:t>
      </w:r>
      <w:r w:rsidR="00F923DE" w:rsidRPr="00353C47">
        <w:rPr>
          <w:rFonts w:cstheme="minorHAnsi"/>
        </w:rPr>
        <w:t xml:space="preserve"> </w:t>
      </w:r>
      <w:r w:rsidR="005E4997" w:rsidRPr="00353C47">
        <w:rPr>
          <w:rFonts w:cstheme="minorHAnsi"/>
        </w:rPr>
        <w:t xml:space="preserve">and bring </w:t>
      </w:r>
      <w:r w:rsidR="00F923DE" w:rsidRPr="00353C47">
        <w:rPr>
          <w:rFonts w:cstheme="minorHAnsi"/>
        </w:rPr>
        <w:t>a neighbor</w:t>
      </w:r>
      <w:r w:rsidR="005E4997" w:rsidRPr="00353C47">
        <w:rPr>
          <w:rFonts w:cstheme="minorHAnsi"/>
        </w:rPr>
        <w:t xml:space="preserve"> along. Carpool </w:t>
      </w:r>
      <w:r w:rsidR="00FF1D45" w:rsidRPr="00353C47">
        <w:rPr>
          <w:rFonts w:cstheme="minorHAnsi"/>
        </w:rPr>
        <w:t xml:space="preserve">or walk there </w:t>
      </w:r>
      <w:r w:rsidR="005E4997" w:rsidRPr="00353C47">
        <w:rPr>
          <w:rFonts w:cstheme="minorHAnsi"/>
        </w:rPr>
        <w:t>to</w:t>
      </w:r>
      <w:r w:rsidR="00FF1D45" w:rsidRPr="00353C47">
        <w:rPr>
          <w:rFonts w:cstheme="minorHAnsi"/>
        </w:rPr>
        <w:t>gether to</w:t>
      </w:r>
      <w:r w:rsidR="005E4997" w:rsidRPr="00353C47">
        <w:rPr>
          <w:rFonts w:cstheme="minorHAnsi"/>
        </w:rPr>
        <w:t xml:space="preserve"> make it a regular date</w:t>
      </w:r>
      <w:r w:rsidR="00C5774D" w:rsidRPr="00353C47">
        <w:rPr>
          <w:rFonts w:cstheme="minorHAnsi"/>
        </w:rPr>
        <w:t>.</w:t>
      </w:r>
    </w:p>
    <w:p w14:paraId="7C555284" w14:textId="4DA73C4D" w:rsidR="005E4997" w:rsidRPr="00353C47" w:rsidRDefault="005E4997" w:rsidP="004B17B7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theme="minorHAnsi"/>
        </w:rPr>
      </w:pPr>
      <w:r w:rsidRPr="00353C47">
        <w:rPr>
          <w:rFonts w:cstheme="minorHAnsi"/>
        </w:rPr>
        <w:t>Grab</w:t>
      </w:r>
      <w:r w:rsidR="00A66D8D" w:rsidRPr="00353C47">
        <w:rPr>
          <w:rFonts w:cstheme="minorHAnsi"/>
          <w:color w:val="231F20"/>
        </w:rPr>
        <w:t xml:space="preserve"> your </w:t>
      </w:r>
      <w:r w:rsidRPr="00353C47">
        <w:rPr>
          <w:rFonts w:cstheme="minorHAnsi"/>
          <w:color w:val="231F20"/>
        </w:rPr>
        <w:t xml:space="preserve">kids, put on music, and do jumping jacks, skip rope, or dance. </w:t>
      </w:r>
    </w:p>
    <w:p w14:paraId="704B9573" w14:textId="23C14099" w:rsidR="004B17B7" w:rsidRPr="00353C47" w:rsidRDefault="005E4997" w:rsidP="00B03D13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theme="minorHAnsi"/>
        </w:rPr>
      </w:pPr>
      <w:r w:rsidRPr="00353C47">
        <w:rPr>
          <w:rFonts w:cstheme="minorHAnsi"/>
          <w:color w:val="231F20"/>
        </w:rPr>
        <w:t xml:space="preserve">Make your social </w:t>
      </w:r>
      <w:r w:rsidR="00A66D8D" w:rsidRPr="00353C47">
        <w:rPr>
          <w:rFonts w:cstheme="minorHAnsi"/>
          <w:color w:val="231F20"/>
        </w:rPr>
        <w:t xml:space="preserve">time active </w:t>
      </w:r>
      <w:r w:rsidR="003B307A" w:rsidRPr="00353C47">
        <w:rPr>
          <w:rFonts w:cstheme="minorHAnsi"/>
          <w:color w:val="231F20"/>
          <w:spacing w:val="-4"/>
        </w:rPr>
        <w:t>a</w:t>
      </w:r>
      <w:r w:rsidR="00161FC8" w:rsidRPr="00353C47">
        <w:rPr>
          <w:rFonts w:cstheme="minorHAnsi"/>
          <w:color w:val="231F20"/>
          <w:spacing w:val="-4"/>
        </w:rPr>
        <w:t>nd</w:t>
      </w:r>
      <w:r w:rsidR="003B307A" w:rsidRPr="00353C47">
        <w:rPr>
          <w:rFonts w:cstheme="minorHAnsi"/>
          <w:color w:val="231F20"/>
          <w:spacing w:val="-4"/>
        </w:rPr>
        <w:t xml:space="preserve"> </w:t>
      </w:r>
      <w:r w:rsidR="00161FC8" w:rsidRPr="00353C47">
        <w:rPr>
          <w:rFonts w:cstheme="minorHAnsi"/>
          <w:color w:val="231F20"/>
          <w:spacing w:val="-4"/>
        </w:rPr>
        <w:t>e</w:t>
      </w:r>
      <w:r w:rsidR="00A66D8D" w:rsidRPr="00353C47">
        <w:rPr>
          <w:rFonts w:cstheme="minorHAnsi"/>
          <w:color w:val="231F20"/>
          <w:spacing w:val="-4"/>
        </w:rPr>
        <w:t>ncourage everyone</w:t>
      </w:r>
      <w:r w:rsidRPr="00353C47">
        <w:rPr>
          <w:rFonts w:cstheme="minorHAnsi"/>
          <w:color w:val="231F20"/>
          <w:spacing w:val="-4"/>
        </w:rPr>
        <w:t>—family and friends alike—</w:t>
      </w:r>
      <w:r w:rsidR="00A66D8D" w:rsidRPr="00353C47">
        <w:rPr>
          <w:rFonts w:cstheme="minorHAnsi"/>
          <w:color w:val="231F20"/>
          <w:spacing w:val="-4"/>
        </w:rPr>
        <w:t xml:space="preserve"> to think of fun </w:t>
      </w:r>
      <w:r w:rsidR="00FF1D45" w:rsidRPr="00353C47">
        <w:rPr>
          <w:rFonts w:cstheme="minorHAnsi"/>
          <w:color w:val="231F20"/>
          <w:spacing w:val="-4"/>
        </w:rPr>
        <w:t xml:space="preserve">activities </w:t>
      </w:r>
      <w:r w:rsidR="00A66D8D" w:rsidRPr="00353C47">
        <w:rPr>
          <w:rFonts w:cstheme="minorHAnsi"/>
          <w:color w:val="231F20"/>
          <w:spacing w:val="-4"/>
        </w:rPr>
        <w:t>that get you off the couch</w:t>
      </w:r>
      <w:r w:rsidRPr="00353C47">
        <w:rPr>
          <w:rFonts w:cstheme="minorHAnsi"/>
          <w:color w:val="231F20"/>
          <w:spacing w:val="-4"/>
        </w:rPr>
        <w:t xml:space="preserve"> and moving</w:t>
      </w:r>
      <w:r w:rsidR="00A66D8D" w:rsidRPr="00353C47">
        <w:rPr>
          <w:rFonts w:cstheme="minorHAnsi"/>
          <w:color w:val="231F20"/>
        </w:rPr>
        <w:t>.</w:t>
      </w:r>
      <w:r w:rsidR="00A66D8D" w:rsidRPr="00353C47">
        <w:rPr>
          <w:rFonts w:cstheme="minorHAnsi"/>
          <w:b/>
          <w:color w:val="231F20"/>
        </w:rPr>
        <w:t xml:space="preserve"> </w:t>
      </w:r>
    </w:p>
    <w:p w14:paraId="1EB15497" w14:textId="77777777" w:rsidR="005F4D8C" w:rsidRPr="00353C47" w:rsidRDefault="005F4D8C" w:rsidP="00F923DE">
      <w:pPr>
        <w:pStyle w:val="ListParagraph"/>
        <w:spacing w:after="0" w:line="240" w:lineRule="auto"/>
        <w:rPr>
          <w:rFonts w:cstheme="minorHAnsi"/>
        </w:rPr>
      </w:pPr>
    </w:p>
    <w:p w14:paraId="68356910" w14:textId="77777777" w:rsidR="005F4D8C" w:rsidRPr="00353C47" w:rsidRDefault="005F4D8C" w:rsidP="004B17B7">
      <w:pPr>
        <w:spacing w:after="0" w:line="240" w:lineRule="auto"/>
        <w:rPr>
          <w:rFonts w:cstheme="minorHAnsi"/>
        </w:rPr>
      </w:pPr>
    </w:p>
    <w:p w14:paraId="640C77AE" w14:textId="4C0AD59F" w:rsidR="00681960" w:rsidRPr="00353C47" w:rsidRDefault="00802A1B" w:rsidP="00B03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231F20"/>
        </w:rPr>
      </w:pPr>
      <w:r w:rsidRPr="00353C47">
        <w:rPr>
          <w:rFonts w:cstheme="minorHAnsi"/>
          <w:b/>
        </w:rPr>
        <w:t>How much is enough?</w:t>
      </w:r>
      <w:r w:rsidRPr="00353C47">
        <w:rPr>
          <w:rFonts w:cstheme="minorHAnsi"/>
        </w:rPr>
        <w:t xml:space="preserve"> Aim for </w:t>
      </w:r>
      <w:r w:rsidR="005E4997" w:rsidRPr="00353C47">
        <w:rPr>
          <w:rFonts w:cstheme="minorHAnsi"/>
        </w:rPr>
        <w:t xml:space="preserve">at least </w:t>
      </w:r>
      <w:r w:rsidRPr="00353C47">
        <w:rPr>
          <w:rFonts w:cstheme="minorHAnsi"/>
        </w:rPr>
        <w:t>2½ hours of physical activity each</w:t>
      </w:r>
      <w:r w:rsidRPr="00353C47">
        <w:rPr>
          <w:rFonts w:cstheme="minorHAnsi"/>
          <w:b/>
          <w:bCs/>
        </w:rPr>
        <w:t xml:space="preserve"> </w:t>
      </w:r>
      <w:r w:rsidRPr="00353C47">
        <w:rPr>
          <w:rFonts w:cstheme="minorHAnsi"/>
        </w:rPr>
        <w:t>week</w:t>
      </w:r>
      <w:r w:rsidR="00D316F2" w:rsidRPr="00353C47">
        <w:rPr>
          <w:rFonts w:cstheme="minorHAnsi"/>
        </w:rPr>
        <w:t>—</w:t>
      </w:r>
      <w:r w:rsidRPr="00353C47">
        <w:rPr>
          <w:rFonts w:cstheme="minorHAnsi"/>
        </w:rPr>
        <w:t>that’s just 3</w:t>
      </w:r>
      <w:r w:rsidR="00743DEF" w:rsidRPr="00353C47">
        <w:rPr>
          <w:rFonts w:cstheme="minorHAnsi"/>
        </w:rPr>
        <w:t>0 minutes a day, 5 days a week.</w:t>
      </w:r>
      <w:r w:rsidR="005E4997" w:rsidRPr="00353C47">
        <w:rPr>
          <w:rFonts w:cstheme="minorHAnsi"/>
        </w:rPr>
        <w:t xml:space="preserve"> In addition, do muscle strengthening exercises</w:t>
      </w:r>
      <w:r w:rsidR="004D404A" w:rsidRPr="00353C47">
        <w:rPr>
          <w:rFonts w:cstheme="minorHAnsi"/>
        </w:rPr>
        <w:t xml:space="preserve"> 2 days a week.</w:t>
      </w:r>
      <w:r w:rsidRPr="00353C47">
        <w:rPr>
          <w:rFonts w:cstheme="minorHAnsi"/>
          <w:color w:val="231F20"/>
        </w:rPr>
        <w:t xml:space="preserve"> </w:t>
      </w:r>
      <w:r w:rsidR="00161FC8" w:rsidRPr="00353C47">
        <w:rPr>
          <w:rFonts w:cstheme="minorHAnsi"/>
          <w:color w:val="231F20"/>
        </w:rPr>
        <w:t>Can</w:t>
      </w:r>
      <w:r w:rsidR="00E748D8" w:rsidRPr="00353C47">
        <w:rPr>
          <w:rFonts w:cstheme="minorHAnsi"/>
          <w:color w:val="231F20"/>
        </w:rPr>
        <w:t>’</w:t>
      </w:r>
      <w:r w:rsidR="00161FC8" w:rsidRPr="00353C47">
        <w:rPr>
          <w:rFonts w:cstheme="minorHAnsi"/>
          <w:color w:val="231F20"/>
        </w:rPr>
        <w:t>t carve out a lot of time in your day? Don’t chuck your goal, chunk it! T</w:t>
      </w:r>
      <w:r w:rsidR="007B042A" w:rsidRPr="00353C47">
        <w:rPr>
          <w:rFonts w:cstheme="minorHAnsi"/>
          <w:color w:val="231F20"/>
        </w:rPr>
        <w:t>ry 10</w:t>
      </w:r>
      <w:r w:rsidR="005E4997" w:rsidRPr="00353C47">
        <w:rPr>
          <w:rFonts w:cstheme="minorHAnsi"/>
          <w:color w:val="231F20"/>
        </w:rPr>
        <w:t xml:space="preserve"> or 15</w:t>
      </w:r>
      <w:r w:rsidR="007B042A" w:rsidRPr="00353C47">
        <w:rPr>
          <w:rFonts w:cstheme="minorHAnsi"/>
          <w:color w:val="231F20"/>
        </w:rPr>
        <w:t xml:space="preserve"> minutes a few times a day</w:t>
      </w:r>
      <w:r w:rsidR="00161FC8" w:rsidRPr="00353C47">
        <w:rPr>
          <w:rFonts w:cstheme="minorHAnsi"/>
          <w:color w:val="231F20"/>
        </w:rPr>
        <w:t xml:space="preserve">. </w:t>
      </w:r>
      <w:r w:rsidR="00681960" w:rsidRPr="00353C47">
        <w:rPr>
          <w:rFonts w:cstheme="minorHAnsi"/>
          <w:color w:val="231F20"/>
        </w:rPr>
        <w:t xml:space="preserve">NHLBI’s </w:t>
      </w:r>
      <w:hyperlink r:id="rId11" w:history="1">
        <w:r w:rsidR="00681960" w:rsidRPr="00353C47">
          <w:rPr>
            <w:rStyle w:val="Hyperlink"/>
            <w:rFonts w:cstheme="minorHAnsi"/>
          </w:rPr>
          <w:t>Move More fact sheet</w:t>
        </w:r>
      </w:hyperlink>
      <w:r w:rsidR="00681960" w:rsidRPr="00353C47">
        <w:rPr>
          <w:rFonts w:cstheme="minorHAnsi"/>
          <w:color w:val="231F20"/>
        </w:rPr>
        <w:t xml:space="preserve"> provides ideas to get and keep you moving.</w:t>
      </w:r>
    </w:p>
    <w:p w14:paraId="4D584B7E" w14:textId="77777777" w:rsidR="00161FC8" w:rsidRPr="00353C47" w:rsidRDefault="00161FC8" w:rsidP="00CC627D">
      <w:pPr>
        <w:spacing w:after="0" w:line="240" w:lineRule="auto"/>
        <w:rPr>
          <w:rFonts w:cstheme="minorHAnsi"/>
          <w:color w:val="231F20"/>
        </w:rPr>
      </w:pPr>
    </w:p>
    <w:p w14:paraId="4F54EF39" w14:textId="0183D816" w:rsidR="005F7564" w:rsidRPr="00353C47" w:rsidRDefault="00577C3D" w:rsidP="00CC627D">
      <w:pPr>
        <w:spacing w:after="0" w:line="240" w:lineRule="auto"/>
        <w:rPr>
          <w:rFonts w:cstheme="minorHAnsi"/>
          <w:b/>
          <w:bCs/>
        </w:rPr>
      </w:pPr>
      <w:r w:rsidRPr="00353C47">
        <w:rPr>
          <w:rFonts w:cstheme="minorHAnsi"/>
          <w:b/>
          <w:bCs/>
        </w:rPr>
        <w:t xml:space="preserve">Aim </w:t>
      </w:r>
      <w:r w:rsidR="009A4616" w:rsidRPr="00353C47">
        <w:rPr>
          <w:rFonts w:cstheme="minorHAnsi"/>
          <w:b/>
          <w:bCs/>
        </w:rPr>
        <w:t>f</w:t>
      </w:r>
      <w:r w:rsidRPr="00353C47">
        <w:rPr>
          <w:rFonts w:cstheme="minorHAnsi"/>
          <w:b/>
          <w:bCs/>
        </w:rPr>
        <w:t xml:space="preserve">or </w:t>
      </w:r>
      <w:r w:rsidR="005649B4" w:rsidRPr="00353C47">
        <w:rPr>
          <w:rFonts w:cstheme="minorHAnsi"/>
          <w:b/>
          <w:bCs/>
        </w:rPr>
        <w:t>a</w:t>
      </w:r>
      <w:r w:rsidRPr="00353C47">
        <w:rPr>
          <w:rFonts w:cstheme="minorHAnsi"/>
          <w:b/>
          <w:bCs/>
        </w:rPr>
        <w:t xml:space="preserve"> </w:t>
      </w:r>
      <w:r w:rsidR="001D5663">
        <w:rPr>
          <w:rFonts w:cstheme="minorHAnsi"/>
          <w:b/>
          <w:bCs/>
        </w:rPr>
        <w:t>h</w:t>
      </w:r>
      <w:r w:rsidR="001D5663" w:rsidRPr="00353C47">
        <w:rPr>
          <w:rFonts w:cstheme="minorHAnsi"/>
          <w:b/>
          <w:bCs/>
        </w:rPr>
        <w:t xml:space="preserve">ealthy </w:t>
      </w:r>
      <w:r w:rsidR="001D5663">
        <w:rPr>
          <w:rFonts w:cstheme="minorHAnsi"/>
          <w:b/>
          <w:bCs/>
        </w:rPr>
        <w:t>w</w:t>
      </w:r>
      <w:r w:rsidR="001D5663" w:rsidRPr="00353C47">
        <w:rPr>
          <w:rFonts w:cstheme="minorHAnsi"/>
          <w:b/>
          <w:bCs/>
        </w:rPr>
        <w:t>eight</w:t>
      </w:r>
    </w:p>
    <w:p w14:paraId="086A3E5E" w14:textId="0040908A" w:rsidR="00A94D9E" w:rsidRPr="00353C47" w:rsidRDefault="003D1B4D" w:rsidP="00353C47">
      <w:pPr>
        <w:pStyle w:val="CommentText"/>
        <w:rPr>
          <w:rFonts w:asciiTheme="minorHAnsi" w:hAnsiTheme="minorHAnsi" w:cstheme="minorHAnsi"/>
          <w:color w:val="231F20"/>
          <w:sz w:val="22"/>
          <w:szCs w:val="22"/>
        </w:rPr>
      </w:pPr>
      <w:r w:rsidRPr="00353C47">
        <w:rPr>
          <w:rFonts w:asciiTheme="minorHAnsi" w:hAnsiTheme="minorHAnsi" w:cstheme="minorHAnsi"/>
          <w:bCs/>
          <w:sz w:val="22"/>
          <w:szCs w:val="22"/>
        </w:rPr>
        <w:t>F</w:t>
      </w:r>
      <w:r w:rsidR="00436F68" w:rsidRPr="00353C47">
        <w:rPr>
          <w:rFonts w:asciiTheme="minorHAnsi" w:hAnsiTheme="minorHAnsi" w:cstheme="minorHAnsi"/>
          <w:bCs/>
          <w:sz w:val="22"/>
          <w:szCs w:val="22"/>
        </w:rPr>
        <w:t xml:space="preserve">ind someone in your friend group, at work, </w:t>
      </w:r>
      <w:r w:rsidR="00DF1ED7" w:rsidRPr="00353C47">
        <w:rPr>
          <w:rFonts w:asciiTheme="minorHAnsi" w:hAnsiTheme="minorHAnsi" w:cstheme="minorHAnsi"/>
          <w:bCs/>
          <w:sz w:val="22"/>
          <w:szCs w:val="22"/>
        </w:rPr>
        <w:t xml:space="preserve">or </w:t>
      </w:r>
      <w:r w:rsidR="00436F68" w:rsidRPr="00353C47">
        <w:rPr>
          <w:rFonts w:asciiTheme="minorHAnsi" w:hAnsiTheme="minorHAnsi" w:cstheme="minorHAnsi"/>
          <w:bCs/>
          <w:sz w:val="22"/>
          <w:szCs w:val="22"/>
        </w:rPr>
        <w:t xml:space="preserve">in your family who also wants to </w:t>
      </w:r>
      <w:r w:rsidR="008B2E53" w:rsidRPr="00353C47">
        <w:rPr>
          <w:rFonts w:asciiTheme="minorHAnsi" w:hAnsiTheme="minorHAnsi" w:cstheme="minorHAnsi"/>
          <w:bCs/>
          <w:sz w:val="22"/>
          <w:szCs w:val="22"/>
        </w:rPr>
        <w:t>reach</w:t>
      </w:r>
      <w:r w:rsidRPr="00353C47">
        <w:rPr>
          <w:rFonts w:asciiTheme="minorHAnsi" w:hAnsiTheme="minorHAnsi" w:cstheme="minorHAnsi"/>
          <w:bCs/>
          <w:sz w:val="22"/>
          <w:szCs w:val="22"/>
        </w:rPr>
        <w:t xml:space="preserve"> or maintain a healthy </w:t>
      </w:r>
      <w:r w:rsidR="004B17B7" w:rsidRPr="00353C47">
        <w:rPr>
          <w:rFonts w:asciiTheme="minorHAnsi" w:hAnsiTheme="minorHAnsi" w:cstheme="minorHAnsi"/>
          <w:bCs/>
          <w:sz w:val="22"/>
          <w:szCs w:val="22"/>
        </w:rPr>
        <w:t>weight</w:t>
      </w:r>
      <w:r w:rsidR="006015E6" w:rsidRPr="00353C47">
        <w:rPr>
          <w:rFonts w:asciiTheme="minorHAnsi" w:hAnsiTheme="minorHAnsi" w:cstheme="minorHAnsi"/>
          <w:bCs/>
          <w:sz w:val="22"/>
          <w:szCs w:val="22"/>
        </w:rPr>
        <w:t>.</w:t>
      </w:r>
      <w:r w:rsidR="004B17B7" w:rsidRPr="00353C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F1D45" w:rsidRPr="00353C47">
        <w:rPr>
          <w:rFonts w:asciiTheme="minorHAnsi" w:hAnsiTheme="minorHAnsi" w:cstheme="minorHAnsi"/>
          <w:bCs/>
          <w:sz w:val="22"/>
          <w:szCs w:val="22"/>
        </w:rPr>
        <w:t>(</w:t>
      </w:r>
      <w:r w:rsidRPr="00353C47">
        <w:rPr>
          <w:rFonts w:asciiTheme="minorHAnsi" w:hAnsiTheme="minorHAnsi" w:cstheme="minorHAnsi"/>
          <w:bCs/>
          <w:sz w:val="22"/>
          <w:szCs w:val="22"/>
        </w:rPr>
        <w:t>If you’re overweight, even a small weight loss of 5</w:t>
      </w:r>
      <w:r w:rsidR="00530B18" w:rsidRPr="00353C47">
        <w:rPr>
          <w:rFonts w:asciiTheme="minorHAnsi" w:hAnsiTheme="minorHAnsi" w:cstheme="minorHAnsi"/>
          <w:bCs/>
          <w:sz w:val="22"/>
          <w:szCs w:val="22"/>
        </w:rPr>
        <w:t>–</w:t>
      </w:r>
      <w:r w:rsidRPr="00353C47">
        <w:rPr>
          <w:rFonts w:asciiTheme="minorHAnsi" w:hAnsiTheme="minorHAnsi" w:cstheme="minorHAnsi"/>
          <w:bCs/>
          <w:sz w:val="22"/>
          <w:szCs w:val="22"/>
        </w:rPr>
        <w:t>10 percent helps your health.</w:t>
      </w:r>
      <w:r w:rsidR="00FF1D45" w:rsidRPr="00353C47">
        <w:rPr>
          <w:rFonts w:asciiTheme="minorHAnsi" w:hAnsiTheme="minorHAnsi" w:cstheme="minorHAnsi"/>
          <w:bCs/>
          <w:sz w:val="22"/>
          <w:szCs w:val="22"/>
        </w:rPr>
        <w:t>)</w:t>
      </w:r>
      <w:r w:rsidRPr="00353C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6F68" w:rsidRPr="00353C47">
        <w:rPr>
          <w:rFonts w:asciiTheme="minorHAnsi" w:hAnsiTheme="minorHAnsi" w:cstheme="minorHAnsi"/>
          <w:bCs/>
          <w:sz w:val="22"/>
          <w:szCs w:val="22"/>
        </w:rPr>
        <w:t>Check in with them</w:t>
      </w:r>
      <w:r w:rsidR="003227A1" w:rsidRPr="00353C47">
        <w:rPr>
          <w:rFonts w:asciiTheme="minorHAnsi" w:hAnsiTheme="minorHAnsi" w:cstheme="minorHAnsi"/>
          <w:bCs/>
          <w:sz w:val="22"/>
          <w:szCs w:val="22"/>
        </w:rPr>
        <w:t xml:space="preserve"> regularly</w:t>
      </w:r>
      <w:r w:rsidR="00436F68" w:rsidRPr="00353C47">
        <w:rPr>
          <w:rFonts w:asciiTheme="minorHAnsi" w:hAnsiTheme="minorHAnsi" w:cstheme="minorHAnsi"/>
          <w:bCs/>
          <w:sz w:val="22"/>
          <w:szCs w:val="22"/>
        </w:rPr>
        <w:t xml:space="preserve"> to stay motivated. Do </w:t>
      </w:r>
      <w:r w:rsidR="00DF1ED7" w:rsidRPr="00353C47">
        <w:rPr>
          <w:rFonts w:asciiTheme="minorHAnsi" w:hAnsiTheme="minorHAnsi" w:cstheme="minorHAnsi"/>
          <w:bCs/>
          <w:sz w:val="22"/>
          <w:szCs w:val="22"/>
        </w:rPr>
        <w:t xml:space="preserve">healthy </w:t>
      </w:r>
      <w:r w:rsidR="00436F68" w:rsidRPr="00353C47">
        <w:rPr>
          <w:rFonts w:asciiTheme="minorHAnsi" w:hAnsiTheme="minorHAnsi" w:cstheme="minorHAnsi"/>
          <w:bCs/>
          <w:sz w:val="22"/>
          <w:szCs w:val="22"/>
        </w:rPr>
        <w:t>ac</w:t>
      </w:r>
      <w:r w:rsidR="00DD2D2C" w:rsidRPr="00353C47">
        <w:rPr>
          <w:rFonts w:asciiTheme="minorHAnsi" w:hAnsiTheme="minorHAnsi" w:cstheme="minorHAnsi"/>
          <w:bCs/>
          <w:sz w:val="22"/>
          <w:szCs w:val="22"/>
        </w:rPr>
        <w:t>tivities together, like walking</w:t>
      </w:r>
      <w:r w:rsidR="005E4997" w:rsidRPr="00353C47">
        <w:rPr>
          <w:rFonts w:asciiTheme="minorHAnsi" w:hAnsiTheme="minorHAnsi" w:cstheme="minorHAnsi"/>
          <w:bCs/>
          <w:sz w:val="22"/>
          <w:szCs w:val="22"/>
        </w:rPr>
        <w:t xml:space="preserve"> or playing on a neighborhood sports team</w:t>
      </w:r>
      <w:r w:rsidR="008B2E53" w:rsidRPr="00353C47">
        <w:rPr>
          <w:rFonts w:asciiTheme="minorHAnsi" w:hAnsiTheme="minorHAnsi" w:cstheme="minorHAnsi"/>
          <w:bCs/>
          <w:sz w:val="22"/>
          <w:szCs w:val="22"/>
        </w:rPr>
        <w:t>. S</w:t>
      </w:r>
      <w:r w:rsidR="003227A1" w:rsidRPr="00353C47">
        <w:rPr>
          <w:rFonts w:asciiTheme="minorHAnsi" w:hAnsiTheme="minorHAnsi" w:cstheme="minorHAnsi"/>
          <w:bCs/>
          <w:sz w:val="22"/>
          <w:szCs w:val="22"/>
        </w:rPr>
        <w:t xml:space="preserve">hare </w:t>
      </w:r>
      <w:r w:rsidR="00577C3D" w:rsidRPr="00353C47">
        <w:rPr>
          <w:rFonts w:asciiTheme="minorHAnsi" w:hAnsiTheme="minorHAnsi" w:cstheme="minorHAnsi"/>
          <w:bCs/>
          <w:sz w:val="22"/>
          <w:szCs w:val="22"/>
        </w:rPr>
        <w:t>low-calorie, low</w:t>
      </w:r>
      <w:r w:rsidR="000E47EF" w:rsidRPr="00353C47">
        <w:rPr>
          <w:rFonts w:asciiTheme="minorHAnsi" w:hAnsiTheme="minorHAnsi" w:cstheme="minorHAnsi"/>
          <w:bCs/>
          <w:sz w:val="22"/>
          <w:szCs w:val="22"/>
        </w:rPr>
        <w:t>-</w:t>
      </w:r>
      <w:r w:rsidR="00577C3D" w:rsidRPr="00353C47">
        <w:rPr>
          <w:rFonts w:asciiTheme="minorHAnsi" w:hAnsiTheme="minorHAnsi" w:cstheme="minorHAnsi"/>
          <w:bCs/>
          <w:sz w:val="22"/>
          <w:szCs w:val="22"/>
        </w:rPr>
        <w:t>sodium</w:t>
      </w:r>
      <w:r w:rsidR="003227A1" w:rsidRPr="00353C47">
        <w:rPr>
          <w:rFonts w:asciiTheme="minorHAnsi" w:hAnsiTheme="minorHAnsi" w:cstheme="minorHAnsi"/>
          <w:bCs/>
          <w:sz w:val="22"/>
          <w:szCs w:val="22"/>
        </w:rPr>
        <w:t xml:space="preserve"> meals or recipes. </w:t>
      </w:r>
      <w:r w:rsidR="00C657CA" w:rsidRPr="00C86E84">
        <w:rPr>
          <w:rFonts w:asciiTheme="minorHAnsi" w:hAnsiTheme="minorHAnsi" w:cstheme="minorHAnsi"/>
          <w:color w:val="231F20"/>
          <w:sz w:val="22"/>
          <w:szCs w:val="22"/>
        </w:rPr>
        <w:t>Check out</w:t>
      </w:r>
      <w:r w:rsidR="006B09FB" w:rsidRPr="00C86E84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hyperlink r:id="rId12" w:history="1">
        <w:r w:rsidR="00E87C1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NHLBI's Aim for a Healthy Weight </w:t>
        </w:r>
      </w:hyperlink>
      <w:r w:rsidR="00E87C15">
        <w:rPr>
          <w:rFonts w:asciiTheme="minorHAnsi" w:hAnsiTheme="minorHAnsi" w:cstheme="minorHAnsi"/>
          <w:sz w:val="22"/>
          <w:szCs w:val="22"/>
        </w:rPr>
        <w:t xml:space="preserve">web </w:t>
      </w:r>
      <w:r w:rsidR="001D5663" w:rsidRPr="00C86E84">
        <w:rPr>
          <w:rFonts w:asciiTheme="minorHAnsi" w:hAnsiTheme="minorHAnsi" w:cstheme="minorHAnsi"/>
          <w:sz w:val="22"/>
          <w:szCs w:val="22"/>
        </w:rPr>
        <w:t>page</w:t>
      </w:r>
      <w:r w:rsidR="00C657CA" w:rsidRPr="00C86E84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14:paraId="0E7C95C3" w14:textId="77777777" w:rsidR="00353C47" w:rsidRPr="00353C47" w:rsidRDefault="00353C47" w:rsidP="00353C47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6EE75BC3" w14:textId="378D4C05" w:rsidR="00CA0DD3" w:rsidRPr="00353C47" w:rsidRDefault="00FB28B8" w:rsidP="00CC627D">
      <w:pPr>
        <w:spacing w:after="0" w:line="240" w:lineRule="auto"/>
        <w:rPr>
          <w:rFonts w:cstheme="minorHAnsi"/>
          <w:b/>
          <w:bCs/>
        </w:rPr>
      </w:pPr>
      <w:r w:rsidRPr="00353C47">
        <w:rPr>
          <w:rFonts w:cstheme="minorHAnsi"/>
          <w:b/>
          <w:bCs/>
        </w:rPr>
        <w:t>E</w:t>
      </w:r>
      <w:r w:rsidR="00CA0DD3" w:rsidRPr="00353C47">
        <w:rPr>
          <w:rFonts w:cstheme="minorHAnsi"/>
          <w:b/>
          <w:bCs/>
        </w:rPr>
        <w:t>at</w:t>
      </w:r>
      <w:r w:rsidR="00566C03" w:rsidRPr="00353C47">
        <w:rPr>
          <w:rFonts w:cstheme="minorHAnsi"/>
          <w:b/>
          <w:bCs/>
        </w:rPr>
        <w:t xml:space="preserve"> </w:t>
      </w:r>
      <w:r w:rsidR="001D5663">
        <w:rPr>
          <w:rFonts w:cstheme="minorHAnsi"/>
          <w:b/>
          <w:bCs/>
        </w:rPr>
        <w:t>h</w:t>
      </w:r>
      <w:r w:rsidR="001D5663" w:rsidRPr="00353C47">
        <w:rPr>
          <w:rFonts w:cstheme="minorHAnsi"/>
          <w:b/>
          <w:bCs/>
        </w:rPr>
        <w:t xml:space="preserve">eart </w:t>
      </w:r>
      <w:r w:rsidR="001D5663">
        <w:rPr>
          <w:rFonts w:cstheme="minorHAnsi"/>
          <w:b/>
          <w:bCs/>
        </w:rPr>
        <w:t>h</w:t>
      </w:r>
      <w:r w:rsidR="001D5663" w:rsidRPr="00353C47">
        <w:rPr>
          <w:rFonts w:cstheme="minorHAnsi"/>
          <w:b/>
          <w:bCs/>
        </w:rPr>
        <w:t>ealthy</w:t>
      </w:r>
    </w:p>
    <w:p w14:paraId="34334AE8" w14:textId="70791E48" w:rsidR="006B09FB" w:rsidRPr="00353C47" w:rsidRDefault="00BD65C2" w:rsidP="006B09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C47">
        <w:rPr>
          <w:rFonts w:cstheme="minorHAnsi"/>
        </w:rPr>
        <w:t>W</w:t>
      </w:r>
      <w:r w:rsidR="00BE5F64" w:rsidRPr="00353C47">
        <w:rPr>
          <w:rFonts w:cstheme="minorHAnsi"/>
        </w:rPr>
        <w:t>e tend to eat like</w:t>
      </w:r>
      <w:r w:rsidR="001C10F6" w:rsidRPr="00353C47">
        <w:rPr>
          <w:rFonts w:cstheme="minorHAnsi"/>
        </w:rPr>
        <w:t xml:space="preserve"> our friends and family, so </w:t>
      </w:r>
      <w:r w:rsidRPr="00353C47">
        <w:rPr>
          <w:rFonts w:cstheme="minorHAnsi"/>
        </w:rPr>
        <w:t>ask others close to you to join in your effort to eat healthier.</w:t>
      </w:r>
      <w:r w:rsidR="00BE5F64" w:rsidRPr="00353C47">
        <w:rPr>
          <w:rFonts w:cstheme="minorHAnsi"/>
        </w:rPr>
        <w:t xml:space="preserve"> </w:t>
      </w:r>
      <w:r w:rsidR="006B09FB" w:rsidRPr="00353C47">
        <w:rPr>
          <w:rFonts w:cstheme="minorHAnsi"/>
        </w:rPr>
        <w:t>Together, t</w:t>
      </w:r>
      <w:r w:rsidR="005F4D8C" w:rsidRPr="00353C47">
        <w:rPr>
          <w:rFonts w:cstheme="minorHAnsi"/>
        </w:rPr>
        <w:t xml:space="preserve">ry NHLBI’s </w:t>
      </w:r>
      <w:r w:rsidR="006B09FB" w:rsidRPr="00353C47">
        <w:rPr>
          <w:rFonts w:cstheme="minorHAnsi"/>
        </w:rPr>
        <w:t xml:space="preserve">free </w:t>
      </w:r>
      <w:hyperlink r:id="rId13" w:history="1">
        <w:r w:rsidR="005F4D8C" w:rsidRPr="00353C47">
          <w:rPr>
            <w:rStyle w:val="Hyperlink"/>
            <w:rFonts w:cstheme="minorHAnsi"/>
          </w:rPr>
          <w:t>Dietary Approaches to Stop Hypertension (DASH)</w:t>
        </w:r>
      </w:hyperlink>
      <w:r w:rsidR="005F4D8C" w:rsidRPr="00353C47">
        <w:rPr>
          <w:rFonts w:cstheme="minorHAnsi"/>
        </w:rPr>
        <w:t xml:space="preserve"> eating plan. </w:t>
      </w:r>
      <w:r w:rsidR="006B09FB" w:rsidRPr="00353C47">
        <w:rPr>
          <w:rFonts w:cstheme="minorHAnsi"/>
        </w:rPr>
        <w:t xml:space="preserve">Research shows that, compared to a typical American diet, it lowers blood pressure and improves blood cholesterol levels. </w:t>
      </w:r>
      <w:r w:rsidR="006B09FB" w:rsidRPr="00C86E84">
        <w:rPr>
          <w:rFonts w:cstheme="minorHAnsi"/>
        </w:rPr>
        <w:t xml:space="preserve">Find </w:t>
      </w:r>
      <w:r w:rsidR="00353C47" w:rsidRPr="00C86E84">
        <w:rPr>
          <w:rFonts w:cstheme="minorHAnsi"/>
        </w:rPr>
        <w:t>delicious</w:t>
      </w:r>
      <w:r w:rsidR="00581017" w:rsidRPr="00C86E84">
        <w:rPr>
          <w:rFonts w:cstheme="minorHAnsi"/>
        </w:rPr>
        <w:t xml:space="preserve"> </w:t>
      </w:r>
      <w:r w:rsidR="006B09FB" w:rsidRPr="00C86E84">
        <w:rPr>
          <w:rFonts w:cstheme="minorHAnsi"/>
        </w:rPr>
        <w:t>recipes</w:t>
      </w:r>
      <w:r w:rsidR="00581017" w:rsidRPr="00C86E84">
        <w:rPr>
          <w:rFonts w:cstheme="minorHAnsi"/>
        </w:rPr>
        <w:t xml:space="preserve"> at </w:t>
      </w:r>
      <w:hyperlink r:id="rId14" w:history="1">
        <w:r w:rsidR="00E87C15">
          <w:rPr>
            <w:rStyle w:val="Hyperlink"/>
            <w:rFonts w:cstheme="minorHAnsi"/>
          </w:rPr>
          <w:t>NHLBI’s Heart Healthy Eating</w:t>
        </w:r>
      </w:hyperlink>
      <w:r w:rsidR="00E87C15">
        <w:rPr>
          <w:rFonts w:cstheme="minorHAnsi"/>
        </w:rPr>
        <w:t xml:space="preserve"> web page</w:t>
      </w:r>
      <w:r w:rsidR="00581017" w:rsidRPr="00C86E84">
        <w:rPr>
          <w:rFonts w:cstheme="minorHAnsi"/>
        </w:rPr>
        <w:t>.</w:t>
      </w:r>
    </w:p>
    <w:p w14:paraId="3CB829D9" w14:textId="08A02ABC" w:rsidR="005B43D1" w:rsidRPr="00353C47" w:rsidRDefault="005B43D1" w:rsidP="006B43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118A92" w14:textId="30575CCA" w:rsidR="00CA0DD3" w:rsidRPr="00353C47" w:rsidRDefault="00FB28B8" w:rsidP="00CC62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C47">
        <w:rPr>
          <w:rFonts w:cstheme="minorHAnsi"/>
          <w:b/>
          <w:bCs/>
        </w:rPr>
        <w:t>Q</w:t>
      </w:r>
      <w:r w:rsidR="00A62031" w:rsidRPr="00353C47">
        <w:rPr>
          <w:rFonts w:cstheme="minorHAnsi"/>
          <w:b/>
          <w:bCs/>
        </w:rPr>
        <w:t xml:space="preserve">uit </w:t>
      </w:r>
      <w:r w:rsidR="001D5663">
        <w:rPr>
          <w:rFonts w:cstheme="minorHAnsi"/>
          <w:b/>
          <w:bCs/>
        </w:rPr>
        <w:t>s</w:t>
      </w:r>
      <w:r w:rsidR="001D5663" w:rsidRPr="00353C47">
        <w:rPr>
          <w:rFonts w:cstheme="minorHAnsi"/>
          <w:b/>
          <w:bCs/>
        </w:rPr>
        <w:t xml:space="preserve">moking </w:t>
      </w:r>
    </w:p>
    <w:p w14:paraId="31FDFA1A" w14:textId="3028DDB9" w:rsidR="003B5046" w:rsidRPr="00353C47" w:rsidRDefault="00BE5F64" w:rsidP="00CC627D">
      <w:pPr>
        <w:spacing w:after="0" w:line="240" w:lineRule="auto"/>
        <w:rPr>
          <w:rFonts w:cstheme="minorHAnsi"/>
          <w:b/>
          <w:color w:val="231F20"/>
        </w:rPr>
      </w:pPr>
      <w:r w:rsidRPr="00353C47">
        <w:rPr>
          <w:rFonts w:cstheme="minorHAnsi"/>
        </w:rPr>
        <w:t xml:space="preserve">To help you quit, </w:t>
      </w:r>
      <w:r w:rsidR="004B17B7" w:rsidRPr="00353C47">
        <w:rPr>
          <w:rFonts w:cstheme="minorHAnsi"/>
        </w:rPr>
        <w:t>ask</w:t>
      </w:r>
      <w:r w:rsidR="00C6627C" w:rsidRPr="00353C47">
        <w:rPr>
          <w:rFonts w:cstheme="minorHAnsi"/>
        </w:rPr>
        <w:t xml:space="preserve"> </w:t>
      </w:r>
      <w:r w:rsidR="004B17B7" w:rsidRPr="00353C47">
        <w:rPr>
          <w:rFonts w:cstheme="minorHAnsi"/>
        </w:rPr>
        <w:t>others</w:t>
      </w:r>
      <w:r w:rsidR="00C6627C" w:rsidRPr="00353C47">
        <w:rPr>
          <w:rFonts w:cstheme="minorHAnsi"/>
        </w:rPr>
        <w:t xml:space="preserve"> for support or join a support group. </w:t>
      </w:r>
      <w:r w:rsidR="00CC627D" w:rsidRPr="00353C47">
        <w:rPr>
          <w:rFonts w:cstheme="minorHAnsi"/>
        </w:rPr>
        <w:t>Research show</w:t>
      </w:r>
      <w:r w:rsidR="008B2E53" w:rsidRPr="00353C47">
        <w:rPr>
          <w:rFonts w:cstheme="minorHAnsi"/>
        </w:rPr>
        <w:t>s</w:t>
      </w:r>
      <w:r w:rsidR="00CC627D" w:rsidRPr="00353C47">
        <w:rPr>
          <w:rFonts w:cstheme="minorHAnsi"/>
        </w:rPr>
        <w:t xml:space="preserve"> that people are much more likely to quit if their spouse, friend, or sibling </w:t>
      </w:r>
      <w:r w:rsidR="005E4997" w:rsidRPr="00353C47">
        <w:rPr>
          <w:rFonts w:cstheme="minorHAnsi"/>
        </w:rPr>
        <w:t>does</w:t>
      </w:r>
      <w:r w:rsidR="00CC627D" w:rsidRPr="00353C47">
        <w:rPr>
          <w:rFonts w:cstheme="minorHAnsi"/>
        </w:rPr>
        <w:t>.</w:t>
      </w:r>
      <w:r w:rsidR="00CC627D" w:rsidRPr="00353C47">
        <w:rPr>
          <w:rFonts w:cstheme="minorHAnsi"/>
          <w:color w:val="231F20"/>
        </w:rPr>
        <w:t xml:space="preserve"> </w:t>
      </w:r>
      <w:r w:rsidR="00C6627C" w:rsidRPr="00353C47">
        <w:rPr>
          <w:rFonts w:cstheme="minorHAnsi"/>
        </w:rPr>
        <w:t>Social support</w:t>
      </w:r>
      <w:r w:rsidR="006147BE" w:rsidRPr="00353C47">
        <w:rPr>
          <w:rFonts w:cstheme="minorHAnsi"/>
        </w:rPr>
        <w:t xml:space="preserve"> online </w:t>
      </w:r>
      <w:r w:rsidR="00C6627C" w:rsidRPr="00353C47">
        <w:rPr>
          <w:rFonts w:cstheme="minorHAnsi"/>
        </w:rPr>
        <w:t xml:space="preserve">can </w:t>
      </w:r>
      <w:r w:rsidR="00CC627D" w:rsidRPr="00353C47">
        <w:rPr>
          <w:rFonts w:cstheme="minorHAnsi"/>
        </w:rPr>
        <w:t xml:space="preserve">also </w:t>
      </w:r>
      <w:r w:rsidR="00C6627C" w:rsidRPr="00353C47">
        <w:rPr>
          <w:rFonts w:cstheme="minorHAnsi"/>
        </w:rPr>
        <w:t>help you quit.</w:t>
      </w:r>
      <w:r w:rsidR="000C52AC" w:rsidRPr="00353C47">
        <w:rPr>
          <w:rFonts w:cstheme="minorHAnsi"/>
        </w:rPr>
        <w:t xml:space="preserve"> </w:t>
      </w:r>
      <w:r w:rsidR="004B5242" w:rsidRPr="00353C47">
        <w:rPr>
          <w:rFonts w:cstheme="minorHAnsi"/>
          <w:color w:val="231F20"/>
        </w:rPr>
        <w:t xml:space="preserve">All states have quit </w:t>
      </w:r>
      <w:r w:rsidR="004B17B7" w:rsidRPr="00353C47">
        <w:rPr>
          <w:rFonts w:cstheme="minorHAnsi"/>
          <w:color w:val="231F20"/>
        </w:rPr>
        <w:t>lines with trained counselors—c</w:t>
      </w:r>
      <w:r w:rsidR="004B5242" w:rsidRPr="00353C47">
        <w:rPr>
          <w:rFonts w:cstheme="minorHAnsi"/>
          <w:color w:val="231F20"/>
        </w:rPr>
        <w:t>all 1-800-QUIT-NOW (1-800-784-8669).</w:t>
      </w:r>
      <w:r w:rsidR="006147BE" w:rsidRPr="00353C47">
        <w:rPr>
          <w:rFonts w:cstheme="minorHAnsi"/>
          <w:color w:val="231F20"/>
        </w:rPr>
        <w:t xml:space="preserve"> </w:t>
      </w:r>
      <w:r w:rsidR="005E4997" w:rsidRPr="00353C47">
        <w:rPr>
          <w:rFonts w:cstheme="minorHAnsi"/>
          <w:color w:val="231F20"/>
        </w:rPr>
        <w:t xml:space="preserve">You’ll find many free resources to help you quit, such as apps, a motivational text service, and a chat line at </w:t>
      </w:r>
      <w:hyperlink r:id="rId15" w:history="1">
        <w:r w:rsidR="00A97249" w:rsidRPr="00353C47">
          <w:rPr>
            <w:rStyle w:val="Hyperlink"/>
            <w:rFonts w:cstheme="minorHAnsi"/>
          </w:rPr>
          <w:t>B</w:t>
        </w:r>
        <w:r w:rsidR="004B5242" w:rsidRPr="00353C47">
          <w:rPr>
            <w:rStyle w:val="Hyperlink"/>
            <w:rFonts w:cstheme="minorHAnsi"/>
          </w:rPr>
          <w:t>e</w:t>
        </w:r>
        <w:r w:rsidR="00A97249" w:rsidRPr="00353C47">
          <w:rPr>
            <w:rStyle w:val="Hyperlink"/>
            <w:rFonts w:cstheme="minorHAnsi"/>
          </w:rPr>
          <w:t>T</w:t>
        </w:r>
        <w:r w:rsidR="004B5242" w:rsidRPr="00353C47">
          <w:rPr>
            <w:rStyle w:val="Hyperlink"/>
            <w:rFonts w:cstheme="minorHAnsi"/>
          </w:rPr>
          <w:t>obacco</w:t>
        </w:r>
        <w:r w:rsidR="00A97249" w:rsidRPr="00353C47">
          <w:rPr>
            <w:rStyle w:val="Hyperlink"/>
            <w:rFonts w:cstheme="minorHAnsi"/>
          </w:rPr>
          <w:t>F</w:t>
        </w:r>
        <w:r w:rsidR="004B5242" w:rsidRPr="00353C47">
          <w:rPr>
            <w:rStyle w:val="Hyperlink"/>
            <w:rFonts w:cstheme="minorHAnsi"/>
          </w:rPr>
          <w:t>ree.hhs.gov</w:t>
        </w:r>
      </w:hyperlink>
      <w:r w:rsidR="004B5242" w:rsidRPr="00353C47">
        <w:rPr>
          <w:rFonts w:cstheme="minorHAnsi"/>
          <w:color w:val="231F20"/>
        </w:rPr>
        <w:t xml:space="preserve"> and </w:t>
      </w:r>
      <w:hyperlink r:id="rId16" w:history="1">
        <w:r w:rsidR="00A97249" w:rsidRPr="00353C47">
          <w:rPr>
            <w:rStyle w:val="Hyperlink"/>
            <w:rFonts w:cstheme="minorHAnsi"/>
          </w:rPr>
          <w:t>S</w:t>
        </w:r>
        <w:r w:rsidR="004B5242" w:rsidRPr="00353C47">
          <w:rPr>
            <w:rStyle w:val="Hyperlink"/>
            <w:rFonts w:cstheme="minorHAnsi"/>
          </w:rPr>
          <w:t>mokefree.gov</w:t>
        </w:r>
      </w:hyperlink>
      <w:r w:rsidR="005E4997" w:rsidRPr="00353C47">
        <w:rPr>
          <w:rStyle w:val="Hyperlink"/>
          <w:rFonts w:cstheme="minorHAnsi"/>
        </w:rPr>
        <w:t>.</w:t>
      </w:r>
      <w:r w:rsidR="004B5242" w:rsidRPr="00353C47">
        <w:rPr>
          <w:rFonts w:cstheme="minorHAnsi"/>
          <w:color w:val="231F20"/>
        </w:rPr>
        <w:t xml:space="preserve"> </w:t>
      </w:r>
    </w:p>
    <w:p w14:paraId="7770916E" w14:textId="77777777" w:rsidR="00BD65C2" w:rsidRPr="00353C47" w:rsidRDefault="00BD65C2" w:rsidP="00BE5F64">
      <w:pPr>
        <w:spacing w:after="0" w:line="240" w:lineRule="auto"/>
        <w:rPr>
          <w:rFonts w:cstheme="minorHAnsi"/>
        </w:rPr>
      </w:pPr>
    </w:p>
    <w:p w14:paraId="34882EEF" w14:textId="40FB2628" w:rsidR="00BE5F64" w:rsidRPr="00353C47" w:rsidRDefault="00BE5F64" w:rsidP="00BE5F64">
      <w:pPr>
        <w:spacing w:after="0" w:line="240" w:lineRule="auto"/>
        <w:rPr>
          <w:rFonts w:cstheme="minorHAnsi"/>
        </w:rPr>
      </w:pPr>
      <w:r w:rsidRPr="00353C47">
        <w:rPr>
          <w:rFonts w:cstheme="minorHAnsi"/>
        </w:rPr>
        <w:t>If you need extra motivation to quit, consider</w:t>
      </w:r>
      <w:r w:rsidR="00BD65C2" w:rsidRPr="00353C47">
        <w:rPr>
          <w:rFonts w:cstheme="minorHAnsi"/>
        </w:rPr>
        <w:t xml:space="preserve"> </w:t>
      </w:r>
      <w:r w:rsidR="00E91A3C" w:rsidRPr="00353C47">
        <w:rPr>
          <w:rFonts w:cstheme="minorHAnsi"/>
        </w:rPr>
        <w:t>those around you</w:t>
      </w:r>
      <w:r w:rsidRPr="00353C47">
        <w:rPr>
          <w:rFonts w:cstheme="minorHAnsi"/>
        </w:rPr>
        <w:t xml:space="preserve">: </w:t>
      </w:r>
      <w:r w:rsidR="00E91A3C" w:rsidRPr="00353C47">
        <w:rPr>
          <w:rFonts w:cstheme="minorHAnsi"/>
        </w:rPr>
        <w:t>Breathing other</w:t>
      </w:r>
      <w:r w:rsidRPr="00353C47">
        <w:rPr>
          <w:rFonts w:cstheme="minorHAnsi"/>
        </w:rPr>
        <w:t xml:space="preserve"> people’s smoke, called secondhand smoke, is dangerous. Thousands of adult </w:t>
      </w:r>
      <w:r w:rsidRPr="00353C47">
        <w:rPr>
          <w:rFonts w:cstheme="minorHAnsi"/>
          <w:i/>
        </w:rPr>
        <w:t>nonsmokers</w:t>
      </w:r>
      <w:r w:rsidRPr="00353C47">
        <w:rPr>
          <w:rFonts w:cstheme="minorHAnsi"/>
        </w:rPr>
        <w:t xml:space="preserve"> die of stroke, heart disease, and lung cancer caused by secondhand smoke. </w:t>
      </w:r>
    </w:p>
    <w:p w14:paraId="677D57F8" w14:textId="61D3C6F4" w:rsidR="007B042A" w:rsidRPr="00353C47" w:rsidRDefault="007B042A" w:rsidP="007B042A">
      <w:pPr>
        <w:spacing w:after="0" w:line="240" w:lineRule="auto"/>
        <w:rPr>
          <w:rFonts w:cstheme="minorHAnsi"/>
        </w:rPr>
      </w:pPr>
    </w:p>
    <w:p w14:paraId="358DC97C" w14:textId="7F22BCB4" w:rsidR="006B09FB" w:rsidRPr="00353C47" w:rsidRDefault="00A336F1" w:rsidP="006B09FB">
      <w:pPr>
        <w:spacing w:after="0" w:line="240" w:lineRule="auto"/>
        <w:rPr>
          <w:rFonts w:cstheme="minorHAnsi"/>
          <w:b/>
          <w:color w:val="231F20"/>
        </w:rPr>
      </w:pPr>
      <w:r w:rsidRPr="00353C47">
        <w:rPr>
          <w:rFonts w:cstheme="minorHAnsi"/>
          <w:b/>
          <w:color w:val="231F20"/>
        </w:rPr>
        <w:t>Manage stress</w:t>
      </w:r>
      <w:r w:rsidR="006B09FB" w:rsidRPr="00353C47">
        <w:rPr>
          <w:rFonts w:cstheme="minorHAnsi"/>
          <w:b/>
          <w:color w:val="231F20"/>
        </w:rPr>
        <w:t xml:space="preserve"> </w:t>
      </w:r>
    </w:p>
    <w:p w14:paraId="1B7765E0" w14:textId="188D80B8" w:rsidR="006B09FB" w:rsidRPr="00353C47" w:rsidRDefault="006B09FB" w:rsidP="006B09FB">
      <w:pPr>
        <w:rPr>
          <w:rFonts w:cstheme="minorHAnsi"/>
          <w:color w:val="231F20"/>
        </w:rPr>
      </w:pPr>
      <w:r w:rsidRPr="00353C47">
        <w:rPr>
          <w:rFonts w:cstheme="minorHAnsi"/>
          <w:color w:val="231F20"/>
        </w:rPr>
        <w:t xml:space="preserve">Reducing stress helps </w:t>
      </w:r>
      <w:r w:rsidR="00A336F1" w:rsidRPr="00353C47">
        <w:rPr>
          <w:rFonts w:cstheme="minorHAnsi"/>
          <w:color w:val="231F20"/>
        </w:rPr>
        <w:t>your</w:t>
      </w:r>
      <w:r w:rsidRPr="00353C47">
        <w:rPr>
          <w:rFonts w:cstheme="minorHAnsi"/>
          <w:color w:val="231F20"/>
        </w:rPr>
        <w:t xml:space="preserve"> heart health. </w:t>
      </w:r>
      <w:r w:rsidR="00B53E9B" w:rsidRPr="00353C47">
        <w:rPr>
          <w:rFonts w:cstheme="minorHAnsi"/>
          <w:color w:val="231F20"/>
        </w:rPr>
        <w:t>Join with a friend or family member to do a relaxing activity every day, l</w:t>
      </w:r>
      <w:r w:rsidR="008D21B9" w:rsidRPr="00353C47">
        <w:rPr>
          <w:rFonts w:cstheme="minorHAnsi"/>
          <w:color w:val="231F20"/>
        </w:rPr>
        <w:t xml:space="preserve">ike walking, yoga or meditation, or participate in a stress management program together. </w:t>
      </w:r>
      <w:r w:rsidR="00B53E9B" w:rsidRPr="00353C47">
        <w:rPr>
          <w:rFonts w:cstheme="minorHAnsi"/>
          <w:color w:val="231F20"/>
        </w:rPr>
        <w:t>P</w:t>
      </w:r>
      <w:r w:rsidR="008D21B9" w:rsidRPr="00353C47">
        <w:rPr>
          <w:rFonts w:cstheme="minorHAnsi"/>
          <w:color w:val="231F20"/>
        </w:rPr>
        <w:t xml:space="preserve">hysical activity also </w:t>
      </w:r>
      <w:r w:rsidR="00B53E9B" w:rsidRPr="00353C47">
        <w:rPr>
          <w:rFonts w:cstheme="minorHAnsi"/>
          <w:color w:val="231F20"/>
        </w:rPr>
        <w:t>helps reduce stress.</w:t>
      </w:r>
      <w:r w:rsidR="00A336F1" w:rsidRPr="00353C47">
        <w:rPr>
          <w:rFonts w:cstheme="minorHAnsi"/>
          <w:color w:val="231F20"/>
        </w:rPr>
        <w:t xml:space="preserve"> </w:t>
      </w:r>
      <w:r w:rsidR="00273C2D" w:rsidRPr="00353C47">
        <w:rPr>
          <w:rFonts w:cstheme="minorHAnsi"/>
          <w:color w:val="231F20"/>
        </w:rPr>
        <w:t>T</w:t>
      </w:r>
      <w:r w:rsidRPr="00353C47">
        <w:rPr>
          <w:rFonts w:cstheme="minorHAnsi"/>
          <w:color w:val="231F20"/>
        </w:rPr>
        <w:t>alk to a qualified mental health provider</w:t>
      </w:r>
      <w:r w:rsidR="00E91A3C" w:rsidRPr="00353C47">
        <w:rPr>
          <w:rFonts w:cstheme="minorHAnsi"/>
          <w:color w:val="231F20"/>
        </w:rPr>
        <w:t xml:space="preserve"> or someone else you trust. </w:t>
      </w:r>
    </w:p>
    <w:p w14:paraId="5A591E04" w14:textId="6E1698A9" w:rsidR="00B53E9B" w:rsidRPr="00353C47" w:rsidRDefault="00A336F1" w:rsidP="00B53E9B">
      <w:pPr>
        <w:rPr>
          <w:rFonts w:cstheme="minorHAnsi"/>
          <w:color w:val="231F20"/>
        </w:rPr>
      </w:pPr>
      <w:r w:rsidRPr="00353C47">
        <w:rPr>
          <w:rFonts w:cstheme="minorHAnsi"/>
          <w:b/>
          <w:color w:val="231F20"/>
        </w:rPr>
        <w:t xml:space="preserve">Improve sleep </w:t>
      </w:r>
      <w:r w:rsidRPr="00353C47">
        <w:rPr>
          <w:rFonts w:cstheme="minorHAnsi"/>
          <w:color w:val="231F20"/>
        </w:rPr>
        <w:t xml:space="preserve"> </w:t>
      </w:r>
    </w:p>
    <w:p w14:paraId="435A3821" w14:textId="3353EA8B" w:rsidR="00B53E9B" w:rsidRPr="00353C47" w:rsidRDefault="00A336F1" w:rsidP="00B53E9B">
      <w:pPr>
        <w:rPr>
          <w:rFonts w:cstheme="minorHAnsi"/>
          <w:color w:val="231F20"/>
        </w:rPr>
      </w:pPr>
      <w:r w:rsidRPr="00353C47">
        <w:rPr>
          <w:rFonts w:cstheme="minorHAnsi"/>
          <w:color w:val="231F20"/>
        </w:rPr>
        <w:t>Sleeping 7–8 hours a night helps to improve heart health</w:t>
      </w:r>
      <w:r w:rsidR="00B53E9B" w:rsidRPr="00353C47">
        <w:rPr>
          <w:rFonts w:cstheme="minorHAnsi"/>
          <w:color w:val="231F20"/>
        </w:rPr>
        <w:t xml:space="preserve">. </w:t>
      </w:r>
      <w:r w:rsidRPr="00353C47">
        <w:rPr>
          <w:rFonts w:cstheme="minorHAnsi"/>
          <w:color w:val="231F20"/>
        </w:rPr>
        <w:t>De-str</w:t>
      </w:r>
      <w:r w:rsidR="00B53E9B" w:rsidRPr="00353C47">
        <w:rPr>
          <w:rFonts w:cstheme="minorHAnsi"/>
          <w:color w:val="231F20"/>
        </w:rPr>
        <w:t>essing will help you sleep, as does</w:t>
      </w:r>
      <w:r w:rsidR="00B53E9B" w:rsidRPr="00353C47">
        <w:rPr>
          <w:rFonts w:cstheme="minorHAnsi"/>
          <w:color w:val="000000"/>
        </w:rPr>
        <w:t xml:space="preserve"> getting a 30-minute daily dose of sunlight. Take a walk instead of </w:t>
      </w:r>
      <w:r w:rsidR="00E87C15">
        <w:rPr>
          <w:rFonts w:cstheme="minorHAnsi"/>
          <w:color w:val="231F20"/>
        </w:rPr>
        <w:t>a</w:t>
      </w:r>
      <w:r w:rsidRPr="00353C47">
        <w:rPr>
          <w:rFonts w:cstheme="minorHAnsi"/>
          <w:color w:val="231F20"/>
        </w:rPr>
        <w:t xml:space="preserve"> late afternoon nap! Family members and friends: remind each other to turn off the screen and stick to a regular </w:t>
      </w:r>
      <w:r w:rsidR="00B53E9B" w:rsidRPr="00353C47">
        <w:rPr>
          <w:rFonts w:cstheme="minorHAnsi"/>
          <w:color w:val="000000"/>
        </w:rPr>
        <w:t>bedtime. Instead of watching TV before bed, relax by listening to music, reading</w:t>
      </w:r>
      <w:r w:rsidR="00347913" w:rsidRPr="00353C47">
        <w:rPr>
          <w:rFonts w:cstheme="minorHAnsi"/>
          <w:color w:val="000000"/>
        </w:rPr>
        <w:t>,</w:t>
      </w:r>
      <w:r w:rsidR="00B53E9B" w:rsidRPr="00353C47">
        <w:rPr>
          <w:rFonts w:cstheme="minorHAnsi"/>
          <w:color w:val="000000"/>
        </w:rPr>
        <w:t xml:space="preserve"> or taking a bath. </w:t>
      </w:r>
    </w:p>
    <w:p w14:paraId="71789F4D" w14:textId="691E9441" w:rsidR="008D21B9" w:rsidRPr="00353C47" w:rsidRDefault="00A336F1" w:rsidP="00A336F1">
      <w:pPr>
        <w:rPr>
          <w:rFonts w:cstheme="minorHAnsi"/>
          <w:b/>
        </w:rPr>
      </w:pPr>
      <w:r w:rsidRPr="00353C47">
        <w:rPr>
          <w:rFonts w:cstheme="minorHAnsi"/>
          <w:b/>
        </w:rPr>
        <w:lastRenderedPageBreak/>
        <w:t>Track your</w:t>
      </w:r>
      <w:r w:rsidR="006115DC" w:rsidRPr="00353C47">
        <w:rPr>
          <w:rFonts w:cstheme="minorHAnsi"/>
          <w:b/>
        </w:rPr>
        <w:t xml:space="preserve"> heart health</w:t>
      </w:r>
      <w:r w:rsidRPr="00353C47">
        <w:rPr>
          <w:rFonts w:cstheme="minorHAnsi"/>
          <w:b/>
        </w:rPr>
        <w:t xml:space="preserve"> stats, together </w:t>
      </w:r>
    </w:p>
    <w:p w14:paraId="76570C3B" w14:textId="6E409C2D" w:rsidR="00A336F1" w:rsidRPr="00353C47" w:rsidRDefault="00B53E9B" w:rsidP="00A336F1">
      <w:pPr>
        <w:rPr>
          <w:rFonts w:cstheme="minorHAnsi"/>
        </w:rPr>
      </w:pPr>
      <w:r w:rsidRPr="00353C47">
        <w:rPr>
          <w:rFonts w:cstheme="minorHAnsi"/>
        </w:rPr>
        <w:t>K</w:t>
      </w:r>
      <w:r w:rsidR="00A336F1" w:rsidRPr="00353C47">
        <w:rPr>
          <w:rFonts w:cstheme="minorHAnsi"/>
        </w:rPr>
        <w:t>eep</w:t>
      </w:r>
      <w:r w:rsidR="009F7BCF" w:rsidRPr="00353C47">
        <w:rPr>
          <w:rFonts w:cstheme="minorHAnsi"/>
        </w:rPr>
        <w:t>ing</w:t>
      </w:r>
      <w:r w:rsidR="00A336F1" w:rsidRPr="00353C47">
        <w:rPr>
          <w:rFonts w:cstheme="minorHAnsi"/>
        </w:rPr>
        <w:t xml:space="preserve"> a log of your blood pressure, weight goals, physical activity</w:t>
      </w:r>
      <w:r w:rsidR="0016028D" w:rsidRPr="00353C47">
        <w:rPr>
          <w:rFonts w:cstheme="minorHAnsi"/>
        </w:rPr>
        <w:t xml:space="preserve">, and if you have diabetes, your blood sugars, </w:t>
      </w:r>
      <w:r w:rsidR="00273C2D" w:rsidRPr="00353C47">
        <w:rPr>
          <w:rFonts w:cstheme="minorHAnsi"/>
        </w:rPr>
        <w:t>will</w:t>
      </w:r>
      <w:r w:rsidR="008D21B9" w:rsidRPr="00353C47">
        <w:rPr>
          <w:rFonts w:cstheme="minorHAnsi"/>
        </w:rPr>
        <w:t xml:space="preserve"> help you stay on </w:t>
      </w:r>
      <w:r w:rsidR="0016028D" w:rsidRPr="00353C47">
        <w:rPr>
          <w:rFonts w:cstheme="minorHAnsi"/>
        </w:rPr>
        <w:t>a heart</w:t>
      </w:r>
      <w:r w:rsidR="008D21B9" w:rsidRPr="00353C47">
        <w:rPr>
          <w:rFonts w:cstheme="minorHAnsi"/>
        </w:rPr>
        <w:t xml:space="preserve"> health</w:t>
      </w:r>
      <w:r w:rsidR="0016028D" w:rsidRPr="00353C47">
        <w:rPr>
          <w:rFonts w:cstheme="minorHAnsi"/>
        </w:rPr>
        <w:t>y</w:t>
      </w:r>
      <w:r w:rsidR="008D21B9" w:rsidRPr="00353C47">
        <w:rPr>
          <w:rFonts w:cstheme="minorHAnsi"/>
        </w:rPr>
        <w:t xml:space="preserve"> track.</w:t>
      </w:r>
      <w:r w:rsidR="00A336F1" w:rsidRPr="00353C47">
        <w:rPr>
          <w:rFonts w:cstheme="minorHAnsi"/>
        </w:rPr>
        <w:t xml:space="preserve"> </w:t>
      </w:r>
      <w:r w:rsidR="0016028D" w:rsidRPr="00353C47">
        <w:rPr>
          <w:rFonts w:cstheme="minorHAnsi"/>
        </w:rPr>
        <w:t xml:space="preserve">Ask your </w:t>
      </w:r>
      <w:r w:rsidR="00273C2D" w:rsidRPr="00353C47">
        <w:rPr>
          <w:rFonts w:cstheme="minorHAnsi"/>
        </w:rPr>
        <w:t xml:space="preserve">friends or family </w:t>
      </w:r>
      <w:r w:rsidR="008D21B9" w:rsidRPr="00353C47">
        <w:rPr>
          <w:rFonts w:cstheme="minorHAnsi"/>
        </w:rPr>
        <w:t>to join you in the effor</w:t>
      </w:r>
      <w:r w:rsidR="008D21B9" w:rsidRPr="00C86E84">
        <w:rPr>
          <w:rFonts w:cstheme="minorHAnsi"/>
        </w:rPr>
        <w:t xml:space="preserve">t. </w:t>
      </w:r>
      <w:r w:rsidR="00353C47" w:rsidRPr="00C86E84">
        <w:rPr>
          <w:rFonts w:cstheme="minorHAnsi"/>
        </w:rPr>
        <w:t>Check out</w:t>
      </w:r>
      <w:r w:rsidR="00057735" w:rsidRPr="00C86E84">
        <w:rPr>
          <w:rFonts w:cstheme="minorHAnsi"/>
        </w:rPr>
        <w:t xml:space="preserve"> </w:t>
      </w:r>
      <w:r w:rsidR="00353C47" w:rsidRPr="00C86E84">
        <w:rPr>
          <w:rFonts w:cstheme="minorHAnsi"/>
        </w:rPr>
        <w:t>NHLBI’s</w:t>
      </w:r>
      <w:r w:rsidR="008D21B9" w:rsidRPr="00C86E84">
        <w:rPr>
          <w:rFonts w:cstheme="minorHAnsi"/>
        </w:rPr>
        <w:t xml:space="preserve"> </w:t>
      </w:r>
      <w:hyperlink r:id="rId17" w:history="1">
        <w:r w:rsidR="00353C47" w:rsidRPr="00C86E84">
          <w:rPr>
            <w:rStyle w:val="Hyperlink"/>
            <w:rFonts w:cstheme="minorHAnsi"/>
          </w:rPr>
          <w:t>Healthy Blood Pressure for Healthy Hearts: Tracking Your Numbers worksheet</w:t>
        </w:r>
      </w:hyperlink>
      <w:r w:rsidR="00273C2D" w:rsidRPr="00C86E84">
        <w:rPr>
          <w:rFonts w:cstheme="minorHAnsi"/>
        </w:rPr>
        <w:t>.</w:t>
      </w:r>
      <w:r w:rsidR="008D21B9" w:rsidRPr="00353C47">
        <w:rPr>
          <w:rFonts w:cstheme="minorHAnsi"/>
        </w:rPr>
        <w:t xml:space="preserve"> </w:t>
      </w:r>
    </w:p>
    <w:p w14:paraId="7433ECD8" w14:textId="039726C5" w:rsidR="00A336F1" w:rsidRPr="00353C47" w:rsidRDefault="00A336F1" w:rsidP="00A336F1">
      <w:pPr>
        <w:rPr>
          <w:rFonts w:cstheme="minorHAnsi"/>
        </w:rPr>
      </w:pPr>
      <w:r w:rsidRPr="00353C47">
        <w:rPr>
          <w:rFonts w:cstheme="minorHAnsi"/>
          <w:b/>
        </w:rPr>
        <w:t xml:space="preserve">Visit </w:t>
      </w:r>
      <w:hyperlink r:id="rId18" w:history="1">
        <w:r w:rsidRPr="00353C47">
          <w:rPr>
            <w:rStyle w:val="Hyperlink"/>
            <w:rFonts w:cstheme="minorHAnsi"/>
            <w:b/>
          </w:rPr>
          <w:t>#OurHearts</w:t>
        </w:r>
      </w:hyperlink>
      <w:r w:rsidRPr="00353C47">
        <w:rPr>
          <w:rFonts w:cstheme="minorHAnsi"/>
        </w:rPr>
        <w:t xml:space="preserve"> </w:t>
      </w:r>
      <w:r w:rsidR="0016028D" w:rsidRPr="00353C47">
        <w:rPr>
          <w:rFonts w:cstheme="minorHAnsi"/>
        </w:rPr>
        <w:t>f</w:t>
      </w:r>
      <w:r w:rsidRPr="00353C47">
        <w:rPr>
          <w:rFonts w:cstheme="minorHAnsi"/>
        </w:rPr>
        <w:t>or inspiration on what others around the country are doing together for their heart health. Then join the #OurHearts movement and let NHLBI know what you’re doing with friends, family, or others to have a healthy heart. Tag #OurHearts to share how you're being heart healthy together.</w:t>
      </w:r>
    </w:p>
    <w:p w14:paraId="2090F909" w14:textId="77777777" w:rsidR="00CA0DD3" w:rsidRPr="00353C47" w:rsidRDefault="00CA0DD3" w:rsidP="00CC627D">
      <w:pPr>
        <w:spacing w:line="240" w:lineRule="auto"/>
        <w:rPr>
          <w:rFonts w:cstheme="minorHAnsi"/>
        </w:rPr>
      </w:pPr>
    </w:p>
    <w:sectPr w:rsidR="00CA0DD3" w:rsidRPr="00353C4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FAE890" w16cid:durableId="21793A94"/>
  <w16cid:commentId w16cid:paraId="0007ED4E" w16cid:durableId="21793A7C"/>
  <w16cid:commentId w16cid:paraId="4A194546" w16cid:durableId="21793ADB"/>
  <w16cid:commentId w16cid:paraId="1D62380B" w16cid:durableId="21793A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55D21" w14:textId="77777777" w:rsidR="006F3271" w:rsidRDefault="006F3271" w:rsidP="00CA0DD3">
      <w:pPr>
        <w:spacing w:after="0" w:line="240" w:lineRule="auto"/>
      </w:pPr>
      <w:r>
        <w:separator/>
      </w:r>
    </w:p>
  </w:endnote>
  <w:endnote w:type="continuationSeparator" w:id="0">
    <w:p w14:paraId="1E5F894E" w14:textId="77777777" w:rsidR="006F3271" w:rsidRDefault="006F3271" w:rsidP="00CA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30878" w14:textId="77777777" w:rsidR="006F3271" w:rsidRDefault="006F3271" w:rsidP="00CA0DD3">
      <w:pPr>
        <w:spacing w:after="0" w:line="240" w:lineRule="auto"/>
      </w:pPr>
      <w:r>
        <w:separator/>
      </w:r>
    </w:p>
  </w:footnote>
  <w:footnote w:type="continuationSeparator" w:id="0">
    <w:p w14:paraId="6CFD901E" w14:textId="77777777" w:rsidR="006F3271" w:rsidRDefault="006F3271" w:rsidP="00CA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55B"/>
    <w:multiLevelType w:val="hybridMultilevel"/>
    <w:tmpl w:val="2800D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64911"/>
    <w:multiLevelType w:val="hybridMultilevel"/>
    <w:tmpl w:val="AC8C15D4"/>
    <w:lvl w:ilvl="0" w:tplc="A2AC10EA">
      <w:numFmt w:val="bullet"/>
      <w:lvlText w:val="■"/>
      <w:lvlJc w:val="left"/>
      <w:pPr>
        <w:ind w:left="234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  <w:color w:val="231F20"/>
        <w:w w:val="100"/>
        <w:sz w:val="36"/>
        <w:szCs w:val="36"/>
      </w:rPr>
    </w:lvl>
    <w:lvl w:ilvl="2" w:tplc="AB80CCF0"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AD0AE828">
      <w:numFmt w:val="bullet"/>
      <w:lvlText w:val="•"/>
      <w:lvlJc w:val="left"/>
      <w:pPr>
        <w:ind w:left="4860" w:hanging="360"/>
      </w:pPr>
      <w:rPr>
        <w:rFonts w:hint="default"/>
      </w:rPr>
    </w:lvl>
    <w:lvl w:ilvl="4" w:tplc="ED3E2690">
      <w:numFmt w:val="bullet"/>
      <w:lvlText w:val="•"/>
      <w:lvlJc w:val="left"/>
      <w:pPr>
        <w:ind w:left="5940" w:hanging="360"/>
      </w:pPr>
      <w:rPr>
        <w:rFonts w:hint="default"/>
      </w:rPr>
    </w:lvl>
    <w:lvl w:ilvl="5" w:tplc="EA9AD6CC"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FAE007BA">
      <w:numFmt w:val="bullet"/>
      <w:lvlText w:val="•"/>
      <w:lvlJc w:val="left"/>
      <w:pPr>
        <w:ind w:left="8100" w:hanging="360"/>
      </w:pPr>
      <w:rPr>
        <w:rFonts w:hint="default"/>
      </w:rPr>
    </w:lvl>
    <w:lvl w:ilvl="7" w:tplc="E17CF440">
      <w:numFmt w:val="bullet"/>
      <w:lvlText w:val="•"/>
      <w:lvlJc w:val="left"/>
      <w:pPr>
        <w:ind w:left="9180" w:hanging="360"/>
      </w:pPr>
      <w:rPr>
        <w:rFonts w:hint="default"/>
      </w:rPr>
    </w:lvl>
    <w:lvl w:ilvl="8" w:tplc="D6E82076">
      <w:numFmt w:val="bullet"/>
      <w:lvlText w:val="•"/>
      <w:lvlJc w:val="left"/>
      <w:pPr>
        <w:ind w:left="10260" w:hanging="360"/>
      </w:pPr>
      <w:rPr>
        <w:rFonts w:hint="default"/>
      </w:rPr>
    </w:lvl>
  </w:abstractNum>
  <w:abstractNum w:abstractNumId="2" w15:restartNumberingAfterBreak="0">
    <w:nsid w:val="08803D6A"/>
    <w:multiLevelType w:val="hybridMultilevel"/>
    <w:tmpl w:val="E334F5CA"/>
    <w:lvl w:ilvl="0" w:tplc="B0C89FF0">
      <w:numFmt w:val="bullet"/>
      <w:lvlText w:val="•"/>
      <w:lvlJc w:val="left"/>
      <w:pPr>
        <w:ind w:left="1013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1" w:tplc="4052E4B4"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2" w:tplc="04090003">
      <w:start w:val="1"/>
      <w:numFmt w:val="bullet"/>
      <w:lvlText w:val="o"/>
      <w:lvlJc w:val="left"/>
      <w:pPr>
        <w:ind w:left="2520" w:hanging="361"/>
      </w:pPr>
      <w:rPr>
        <w:rFonts w:ascii="Courier New" w:hAnsi="Courier New" w:cs="Courier New" w:hint="default"/>
        <w:color w:val="231F20"/>
        <w:w w:val="100"/>
        <w:sz w:val="36"/>
        <w:szCs w:val="36"/>
      </w:rPr>
    </w:lvl>
    <w:lvl w:ilvl="3" w:tplc="15605666"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F19EE476">
      <w:numFmt w:val="bullet"/>
      <w:lvlText w:val="•"/>
      <w:lvlJc w:val="left"/>
      <w:pPr>
        <w:ind w:left="3344" w:hanging="361"/>
      </w:pPr>
      <w:rPr>
        <w:rFonts w:hint="default"/>
      </w:rPr>
    </w:lvl>
    <w:lvl w:ilvl="5" w:tplc="44A4A5C6">
      <w:numFmt w:val="bullet"/>
      <w:lvlText w:val="•"/>
      <w:lvlJc w:val="left"/>
      <w:pPr>
        <w:ind w:left="3756" w:hanging="361"/>
      </w:pPr>
      <w:rPr>
        <w:rFonts w:hint="default"/>
      </w:rPr>
    </w:lvl>
    <w:lvl w:ilvl="6" w:tplc="158A9CEA">
      <w:numFmt w:val="bullet"/>
      <w:lvlText w:val="•"/>
      <w:lvlJc w:val="left"/>
      <w:pPr>
        <w:ind w:left="4168" w:hanging="361"/>
      </w:pPr>
      <w:rPr>
        <w:rFonts w:hint="default"/>
      </w:rPr>
    </w:lvl>
    <w:lvl w:ilvl="7" w:tplc="57606332">
      <w:numFmt w:val="bullet"/>
      <w:lvlText w:val="•"/>
      <w:lvlJc w:val="left"/>
      <w:pPr>
        <w:ind w:left="4581" w:hanging="361"/>
      </w:pPr>
      <w:rPr>
        <w:rFonts w:hint="default"/>
      </w:rPr>
    </w:lvl>
    <w:lvl w:ilvl="8" w:tplc="D1C04EFC">
      <w:numFmt w:val="bullet"/>
      <w:lvlText w:val="•"/>
      <w:lvlJc w:val="left"/>
      <w:pPr>
        <w:ind w:left="4993" w:hanging="361"/>
      </w:pPr>
      <w:rPr>
        <w:rFonts w:hint="default"/>
      </w:rPr>
    </w:lvl>
  </w:abstractNum>
  <w:abstractNum w:abstractNumId="3" w15:restartNumberingAfterBreak="0">
    <w:nsid w:val="0E161927"/>
    <w:multiLevelType w:val="hybridMultilevel"/>
    <w:tmpl w:val="FE08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318C"/>
    <w:multiLevelType w:val="hybridMultilevel"/>
    <w:tmpl w:val="135280DE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62D6"/>
    <w:multiLevelType w:val="hybridMultilevel"/>
    <w:tmpl w:val="E098CEB2"/>
    <w:lvl w:ilvl="0" w:tplc="BA6C45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65447"/>
    <w:multiLevelType w:val="hybridMultilevel"/>
    <w:tmpl w:val="C7908C5A"/>
    <w:lvl w:ilvl="0" w:tplc="CF98B4D6">
      <w:numFmt w:val="bullet"/>
      <w:lvlText w:val="■"/>
      <w:lvlJc w:val="left"/>
      <w:pPr>
        <w:ind w:left="162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1" w:tplc="1D20B948">
      <w:numFmt w:val="bullet"/>
      <w:lvlText w:val="•"/>
      <w:lvlJc w:val="left"/>
      <w:pPr>
        <w:ind w:left="1980" w:hanging="361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2" w:tplc="B290D176">
      <w:numFmt w:val="bullet"/>
      <w:lvlText w:val="•"/>
      <w:lvlJc w:val="left"/>
      <w:pPr>
        <w:ind w:left="3120" w:hanging="361"/>
      </w:pPr>
      <w:rPr>
        <w:rFonts w:hint="default"/>
      </w:rPr>
    </w:lvl>
    <w:lvl w:ilvl="3" w:tplc="210C2DDA">
      <w:numFmt w:val="bullet"/>
      <w:lvlText w:val="•"/>
      <w:lvlJc w:val="left"/>
      <w:pPr>
        <w:ind w:left="4260" w:hanging="361"/>
      </w:pPr>
      <w:rPr>
        <w:rFonts w:hint="default"/>
      </w:rPr>
    </w:lvl>
    <w:lvl w:ilvl="4" w:tplc="6414C9A2">
      <w:numFmt w:val="bullet"/>
      <w:lvlText w:val="•"/>
      <w:lvlJc w:val="left"/>
      <w:pPr>
        <w:ind w:left="5400" w:hanging="361"/>
      </w:pPr>
      <w:rPr>
        <w:rFonts w:hint="default"/>
      </w:rPr>
    </w:lvl>
    <w:lvl w:ilvl="5" w:tplc="BEE02052">
      <w:numFmt w:val="bullet"/>
      <w:lvlText w:val="•"/>
      <w:lvlJc w:val="left"/>
      <w:pPr>
        <w:ind w:left="6540" w:hanging="361"/>
      </w:pPr>
      <w:rPr>
        <w:rFonts w:hint="default"/>
      </w:rPr>
    </w:lvl>
    <w:lvl w:ilvl="6" w:tplc="41781D92">
      <w:numFmt w:val="bullet"/>
      <w:lvlText w:val="•"/>
      <w:lvlJc w:val="left"/>
      <w:pPr>
        <w:ind w:left="7680" w:hanging="361"/>
      </w:pPr>
      <w:rPr>
        <w:rFonts w:hint="default"/>
      </w:rPr>
    </w:lvl>
    <w:lvl w:ilvl="7" w:tplc="B422F6AC">
      <w:numFmt w:val="bullet"/>
      <w:lvlText w:val="•"/>
      <w:lvlJc w:val="left"/>
      <w:pPr>
        <w:ind w:left="8820" w:hanging="361"/>
      </w:pPr>
      <w:rPr>
        <w:rFonts w:hint="default"/>
      </w:rPr>
    </w:lvl>
    <w:lvl w:ilvl="8" w:tplc="E14E0868">
      <w:numFmt w:val="bullet"/>
      <w:lvlText w:val="•"/>
      <w:lvlJc w:val="left"/>
      <w:pPr>
        <w:ind w:left="9960" w:hanging="361"/>
      </w:pPr>
      <w:rPr>
        <w:rFonts w:hint="default"/>
      </w:rPr>
    </w:lvl>
  </w:abstractNum>
  <w:abstractNum w:abstractNumId="7" w15:restartNumberingAfterBreak="0">
    <w:nsid w:val="27E37260"/>
    <w:multiLevelType w:val="hybridMultilevel"/>
    <w:tmpl w:val="4BC2B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643C"/>
    <w:multiLevelType w:val="multilevel"/>
    <w:tmpl w:val="3D7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D5F2107"/>
    <w:multiLevelType w:val="hybridMultilevel"/>
    <w:tmpl w:val="8326AA02"/>
    <w:lvl w:ilvl="0" w:tplc="99E69992">
      <w:numFmt w:val="bullet"/>
      <w:lvlText w:val="■"/>
      <w:lvlJc w:val="left"/>
      <w:pPr>
        <w:ind w:left="1620" w:hanging="361"/>
      </w:pPr>
      <w:rPr>
        <w:rFonts w:ascii="MS UI Gothic" w:eastAsia="MS UI Gothic" w:hAnsi="MS UI Gothic" w:cs="MS UI Gothic" w:hint="default"/>
        <w:color w:val="231F20"/>
        <w:w w:val="76"/>
        <w:sz w:val="28"/>
        <w:szCs w:val="28"/>
      </w:rPr>
    </w:lvl>
    <w:lvl w:ilvl="1" w:tplc="DF8214F2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36"/>
        <w:szCs w:val="36"/>
      </w:rPr>
    </w:lvl>
    <w:lvl w:ilvl="2" w:tplc="C9264B28"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A94681E8">
      <w:numFmt w:val="bullet"/>
      <w:lvlText w:val="•"/>
      <w:lvlJc w:val="left"/>
      <w:pPr>
        <w:ind w:left="4260" w:hanging="360"/>
      </w:pPr>
      <w:rPr>
        <w:rFonts w:hint="default"/>
      </w:rPr>
    </w:lvl>
    <w:lvl w:ilvl="4" w:tplc="28966D3E">
      <w:numFmt w:val="bullet"/>
      <w:lvlText w:val="•"/>
      <w:lvlJc w:val="left"/>
      <w:pPr>
        <w:ind w:left="5400" w:hanging="360"/>
      </w:pPr>
      <w:rPr>
        <w:rFonts w:hint="default"/>
      </w:rPr>
    </w:lvl>
    <w:lvl w:ilvl="5" w:tplc="4E08FE68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6EB6A7BC">
      <w:numFmt w:val="bullet"/>
      <w:lvlText w:val="•"/>
      <w:lvlJc w:val="left"/>
      <w:pPr>
        <w:ind w:left="7680" w:hanging="360"/>
      </w:pPr>
      <w:rPr>
        <w:rFonts w:hint="default"/>
      </w:rPr>
    </w:lvl>
    <w:lvl w:ilvl="7" w:tplc="5120D040">
      <w:numFmt w:val="bullet"/>
      <w:lvlText w:val="•"/>
      <w:lvlJc w:val="left"/>
      <w:pPr>
        <w:ind w:left="8820" w:hanging="360"/>
      </w:pPr>
      <w:rPr>
        <w:rFonts w:hint="default"/>
      </w:rPr>
    </w:lvl>
    <w:lvl w:ilvl="8" w:tplc="DB34EAAE">
      <w:numFmt w:val="bullet"/>
      <w:lvlText w:val="•"/>
      <w:lvlJc w:val="left"/>
      <w:pPr>
        <w:ind w:left="9960" w:hanging="360"/>
      </w:pPr>
      <w:rPr>
        <w:rFonts w:hint="default"/>
      </w:rPr>
    </w:lvl>
  </w:abstractNum>
  <w:abstractNum w:abstractNumId="10" w15:restartNumberingAfterBreak="0">
    <w:nsid w:val="449121C7"/>
    <w:multiLevelType w:val="hybridMultilevel"/>
    <w:tmpl w:val="E9D09178"/>
    <w:lvl w:ilvl="0" w:tplc="36D84574"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1" w:tplc="BEF0A7D2">
      <w:numFmt w:val="bullet"/>
      <w:lvlText w:val="•"/>
      <w:lvlJc w:val="left"/>
      <w:pPr>
        <w:ind w:left="811" w:hanging="361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2" w:tplc="B1CA3FA2">
      <w:numFmt w:val="bullet"/>
      <w:lvlText w:val="•"/>
      <w:lvlJc w:val="left"/>
      <w:pPr>
        <w:ind w:left="3600" w:hanging="361"/>
      </w:pPr>
      <w:rPr>
        <w:rFonts w:hint="default"/>
      </w:rPr>
    </w:lvl>
    <w:lvl w:ilvl="3" w:tplc="76A03A34">
      <w:numFmt w:val="bullet"/>
      <w:lvlText w:val="•"/>
      <w:lvlJc w:val="left"/>
      <w:pPr>
        <w:ind w:left="4680" w:hanging="361"/>
      </w:pPr>
      <w:rPr>
        <w:rFonts w:hint="default"/>
      </w:rPr>
    </w:lvl>
    <w:lvl w:ilvl="4" w:tplc="3C0CEFF4">
      <w:numFmt w:val="bullet"/>
      <w:lvlText w:val="•"/>
      <w:lvlJc w:val="left"/>
      <w:pPr>
        <w:ind w:left="5760" w:hanging="361"/>
      </w:pPr>
      <w:rPr>
        <w:rFonts w:hint="default"/>
      </w:rPr>
    </w:lvl>
    <w:lvl w:ilvl="5" w:tplc="F9F000CC">
      <w:numFmt w:val="bullet"/>
      <w:lvlText w:val="•"/>
      <w:lvlJc w:val="left"/>
      <w:pPr>
        <w:ind w:left="6840" w:hanging="361"/>
      </w:pPr>
      <w:rPr>
        <w:rFonts w:hint="default"/>
      </w:rPr>
    </w:lvl>
    <w:lvl w:ilvl="6" w:tplc="F2ECCD62">
      <w:numFmt w:val="bullet"/>
      <w:lvlText w:val="•"/>
      <w:lvlJc w:val="left"/>
      <w:pPr>
        <w:ind w:left="7920" w:hanging="361"/>
      </w:pPr>
      <w:rPr>
        <w:rFonts w:hint="default"/>
      </w:rPr>
    </w:lvl>
    <w:lvl w:ilvl="7" w:tplc="AFC83F40">
      <w:numFmt w:val="bullet"/>
      <w:lvlText w:val="•"/>
      <w:lvlJc w:val="left"/>
      <w:pPr>
        <w:ind w:left="9000" w:hanging="361"/>
      </w:pPr>
      <w:rPr>
        <w:rFonts w:hint="default"/>
      </w:rPr>
    </w:lvl>
    <w:lvl w:ilvl="8" w:tplc="CFD6BD56">
      <w:numFmt w:val="bullet"/>
      <w:lvlText w:val="•"/>
      <w:lvlJc w:val="left"/>
      <w:pPr>
        <w:ind w:left="10080" w:hanging="361"/>
      </w:pPr>
      <w:rPr>
        <w:rFonts w:hint="default"/>
      </w:rPr>
    </w:lvl>
  </w:abstractNum>
  <w:abstractNum w:abstractNumId="11" w15:restartNumberingAfterBreak="0">
    <w:nsid w:val="460F65C5"/>
    <w:multiLevelType w:val="hybridMultilevel"/>
    <w:tmpl w:val="AF443942"/>
    <w:lvl w:ilvl="0" w:tplc="B0C89FF0">
      <w:numFmt w:val="bullet"/>
      <w:lvlText w:val="•"/>
      <w:lvlJc w:val="left"/>
      <w:pPr>
        <w:ind w:left="1013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1" w:tplc="4052E4B4"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2" w:tplc="BA6C4592">
      <w:start w:val="1"/>
      <w:numFmt w:val="bullet"/>
      <w:lvlText w:val=""/>
      <w:lvlJc w:val="left"/>
      <w:pPr>
        <w:ind w:left="991" w:hanging="361"/>
      </w:pPr>
      <w:rPr>
        <w:rFonts w:ascii="Symbol" w:hAnsi="Symbol" w:hint="default"/>
        <w:color w:val="231F20"/>
        <w:w w:val="100"/>
        <w:sz w:val="24"/>
        <w:szCs w:val="24"/>
      </w:rPr>
    </w:lvl>
    <w:lvl w:ilvl="3" w:tplc="15605666"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F19EE476">
      <w:numFmt w:val="bullet"/>
      <w:lvlText w:val="•"/>
      <w:lvlJc w:val="left"/>
      <w:pPr>
        <w:ind w:left="3344" w:hanging="361"/>
      </w:pPr>
      <w:rPr>
        <w:rFonts w:hint="default"/>
      </w:rPr>
    </w:lvl>
    <w:lvl w:ilvl="5" w:tplc="44A4A5C6">
      <w:numFmt w:val="bullet"/>
      <w:lvlText w:val="•"/>
      <w:lvlJc w:val="left"/>
      <w:pPr>
        <w:ind w:left="3756" w:hanging="361"/>
      </w:pPr>
      <w:rPr>
        <w:rFonts w:hint="default"/>
      </w:rPr>
    </w:lvl>
    <w:lvl w:ilvl="6" w:tplc="158A9CEA">
      <w:numFmt w:val="bullet"/>
      <w:lvlText w:val="•"/>
      <w:lvlJc w:val="left"/>
      <w:pPr>
        <w:ind w:left="4168" w:hanging="361"/>
      </w:pPr>
      <w:rPr>
        <w:rFonts w:hint="default"/>
      </w:rPr>
    </w:lvl>
    <w:lvl w:ilvl="7" w:tplc="57606332">
      <w:numFmt w:val="bullet"/>
      <w:lvlText w:val="•"/>
      <w:lvlJc w:val="left"/>
      <w:pPr>
        <w:ind w:left="4581" w:hanging="361"/>
      </w:pPr>
      <w:rPr>
        <w:rFonts w:hint="default"/>
      </w:rPr>
    </w:lvl>
    <w:lvl w:ilvl="8" w:tplc="D1C04EFC">
      <w:numFmt w:val="bullet"/>
      <w:lvlText w:val="•"/>
      <w:lvlJc w:val="left"/>
      <w:pPr>
        <w:ind w:left="4993" w:hanging="361"/>
      </w:pPr>
      <w:rPr>
        <w:rFonts w:hint="default"/>
      </w:rPr>
    </w:lvl>
  </w:abstractNum>
  <w:abstractNum w:abstractNumId="12" w15:restartNumberingAfterBreak="0">
    <w:nsid w:val="47B82121"/>
    <w:multiLevelType w:val="hybridMultilevel"/>
    <w:tmpl w:val="6AD29C88"/>
    <w:lvl w:ilvl="0" w:tplc="BCA6A8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2A6FEC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1621F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20D0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8FAC82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7C0AC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0421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B6E55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46ED3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E14DCF"/>
    <w:multiLevelType w:val="hybridMultilevel"/>
    <w:tmpl w:val="7FB0FC4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B6D49EE"/>
    <w:multiLevelType w:val="hybridMultilevel"/>
    <w:tmpl w:val="F70083CC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02955"/>
    <w:multiLevelType w:val="hybridMultilevel"/>
    <w:tmpl w:val="94121A98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66E6"/>
    <w:multiLevelType w:val="hybridMultilevel"/>
    <w:tmpl w:val="8D10016A"/>
    <w:lvl w:ilvl="0" w:tplc="BC6E6792">
      <w:start w:val="1"/>
      <w:numFmt w:val="upperLetter"/>
      <w:lvlText w:val="%1."/>
      <w:lvlJc w:val="left"/>
      <w:pPr>
        <w:ind w:left="1928" w:hanging="489"/>
        <w:jc w:val="right"/>
      </w:pPr>
      <w:rPr>
        <w:rFonts w:ascii="Arial Black" w:eastAsia="Arial Black" w:hAnsi="Arial Black" w:cs="Arial Black" w:hint="default"/>
        <w:b/>
        <w:bCs/>
        <w:color w:val="231F20"/>
        <w:spacing w:val="-12"/>
        <w:w w:val="100"/>
        <w:sz w:val="28"/>
        <w:szCs w:val="28"/>
      </w:rPr>
    </w:lvl>
    <w:lvl w:ilvl="1" w:tplc="C2B890AA">
      <w:numFmt w:val="bullet"/>
      <w:lvlText w:val="■"/>
      <w:lvlJc w:val="left"/>
      <w:pPr>
        <w:ind w:left="2159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2" w:tplc="59046A0A">
      <w:numFmt w:val="bullet"/>
      <w:lvlText w:val="•"/>
      <w:lvlJc w:val="left"/>
      <w:pPr>
        <w:ind w:left="2520" w:hanging="361"/>
      </w:pPr>
      <w:rPr>
        <w:rFonts w:ascii="Times New Roman" w:eastAsia="Times New Roman" w:hAnsi="Times New Roman" w:cs="Times New Roman" w:hint="default"/>
        <w:color w:val="231F20"/>
        <w:spacing w:val="-29"/>
        <w:w w:val="100"/>
        <w:sz w:val="36"/>
        <w:szCs w:val="36"/>
      </w:rPr>
    </w:lvl>
    <w:lvl w:ilvl="3" w:tplc="8D5C8032">
      <w:numFmt w:val="bullet"/>
      <w:lvlText w:val="•"/>
      <w:lvlJc w:val="left"/>
      <w:pPr>
        <w:ind w:left="3735" w:hanging="361"/>
      </w:pPr>
      <w:rPr>
        <w:rFonts w:hint="default"/>
      </w:rPr>
    </w:lvl>
    <w:lvl w:ilvl="4" w:tplc="7E70F7AA">
      <w:numFmt w:val="bullet"/>
      <w:lvlText w:val="•"/>
      <w:lvlJc w:val="left"/>
      <w:pPr>
        <w:ind w:left="4950" w:hanging="361"/>
      </w:pPr>
      <w:rPr>
        <w:rFonts w:hint="default"/>
      </w:rPr>
    </w:lvl>
    <w:lvl w:ilvl="5" w:tplc="DD7435E4">
      <w:numFmt w:val="bullet"/>
      <w:lvlText w:val="•"/>
      <w:lvlJc w:val="left"/>
      <w:pPr>
        <w:ind w:left="6165" w:hanging="361"/>
      </w:pPr>
      <w:rPr>
        <w:rFonts w:hint="default"/>
      </w:rPr>
    </w:lvl>
    <w:lvl w:ilvl="6" w:tplc="FCC60094"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85D25FA0">
      <w:numFmt w:val="bullet"/>
      <w:lvlText w:val="•"/>
      <w:lvlJc w:val="left"/>
      <w:pPr>
        <w:ind w:left="8595" w:hanging="361"/>
      </w:pPr>
      <w:rPr>
        <w:rFonts w:hint="default"/>
      </w:rPr>
    </w:lvl>
    <w:lvl w:ilvl="8" w:tplc="EE78265A">
      <w:numFmt w:val="bullet"/>
      <w:lvlText w:val="•"/>
      <w:lvlJc w:val="left"/>
      <w:pPr>
        <w:ind w:left="9810" w:hanging="361"/>
      </w:pPr>
      <w:rPr>
        <w:rFonts w:hint="default"/>
      </w:rPr>
    </w:lvl>
  </w:abstractNum>
  <w:abstractNum w:abstractNumId="17" w15:restartNumberingAfterBreak="0">
    <w:nsid w:val="55171A22"/>
    <w:multiLevelType w:val="hybridMultilevel"/>
    <w:tmpl w:val="7F5A405E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968E4"/>
    <w:multiLevelType w:val="hybridMultilevel"/>
    <w:tmpl w:val="99DA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813D4"/>
    <w:multiLevelType w:val="hybridMultilevel"/>
    <w:tmpl w:val="A47A823E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F4340"/>
    <w:multiLevelType w:val="hybridMultilevel"/>
    <w:tmpl w:val="8294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07C77"/>
    <w:multiLevelType w:val="hybridMultilevel"/>
    <w:tmpl w:val="6D2A80C4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12045"/>
    <w:multiLevelType w:val="hybridMultilevel"/>
    <w:tmpl w:val="5E5C5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C7F38"/>
    <w:multiLevelType w:val="hybridMultilevel"/>
    <w:tmpl w:val="A23C6214"/>
    <w:lvl w:ilvl="0" w:tplc="BA6C4592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 w15:restartNumberingAfterBreak="0">
    <w:nsid w:val="67962288"/>
    <w:multiLevelType w:val="hybridMultilevel"/>
    <w:tmpl w:val="D36A0374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696C2CF9"/>
    <w:multiLevelType w:val="hybridMultilevel"/>
    <w:tmpl w:val="260E4288"/>
    <w:lvl w:ilvl="0" w:tplc="D17AD810">
      <w:start w:val="1"/>
      <w:numFmt w:val="decimal"/>
      <w:lvlText w:val="%1"/>
      <w:lvlJc w:val="left"/>
      <w:pPr>
        <w:ind w:left="1170" w:hanging="270"/>
      </w:pPr>
      <w:rPr>
        <w:rFonts w:ascii="Times New Roman" w:eastAsia="Times New Roman" w:hAnsi="Times New Roman" w:cs="Times New Roman" w:hint="default"/>
        <w:color w:val="231F20"/>
        <w:spacing w:val="-42"/>
        <w:w w:val="100"/>
        <w:sz w:val="36"/>
        <w:szCs w:val="36"/>
      </w:rPr>
    </w:lvl>
    <w:lvl w:ilvl="1" w:tplc="54AE042A">
      <w:numFmt w:val="bullet"/>
      <w:lvlText w:val="•"/>
      <w:lvlJc w:val="left"/>
      <w:pPr>
        <w:ind w:left="1762" w:hanging="340"/>
      </w:pPr>
      <w:rPr>
        <w:rFonts w:ascii="Times New Roman" w:eastAsia="Times New Roman" w:hAnsi="Times New Roman" w:cs="Times New Roman" w:hint="default"/>
        <w:color w:val="231F20"/>
        <w:spacing w:val="-17"/>
        <w:w w:val="100"/>
        <w:sz w:val="28"/>
        <w:szCs w:val="28"/>
      </w:rPr>
    </w:lvl>
    <w:lvl w:ilvl="2" w:tplc="2F1A82FC">
      <w:numFmt w:val="bullet"/>
      <w:lvlText w:val="•"/>
      <w:lvlJc w:val="left"/>
      <w:pPr>
        <w:ind w:left="1815" w:hanging="340"/>
      </w:pPr>
      <w:rPr>
        <w:rFonts w:hint="default"/>
      </w:rPr>
    </w:lvl>
    <w:lvl w:ilvl="3" w:tplc="A740DBAC">
      <w:numFmt w:val="bullet"/>
      <w:lvlText w:val="•"/>
      <w:lvlJc w:val="left"/>
      <w:pPr>
        <w:ind w:left="1870" w:hanging="340"/>
      </w:pPr>
      <w:rPr>
        <w:rFonts w:hint="default"/>
      </w:rPr>
    </w:lvl>
    <w:lvl w:ilvl="4" w:tplc="17A8E522">
      <w:numFmt w:val="bullet"/>
      <w:lvlText w:val="•"/>
      <w:lvlJc w:val="left"/>
      <w:pPr>
        <w:ind w:left="1926" w:hanging="340"/>
      </w:pPr>
      <w:rPr>
        <w:rFonts w:hint="default"/>
      </w:rPr>
    </w:lvl>
    <w:lvl w:ilvl="5" w:tplc="D50A9E6E">
      <w:numFmt w:val="bullet"/>
      <w:lvlText w:val="•"/>
      <w:lvlJc w:val="left"/>
      <w:pPr>
        <w:ind w:left="1981" w:hanging="340"/>
      </w:pPr>
      <w:rPr>
        <w:rFonts w:hint="default"/>
      </w:rPr>
    </w:lvl>
    <w:lvl w:ilvl="6" w:tplc="70CA692E">
      <w:numFmt w:val="bullet"/>
      <w:lvlText w:val="•"/>
      <w:lvlJc w:val="left"/>
      <w:pPr>
        <w:ind w:left="2036" w:hanging="340"/>
      </w:pPr>
      <w:rPr>
        <w:rFonts w:hint="default"/>
      </w:rPr>
    </w:lvl>
    <w:lvl w:ilvl="7" w:tplc="7722D10C">
      <w:numFmt w:val="bullet"/>
      <w:lvlText w:val="•"/>
      <w:lvlJc w:val="left"/>
      <w:pPr>
        <w:ind w:left="2092" w:hanging="340"/>
      </w:pPr>
      <w:rPr>
        <w:rFonts w:hint="default"/>
      </w:rPr>
    </w:lvl>
    <w:lvl w:ilvl="8" w:tplc="6A8ACBBA">
      <w:numFmt w:val="bullet"/>
      <w:lvlText w:val="•"/>
      <w:lvlJc w:val="left"/>
      <w:pPr>
        <w:ind w:left="2147" w:hanging="340"/>
      </w:pPr>
      <w:rPr>
        <w:rFonts w:hint="default"/>
      </w:rPr>
    </w:lvl>
  </w:abstractNum>
  <w:abstractNum w:abstractNumId="26" w15:restartNumberingAfterBreak="0">
    <w:nsid w:val="6ADD7DDD"/>
    <w:multiLevelType w:val="hybridMultilevel"/>
    <w:tmpl w:val="C6322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8025A"/>
    <w:multiLevelType w:val="hybridMultilevel"/>
    <w:tmpl w:val="F0385742"/>
    <w:lvl w:ilvl="0" w:tplc="BA6C459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E0873B0"/>
    <w:multiLevelType w:val="hybridMultilevel"/>
    <w:tmpl w:val="DFA8E1F0"/>
    <w:lvl w:ilvl="0" w:tplc="BA6C459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6F7E0DAD"/>
    <w:multiLevelType w:val="hybridMultilevel"/>
    <w:tmpl w:val="5F70CD66"/>
    <w:lvl w:ilvl="0" w:tplc="9ACAE554">
      <w:start w:val="1"/>
      <w:numFmt w:val="decimal"/>
      <w:lvlText w:val="%1."/>
      <w:lvlJc w:val="left"/>
      <w:pPr>
        <w:ind w:left="1488" w:hanging="589"/>
        <w:jc w:val="right"/>
      </w:pPr>
      <w:rPr>
        <w:rFonts w:ascii="Arial Black" w:eastAsia="Arial Black" w:hAnsi="Arial Black" w:cs="Arial Black" w:hint="default"/>
        <w:b/>
        <w:bCs/>
        <w:color w:val="231F20"/>
        <w:spacing w:val="-19"/>
        <w:w w:val="100"/>
        <w:sz w:val="36"/>
        <w:szCs w:val="36"/>
      </w:rPr>
    </w:lvl>
    <w:lvl w:ilvl="1" w:tplc="03868522">
      <w:numFmt w:val="bullet"/>
      <w:lvlText w:val="■"/>
      <w:lvlJc w:val="left"/>
      <w:pPr>
        <w:ind w:left="1621" w:hanging="361"/>
      </w:pPr>
      <w:rPr>
        <w:rFonts w:ascii="MS UI Gothic" w:eastAsia="MS UI Gothic" w:hAnsi="MS UI Gothic" w:cs="MS UI Gothic" w:hint="default"/>
        <w:color w:val="231F20"/>
        <w:w w:val="76"/>
        <w:sz w:val="28"/>
        <w:szCs w:val="28"/>
      </w:rPr>
    </w:lvl>
    <w:lvl w:ilvl="2" w:tplc="677670AC">
      <w:numFmt w:val="bullet"/>
      <w:lvlText w:val="•"/>
      <w:lvlJc w:val="left"/>
      <w:pPr>
        <w:ind w:left="1980" w:hanging="361"/>
      </w:pPr>
      <w:rPr>
        <w:rFonts w:ascii="Times New Roman" w:eastAsia="Times New Roman" w:hAnsi="Times New Roman" w:cs="Times New Roman" w:hint="default"/>
        <w:color w:val="231F20"/>
        <w:spacing w:val="-19"/>
        <w:w w:val="100"/>
        <w:sz w:val="40"/>
        <w:szCs w:val="40"/>
      </w:rPr>
    </w:lvl>
    <w:lvl w:ilvl="3" w:tplc="B0A4FE40">
      <w:numFmt w:val="bullet"/>
      <w:lvlText w:val="•"/>
      <w:lvlJc w:val="left"/>
      <w:pPr>
        <w:ind w:left="2520" w:hanging="361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36"/>
        <w:szCs w:val="36"/>
      </w:rPr>
    </w:lvl>
    <w:lvl w:ilvl="4" w:tplc="A3A441F4">
      <w:numFmt w:val="bullet"/>
      <w:lvlText w:val="•"/>
      <w:lvlJc w:val="left"/>
      <w:pPr>
        <w:ind w:left="2000" w:hanging="361"/>
      </w:pPr>
      <w:rPr>
        <w:rFonts w:hint="default"/>
      </w:rPr>
    </w:lvl>
    <w:lvl w:ilvl="5" w:tplc="9C4C9DE8">
      <w:numFmt w:val="bullet"/>
      <w:lvlText w:val="•"/>
      <w:lvlJc w:val="left"/>
      <w:pPr>
        <w:ind w:left="2160" w:hanging="361"/>
      </w:pPr>
      <w:rPr>
        <w:rFonts w:hint="default"/>
      </w:rPr>
    </w:lvl>
    <w:lvl w:ilvl="6" w:tplc="6518C524">
      <w:numFmt w:val="bullet"/>
      <w:lvlText w:val="•"/>
      <w:lvlJc w:val="left"/>
      <w:pPr>
        <w:ind w:left="2240" w:hanging="361"/>
      </w:pPr>
      <w:rPr>
        <w:rFonts w:hint="default"/>
      </w:rPr>
    </w:lvl>
    <w:lvl w:ilvl="7" w:tplc="719ABA5E">
      <w:numFmt w:val="bullet"/>
      <w:lvlText w:val="•"/>
      <w:lvlJc w:val="left"/>
      <w:pPr>
        <w:ind w:left="2520" w:hanging="361"/>
      </w:pPr>
      <w:rPr>
        <w:rFonts w:hint="default"/>
      </w:rPr>
    </w:lvl>
    <w:lvl w:ilvl="8" w:tplc="1C541660">
      <w:numFmt w:val="bullet"/>
      <w:lvlText w:val="•"/>
      <w:lvlJc w:val="left"/>
      <w:pPr>
        <w:ind w:left="5760" w:hanging="361"/>
      </w:pPr>
      <w:rPr>
        <w:rFonts w:hint="default"/>
      </w:rPr>
    </w:lvl>
  </w:abstractNum>
  <w:abstractNum w:abstractNumId="30" w15:restartNumberingAfterBreak="0">
    <w:nsid w:val="71A92650"/>
    <w:multiLevelType w:val="hybridMultilevel"/>
    <w:tmpl w:val="EC2E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D1B07"/>
    <w:multiLevelType w:val="hybridMultilevel"/>
    <w:tmpl w:val="42066D38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7568F"/>
    <w:multiLevelType w:val="hybridMultilevel"/>
    <w:tmpl w:val="DCEE362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FA231A"/>
    <w:multiLevelType w:val="hybridMultilevel"/>
    <w:tmpl w:val="D9CC1536"/>
    <w:lvl w:ilvl="0" w:tplc="6330A694">
      <w:start w:val="1"/>
      <w:numFmt w:val="decimal"/>
      <w:lvlText w:val="%1."/>
      <w:lvlJc w:val="left"/>
      <w:pPr>
        <w:ind w:left="1475" w:hanging="589"/>
        <w:jc w:val="right"/>
      </w:pPr>
      <w:rPr>
        <w:rFonts w:ascii="Arial Black" w:eastAsia="Arial Black" w:hAnsi="Arial Black" w:cs="Arial Black" w:hint="default"/>
        <w:b/>
        <w:bCs/>
        <w:color w:val="231F20"/>
        <w:spacing w:val="-19"/>
        <w:w w:val="100"/>
        <w:sz w:val="36"/>
        <w:szCs w:val="36"/>
      </w:rPr>
    </w:lvl>
    <w:lvl w:ilvl="1" w:tplc="53C4DBE2">
      <w:numFmt w:val="bullet"/>
      <w:lvlText w:val="■"/>
      <w:lvlJc w:val="left"/>
      <w:pPr>
        <w:ind w:left="2070" w:hanging="360"/>
      </w:pPr>
      <w:rPr>
        <w:rFonts w:hint="default"/>
        <w:w w:val="126"/>
      </w:rPr>
    </w:lvl>
    <w:lvl w:ilvl="2" w:tplc="9252DEEE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  <w:color w:val="231F20"/>
        <w:spacing w:val="-10"/>
        <w:w w:val="100"/>
        <w:sz w:val="36"/>
        <w:szCs w:val="36"/>
      </w:rPr>
    </w:lvl>
    <w:lvl w:ilvl="3" w:tplc="1470796E"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DB82A5BA"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47E6AE8E"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F23CB2A6">
      <w:numFmt w:val="bullet"/>
      <w:lvlText w:val="•"/>
      <w:lvlJc w:val="left"/>
      <w:pPr>
        <w:ind w:left="2520" w:hanging="360"/>
      </w:pPr>
      <w:rPr>
        <w:rFonts w:hint="default"/>
      </w:rPr>
    </w:lvl>
    <w:lvl w:ilvl="7" w:tplc="2F808DBA">
      <w:numFmt w:val="bullet"/>
      <w:lvlText w:val="•"/>
      <w:lvlJc w:val="left"/>
      <w:pPr>
        <w:ind w:left="4950" w:hanging="360"/>
      </w:pPr>
      <w:rPr>
        <w:rFonts w:hint="default"/>
      </w:rPr>
    </w:lvl>
    <w:lvl w:ilvl="8" w:tplc="BECC5060"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31"/>
  </w:num>
  <w:num w:numId="4">
    <w:abstractNumId w:val="4"/>
  </w:num>
  <w:num w:numId="5">
    <w:abstractNumId w:val="15"/>
  </w:num>
  <w:num w:numId="6">
    <w:abstractNumId w:val="17"/>
  </w:num>
  <w:num w:numId="7">
    <w:abstractNumId w:val="33"/>
  </w:num>
  <w:num w:numId="8">
    <w:abstractNumId w:val="14"/>
  </w:num>
  <w:num w:numId="9">
    <w:abstractNumId w:val="19"/>
  </w:num>
  <w:num w:numId="10">
    <w:abstractNumId w:val="27"/>
  </w:num>
  <w:num w:numId="11">
    <w:abstractNumId w:val="10"/>
  </w:num>
  <w:num w:numId="12">
    <w:abstractNumId w:val="2"/>
  </w:num>
  <w:num w:numId="13">
    <w:abstractNumId w:val="6"/>
  </w:num>
  <w:num w:numId="14">
    <w:abstractNumId w:val="1"/>
  </w:num>
  <w:num w:numId="15">
    <w:abstractNumId w:val="16"/>
  </w:num>
  <w:num w:numId="16">
    <w:abstractNumId w:val="23"/>
  </w:num>
  <w:num w:numId="17">
    <w:abstractNumId w:val="5"/>
  </w:num>
  <w:num w:numId="18">
    <w:abstractNumId w:val="9"/>
  </w:num>
  <w:num w:numId="19">
    <w:abstractNumId w:val="28"/>
  </w:num>
  <w:num w:numId="20">
    <w:abstractNumId w:val="32"/>
  </w:num>
  <w:num w:numId="21">
    <w:abstractNumId w:val="29"/>
  </w:num>
  <w:num w:numId="22">
    <w:abstractNumId w:val="25"/>
  </w:num>
  <w:num w:numId="23">
    <w:abstractNumId w:val="11"/>
  </w:num>
  <w:num w:numId="24">
    <w:abstractNumId w:val="8"/>
  </w:num>
  <w:num w:numId="25">
    <w:abstractNumId w:val="13"/>
  </w:num>
  <w:num w:numId="26">
    <w:abstractNumId w:val="21"/>
  </w:num>
  <w:num w:numId="27">
    <w:abstractNumId w:val="7"/>
  </w:num>
  <w:num w:numId="28">
    <w:abstractNumId w:val="22"/>
  </w:num>
  <w:num w:numId="29">
    <w:abstractNumId w:val="0"/>
  </w:num>
  <w:num w:numId="30">
    <w:abstractNumId w:val="18"/>
  </w:num>
  <w:num w:numId="31">
    <w:abstractNumId w:val="30"/>
  </w:num>
  <w:num w:numId="32">
    <w:abstractNumId w:val="20"/>
  </w:num>
  <w:num w:numId="33">
    <w:abstractNumId w:val="2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27"/>
    <w:rsid w:val="00003E39"/>
    <w:rsid w:val="00010056"/>
    <w:rsid w:val="00015807"/>
    <w:rsid w:val="00015C3E"/>
    <w:rsid w:val="00020E66"/>
    <w:rsid w:val="00052873"/>
    <w:rsid w:val="00057735"/>
    <w:rsid w:val="000607E8"/>
    <w:rsid w:val="00061ED2"/>
    <w:rsid w:val="000907F8"/>
    <w:rsid w:val="00092555"/>
    <w:rsid w:val="0009770D"/>
    <w:rsid w:val="000B28BB"/>
    <w:rsid w:val="000B404B"/>
    <w:rsid w:val="000B51EC"/>
    <w:rsid w:val="000C52AC"/>
    <w:rsid w:val="000C5D42"/>
    <w:rsid w:val="000E1F23"/>
    <w:rsid w:val="000E39BB"/>
    <w:rsid w:val="000E47EF"/>
    <w:rsid w:val="000E63EB"/>
    <w:rsid w:val="00123128"/>
    <w:rsid w:val="00126DBA"/>
    <w:rsid w:val="00140F2D"/>
    <w:rsid w:val="00143CF2"/>
    <w:rsid w:val="00150715"/>
    <w:rsid w:val="0016028D"/>
    <w:rsid w:val="00161FC8"/>
    <w:rsid w:val="00181C7D"/>
    <w:rsid w:val="00186B94"/>
    <w:rsid w:val="00192842"/>
    <w:rsid w:val="00193341"/>
    <w:rsid w:val="001A159B"/>
    <w:rsid w:val="001B169C"/>
    <w:rsid w:val="001C10F6"/>
    <w:rsid w:val="001D175A"/>
    <w:rsid w:val="001D2FBC"/>
    <w:rsid w:val="001D5663"/>
    <w:rsid w:val="001E33B5"/>
    <w:rsid w:val="00201F27"/>
    <w:rsid w:val="00202A02"/>
    <w:rsid w:val="00204A35"/>
    <w:rsid w:val="0020572A"/>
    <w:rsid w:val="00206760"/>
    <w:rsid w:val="0022591E"/>
    <w:rsid w:val="002474DB"/>
    <w:rsid w:val="002658BB"/>
    <w:rsid w:val="00267A64"/>
    <w:rsid w:val="0027342D"/>
    <w:rsid w:val="00273C2D"/>
    <w:rsid w:val="002742C4"/>
    <w:rsid w:val="002773FB"/>
    <w:rsid w:val="002945AD"/>
    <w:rsid w:val="002C4A40"/>
    <w:rsid w:val="002C6E0F"/>
    <w:rsid w:val="002D58C9"/>
    <w:rsid w:val="002E72F5"/>
    <w:rsid w:val="002F04C9"/>
    <w:rsid w:val="002F7649"/>
    <w:rsid w:val="0030277C"/>
    <w:rsid w:val="00320212"/>
    <w:rsid w:val="003227A1"/>
    <w:rsid w:val="003231A5"/>
    <w:rsid w:val="00347913"/>
    <w:rsid w:val="00350C00"/>
    <w:rsid w:val="00353C47"/>
    <w:rsid w:val="0036576B"/>
    <w:rsid w:val="00376C96"/>
    <w:rsid w:val="00391653"/>
    <w:rsid w:val="0039262D"/>
    <w:rsid w:val="00393845"/>
    <w:rsid w:val="003B307A"/>
    <w:rsid w:val="003B5046"/>
    <w:rsid w:val="003B5B82"/>
    <w:rsid w:val="003C73AB"/>
    <w:rsid w:val="003D1B4D"/>
    <w:rsid w:val="003E0D3B"/>
    <w:rsid w:val="003F5C57"/>
    <w:rsid w:val="00400455"/>
    <w:rsid w:val="004070C1"/>
    <w:rsid w:val="00413F51"/>
    <w:rsid w:val="00417652"/>
    <w:rsid w:val="0042697F"/>
    <w:rsid w:val="004319AA"/>
    <w:rsid w:val="00436227"/>
    <w:rsid w:val="00436F68"/>
    <w:rsid w:val="004378AA"/>
    <w:rsid w:val="0045099C"/>
    <w:rsid w:val="004531FC"/>
    <w:rsid w:val="00460271"/>
    <w:rsid w:val="00463DA6"/>
    <w:rsid w:val="0047230D"/>
    <w:rsid w:val="00484861"/>
    <w:rsid w:val="00497824"/>
    <w:rsid w:val="004A3B34"/>
    <w:rsid w:val="004B17B7"/>
    <w:rsid w:val="004B34C4"/>
    <w:rsid w:val="004B5242"/>
    <w:rsid w:val="004C0B76"/>
    <w:rsid w:val="004D1765"/>
    <w:rsid w:val="004D1D07"/>
    <w:rsid w:val="004D404A"/>
    <w:rsid w:val="004D7648"/>
    <w:rsid w:val="004E04FE"/>
    <w:rsid w:val="004E1987"/>
    <w:rsid w:val="004E375F"/>
    <w:rsid w:val="00511592"/>
    <w:rsid w:val="00514360"/>
    <w:rsid w:val="00517953"/>
    <w:rsid w:val="00530B18"/>
    <w:rsid w:val="00533FAD"/>
    <w:rsid w:val="00540E31"/>
    <w:rsid w:val="00541BCC"/>
    <w:rsid w:val="00545570"/>
    <w:rsid w:val="00551C56"/>
    <w:rsid w:val="00556417"/>
    <w:rsid w:val="005649B4"/>
    <w:rsid w:val="00566C03"/>
    <w:rsid w:val="005709E4"/>
    <w:rsid w:val="00577C3D"/>
    <w:rsid w:val="00581017"/>
    <w:rsid w:val="005B43D1"/>
    <w:rsid w:val="005C48EB"/>
    <w:rsid w:val="005C60DD"/>
    <w:rsid w:val="005C7A10"/>
    <w:rsid w:val="005D1A74"/>
    <w:rsid w:val="005D5003"/>
    <w:rsid w:val="005E4997"/>
    <w:rsid w:val="005F2534"/>
    <w:rsid w:val="005F3778"/>
    <w:rsid w:val="005F4D8C"/>
    <w:rsid w:val="005F7564"/>
    <w:rsid w:val="006015E6"/>
    <w:rsid w:val="006115DC"/>
    <w:rsid w:val="006147BE"/>
    <w:rsid w:val="0063553B"/>
    <w:rsid w:val="006511B9"/>
    <w:rsid w:val="00651FFA"/>
    <w:rsid w:val="00656567"/>
    <w:rsid w:val="00660AFD"/>
    <w:rsid w:val="00681960"/>
    <w:rsid w:val="006970B5"/>
    <w:rsid w:val="006B09FB"/>
    <w:rsid w:val="006B3EA1"/>
    <w:rsid w:val="006B4334"/>
    <w:rsid w:val="006B641D"/>
    <w:rsid w:val="006C2223"/>
    <w:rsid w:val="006E575D"/>
    <w:rsid w:val="006F3014"/>
    <w:rsid w:val="006F3271"/>
    <w:rsid w:val="006F4FB6"/>
    <w:rsid w:val="006F691C"/>
    <w:rsid w:val="00710BCD"/>
    <w:rsid w:val="00715D7D"/>
    <w:rsid w:val="007170DA"/>
    <w:rsid w:val="00722668"/>
    <w:rsid w:val="007243EC"/>
    <w:rsid w:val="00732D34"/>
    <w:rsid w:val="00733525"/>
    <w:rsid w:val="00743DEF"/>
    <w:rsid w:val="00744D5F"/>
    <w:rsid w:val="00745A1F"/>
    <w:rsid w:val="007558D5"/>
    <w:rsid w:val="0076149A"/>
    <w:rsid w:val="00762D45"/>
    <w:rsid w:val="00763AA0"/>
    <w:rsid w:val="00765001"/>
    <w:rsid w:val="00765FD0"/>
    <w:rsid w:val="00766B95"/>
    <w:rsid w:val="00776877"/>
    <w:rsid w:val="00780371"/>
    <w:rsid w:val="00782F3A"/>
    <w:rsid w:val="0079225A"/>
    <w:rsid w:val="00793CCA"/>
    <w:rsid w:val="007A42FE"/>
    <w:rsid w:val="007B042A"/>
    <w:rsid w:val="007C1E36"/>
    <w:rsid w:val="007C4453"/>
    <w:rsid w:val="007C5094"/>
    <w:rsid w:val="007D4BF1"/>
    <w:rsid w:val="007F62F3"/>
    <w:rsid w:val="008004AE"/>
    <w:rsid w:val="00802A1B"/>
    <w:rsid w:val="00815A36"/>
    <w:rsid w:val="00841116"/>
    <w:rsid w:val="00845382"/>
    <w:rsid w:val="0086724D"/>
    <w:rsid w:val="00870F4C"/>
    <w:rsid w:val="0087778B"/>
    <w:rsid w:val="008825C6"/>
    <w:rsid w:val="00883175"/>
    <w:rsid w:val="0089090B"/>
    <w:rsid w:val="00896895"/>
    <w:rsid w:val="008B22C2"/>
    <w:rsid w:val="008B2E53"/>
    <w:rsid w:val="008B56EA"/>
    <w:rsid w:val="008D21B9"/>
    <w:rsid w:val="008D29AD"/>
    <w:rsid w:val="008E2305"/>
    <w:rsid w:val="009230EF"/>
    <w:rsid w:val="00925453"/>
    <w:rsid w:val="00947DE7"/>
    <w:rsid w:val="009554BD"/>
    <w:rsid w:val="00965154"/>
    <w:rsid w:val="0099656D"/>
    <w:rsid w:val="009A4616"/>
    <w:rsid w:val="009B7BA0"/>
    <w:rsid w:val="009D7847"/>
    <w:rsid w:val="009F26D3"/>
    <w:rsid w:val="009F7BCF"/>
    <w:rsid w:val="00A022A2"/>
    <w:rsid w:val="00A1087E"/>
    <w:rsid w:val="00A15EC5"/>
    <w:rsid w:val="00A236AD"/>
    <w:rsid w:val="00A30C0E"/>
    <w:rsid w:val="00A336F1"/>
    <w:rsid w:val="00A349E6"/>
    <w:rsid w:val="00A358DA"/>
    <w:rsid w:val="00A452C5"/>
    <w:rsid w:val="00A45EA7"/>
    <w:rsid w:val="00A54DE4"/>
    <w:rsid w:val="00A56468"/>
    <w:rsid w:val="00A56882"/>
    <w:rsid w:val="00A62031"/>
    <w:rsid w:val="00A64087"/>
    <w:rsid w:val="00A66D8D"/>
    <w:rsid w:val="00A70194"/>
    <w:rsid w:val="00A703AA"/>
    <w:rsid w:val="00A763CB"/>
    <w:rsid w:val="00A77321"/>
    <w:rsid w:val="00A933DD"/>
    <w:rsid w:val="00A94D9E"/>
    <w:rsid w:val="00A96BA7"/>
    <w:rsid w:val="00A97249"/>
    <w:rsid w:val="00AA26AD"/>
    <w:rsid w:val="00AC0276"/>
    <w:rsid w:val="00AC4DDD"/>
    <w:rsid w:val="00AC5EE2"/>
    <w:rsid w:val="00AD1B5E"/>
    <w:rsid w:val="00AE45B9"/>
    <w:rsid w:val="00AE7899"/>
    <w:rsid w:val="00AF2EDD"/>
    <w:rsid w:val="00B03AB7"/>
    <w:rsid w:val="00B03D13"/>
    <w:rsid w:val="00B132FD"/>
    <w:rsid w:val="00B2483F"/>
    <w:rsid w:val="00B25949"/>
    <w:rsid w:val="00B26D7B"/>
    <w:rsid w:val="00B3514B"/>
    <w:rsid w:val="00B41AAD"/>
    <w:rsid w:val="00B46F92"/>
    <w:rsid w:val="00B471B5"/>
    <w:rsid w:val="00B51481"/>
    <w:rsid w:val="00B53E9B"/>
    <w:rsid w:val="00B55742"/>
    <w:rsid w:val="00B5604F"/>
    <w:rsid w:val="00B64C12"/>
    <w:rsid w:val="00B65032"/>
    <w:rsid w:val="00B73EAB"/>
    <w:rsid w:val="00B743A1"/>
    <w:rsid w:val="00B75891"/>
    <w:rsid w:val="00B75983"/>
    <w:rsid w:val="00B839CE"/>
    <w:rsid w:val="00B84F92"/>
    <w:rsid w:val="00B86C1B"/>
    <w:rsid w:val="00B90E80"/>
    <w:rsid w:val="00B95E32"/>
    <w:rsid w:val="00BB5D19"/>
    <w:rsid w:val="00BD276C"/>
    <w:rsid w:val="00BD6117"/>
    <w:rsid w:val="00BD65C2"/>
    <w:rsid w:val="00BE1A69"/>
    <w:rsid w:val="00BE5F64"/>
    <w:rsid w:val="00C01E94"/>
    <w:rsid w:val="00C05209"/>
    <w:rsid w:val="00C110B8"/>
    <w:rsid w:val="00C13C5A"/>
    <w:rsid w:val="00C26C04"/>
    <w:rsid w:val="00C30F60"/>
    <w:rsid w:val="00C33A84"/>
    <w:rsid w:val="00C37E1B"/>
    <w:rsid w:val="00C44552"/>
    <w:rsid w:val="00C44F7E"/>
    <w:rsid w:val="00C4612A"/>
    <w:rsid w:val="00C57670"/>
    <w:rsid w:val="00C5774D"/>
    <w:rsid w:val="00C634C6"/>
    <w:rsid w:val="00C657CA"/>
    <w:rsid w:val="00C6627C"/>
    <w:rsid w:val="00C81C98"/>
    <w:rsid w:val="00C84C52"/>
    <w:rsid w:val="00C86E84"/>
    <w:rsid w:val="00C91D27"/>
    <w:rsid w:val="00CA0DD3"/>
    <w:rsid w:val="00CA2DC8"/>
    <w:rsid w:val="00CB15D8"/>
    <w:rsid w:val="00CB6753"/>
    <w:rsid w:val="00CC627D"/>
    <w:rsid w:val="00CD31F9"/>
    <w:rsid w:val="00CD3A91"/>
    <w:rsid w:val="00CF4431"/>
    <w:rsid w:val="00D316F2"/>
    <w:rsid w:val="00D3443C"/>
    <w:rsid w:val="00D34568"/>
    <w:rsid w:val="00D37ECD"/>
    <w:rsid w:val="00D5193D"/>
    <w:rsid w:val="00D71A38"/>
    <w:rsid w:val="00D7249A"/>
    <w:rsid w:val="00D74ED7"/>
    <w:rsid w:val="00DA1EEF"/>
    <w:rsid w:val="00DA4C85"/>
    <w:rsid w:val="00DD0577"/>
    <w:rsid w:val="00DD2D2C"/>
    <w:rsid w:val="00DF1ED7"/>
    <w:rsid w:val="00DF2C83"/>
    <w:rsid w:val="00E25E4E"/>
    <w:rsid w:val="00E32E99"/>
    <w:rsid w:val="00E557E5"/>
    <w:rsid w:val="00E56A58"/>
    <w:rsid w:val="00E62D14"/>
    <w:rsid w:val="00E63C24"/>
    <w:rsid w:val="00E6691B"/>
    <w:rsid w:val="00E74763"/>
    <w:rsid w:val="00E748D8"/>
    <w:rsid w:val="00E87A6B"/>
    <w:rsid w:val="00E87C15"/>
    <w:rsid w:val="00E91A3C"/>
    <w:rsid w:val="00E92139"/>
    <w:rsid w:val="00E94075"/>
    <w:rsid w:val="00EA587A"/>
    <w:rsid w:val="00EA7A50"/>
    <w:rsid w:val="00EC7288"/>
    <w:rsid w:val="00EC7568"/>
    <w:rsid w:val="00EF18DB"/>
    <w:rsid w:val="00F02906"/>
    <w:rsid w:val="00F02BEA"/>
    <w:rsid w:val="00F057DA"/>
    <w:rsid w:val="00F1484C"/>
    <w:rsid w:val="00F15725"/>
    <w:rsid w:val="00F17156"/>
    <w:rsid w:val="00F17A57"/>
    <w:rsid w:val="00F231A3"/>
    <w:rsid w:val="00F26FFB"/>
    <w:rsid w:val="00F36597"/>
    <w:rsid w:val="00F44433"/>
    <w:rsid w:val="00F46995"/>
    <w:rsid w:val="00F5098D"/>
    <w:rsid w:val="00F53DCD"/>
    <w:rsid w:val="00F60338"/>
    <w:rsid w:val="00F615CB"/>
    <w:rsid w:val="00F719BF"/>
    <w:rsid w:val="00F75CA2"/>
    <w:rsid w:val="00F923DE"/>
    <w:rsid w:val="00F92F11"/>
    <w:rsid w:val="00FA7C12"/>
    <w:rsid w:val="00FB2389"/>
    <w:rsid w:val="00FB28B8"/>
    <w:rsid w:val="00FB7E31"/>
    <w:rsid w:val="00FC1842"/>
    <w:rsid w:val="00FF1D45"/>
    <w:rsid w:val="00FF6375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3E44"/>
  <w15:chartTrackingRefBased/>
  <w15:docId w15:val="{2C87B0E2-93AF-43D1-B6CC-41639B10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CA0D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A0D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D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15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5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2773F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9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94D9E"/>
    <w:rPr>
      <w:rFonts w:ascii="Times New Roman" w:eastAsia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94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D9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4A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4A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0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1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lbi.nih.gov/health/health-topics/topics/cad" TargetMode="External"/><Relationship Id="rId13" Type="http://schemas.openxmlformats.org/officeDocument/2006/relationships/hyperlink" Target="https://www.nhlbi.nih.gov/health-topics/dash-eating-plan" TargetMode="External"/><Relationship Id="rId18" Type="http://schemas.openxmlformats.org/officeDocument/2006/relationships/hyperlink" Target="https://www.nhlbi.nih.gov/ourhear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lbi.nih.gov/health/educational/lose_wt/index.htm" TargetMode="External"/><Relationship Id="rId17" Type="http://schemas.openxmlformats.org/officeDocument/2006/relationships/hyperlink" Target="https://www.nhlbi.nih.gov/health-topics/all-publications-and-resources/healthy-blood-pressure-healthy-hearts-tracking-you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okefree.go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-web.cisco.com/1bGsWEbRBAdjxEyfXbCSolhiNjtxgXMcpLaOWhtBOflIJIn10baVFNcEcUY3WYfM3AhhR8G91tZvlc5BDds__JQ80vosWa9GuOTKDouq2-6Urap0ZHLyzIiwKZ1gZvZrHZ2fkW7vbKoBIE0D2633ImCyForko7DpDik7jih5gywqIbHekgzxaOQDQD7Gi9yXi15ewP11mOBi0c-BxXT_stKvpepK979ljIXZHtUIzT0runrDtad-2TaPNMxc9T66K/https%3A%2F%2Fwww.nhlbi.nih.gov%2Fhealth-topics%2Fall-publications-and-resources%2Fmove-more-making-physical-activity-routine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betobaccofree.hhs.gov" TargetMode="External"/><Relationship Id="rId10" Type="http://schemas.openxmlformats.org/officeDocument/2006/relationships/hyperlink" Target="https://www.nhlbi.nih.gov/health-topics/physical-activity-and-your-hear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hlbi.nih.gov/health-topics/heart-healthy-lifestyle-changes" TargetMode="External"/><Relationship Id="rId14" Type="http://schemas.openxmlformats.org/officeDocument/2006/relationships/hyperlink" Target="https://healthyeating.nhlbi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40AB-F664-42FC-8E62-F7115723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E9CB4717.dotm</Template>
  <TotalTime>0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 Adler</cp:lastModifiedBy>
  <cp:revision>2</cp:revision>
  <dcterms:created xsi:type="dcterms:W3CDTF">2019-11-25T18:58:00Z</dcterms:created>
  <dcterms:modified xsi:type="dcterms:W3CDTF">2019-11-25T18:58:00Z</dcterms:modified>
</cp:coreProperties>
</file>