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66784" w14:textId="0167CE8C" w:rsidR="00D51ED3" w:rsidRPr="000B5629" w:rsidRDefault="00D51ED3" w:rsidP="006C0D96">
      <w:pPr>
        <w:spacing w:line="240" w:lineRule="auto"/>
        <w:rPr>
          <w:b/>
          <w:lang w:val="es-AR"/>
        </w:rPr>
      </w:pPr>
      <w:r w:rsidRPr="000B5629">
        <w:rPr>
          <w:b/>
          <w:lang w:val="es-AR"/>
        </w:rPr>
        <w:t xml:space="preserve">Únete con Nosotros Para Proteger tu Corazón y Celebrar </w:t>
      </w:r>
      <w:r w:rsidR="00D725F9" w:rsidRPr="000B5629">
        <w:rPr>
          <w:lang w:val="es-AR"/>
        </w:rPr>
        <w:t>#</w:t>
      </w:r>
      <w:r w:rsidR="00C30196" w:rsidRPr="000B5629">
        <w:rPr>
          <w:b/>
          <w:lang w:val="es-AR"/>
        </w:rPr>
        <w:t xml:space="preserve">NuestrosCorazones </w:t>
      </w:r>
      <w:r w:rsidRPr="000B5629">
        <w:rPr>
          <w:b/>
          <w:lang w:val="es-AR"/>
        </w:rPr>
        <w:t>Durante el Mes del Corazón</w:t>
      </w:r>
      <w:r w:rsidR="00426914">
        <w:rPr>
          <w:b/>
          <w:lang w:val="es-AR"/>
        </w:rPr>
        <w:t xml:space="preserve"> </w:t>
      </w:r>
      <w:r w:rsidR="0010386A">
        <w:rPr>
          <w:b/>
          <w:lang w:val="es-AR"/>
        </w:rPr>
        <w:t xml:space="preserve">en los Estados Unidos </w:t>
      </w:r>
    </w:p>
    <w:p w14:paraId="5C8625FD" w14:textId="77777777" w:rsidR="00C163A5" w:rsidRPr="000B5629" w:rsidRDefault="00C163A5" w:rsidP="00037D75">
      <w:pPr>
        <w:spacing w:line="240" w:lineRule="auto"/>
        <w:rPr>
          <w:lang w:val="es-AR"/>
        </w:rPr>
      </w:pPr>
    </w:p>
    <w:p w14:paraId="531CD252" w14:textId="2A08CD34" w:rsidR="00D51ED3" w:rsidRPr="000B5629" w:rsidRDefault="00D51ED3" w:rsidP="00037D75">
      <w:pPr>
        <w:spacing w:line="240" w:lineRule="auto"/>
        <w:rPr>
          <w:lang w:val="es-AR"/>
        </w:rPr>
      </w:pPr>
      <w:r w:rsidRPr="000B5629">
        <w:rPr>
          <w:lang w:val="es-AR"/>
        </w:rPr>
        <w:t xml:space="preserve">¿Sabía que las personas que tienen relaciones cercanas en su hogar, su trabajo y en la comunidad tienden a vivir una vida más saludable y más larga? Una de las razones, de acuerdo con el Instituto </w:t>
      </w:r>
      <w:r w:rsidR="00865292" w:rsidRPr="000B5629">
        <w:rPr>
          <w:lang w:val="es-AR"/>
        </w:rPr>
        <w:t xml:space="preserve">Nacional del Corazón, los Pulmones y la Sangre </w:t>
      </w:r>
      <w:r w:rsidRPr="000B5629">
        <w:rPr>
          <w:lang w:val="es-AR"/>
        </w:rPr>
        <w:t>(</w:t>
      </w:r>
      <w:r w:rsidR="000F19F8" w:rsidRPr="000B5629">
        <w:rPr>
          <w:lang w:val="es-AR"/>
        </w:rPr>
        <w:t>National Heart, Lung, and Blood Institut</w:t>
      </w:r>
      <w:r w:rsidR="00D725F9" w:rsidRPr="000B5629">
        <w:rPr>
          <w:lang w:val="es-AR"/>
        </w:rPr>
        <w:t xml:space="preserve">e; </w:t>
      </w:r>
      <w:r w:rsidR="00865292" w:rsidRPr="000B5629">
        <w:rPr>
          <w:lang w:val="es-AR"/>
        </w:rPr>
        <w:t>NHLBI por sus siglas en ingl</w:t>
      </w:r>
      <w:r w:rsidR="00461D73" w:rsidRPr="000B5629">
        <w:rPr>
          <w:lang w:val="es-AR"/>
        </w:rPr>
        <w:t>é</w:t>
      </w:r>
      <w:r w:rsidR="00865292" w:rsidRPr="000B5629">
        <w:rPr>
          <w:lang w:val="es-AR"/>
        </w:rPr>
        <w:t>s), es que cuando unimos nuestras fuerzas con otras personas somos más exitosos en lograr nuestros objetivos</w:t>
      </w:r>
      <w:r w:rsidR="0010386A">
        <w:rPr>
          <w:lang w:val="es-AR"/>
        </w:rPr>
        <w:t xml:space="preserve"> </w:t>
      </w:r>
      <w:r w:rsidR="007641B4">
        <w:rPr>
          <w:lang w:val="es-AR"/>
        </w:rPr>
        <w:t>para la</w:t>
      </w:r>
      <w:r w:rsidR="0010386A">
        <w:rPr>
          <w:lang w:val="es-AR"/>
        </w:rPr>
        <w:t xml:space="preserve"> salud</w:t>
      </w:r>
      <w:r w:rsidR="00865292" w:rsidRPr="000B5629">
        <w:rPr>
          <w:lang w:val="es-AR"/>
        </w:rPr>
        <w:t>. Para subrayar este punto y marcar el Mes Nacional del Corazón en febrero, el NHLBI está lanzando la iniciativa #</w:t>
      </w:r>
      <w:r w:rsidR="00C30196" w:rsidRPr="000B5629">
        <w:rPr>
          <w:lang w:val="es-AR"/>
        </w:rPr>
        <w:t>NuestrosCorazones</w:t>
      </w:r>
      <w:r w:rsidR="00C30196" w:rsidRPr="000B5629">
        <w:rPr>
          <w:b/>
          <w:lang w:val="es-AR"/>
        </w:rPr>
        <w:t xml:space="preserve"> </w:t>
      </w:r>
      <w:r w:rsidR="00865292" w:rsidRPr="000B5629">
        <w:rPr>
          <w:lang w:val="es-AR"/>
        </w:rPr>
        <w:t xml:space="preserve">para inspirarnos a proteger y fortalecer nuestros corazones apoyándonos mutuamente. </w:t>
      </w:r>
    </w:p>
    <w:p w14:paraId="66993A59" w14:textId="0AA0BBCD" w:rsidR="00977836" w:rsidRPr="000B5629" w:rsidRDefault="00977836">
      <w:pPr>
        <w:spacing w:line="240" w:lineRule="auto"/>
        <w:rPr>
          <w:lang w:val="es-AR"/>
        </w:rPr>
      </w:pPr>
      <w:r w:rsidRPr="000B5629">
        <w:rPr>
          <w:lang w:val="es-AR"/>
        </w:rPr>
        <w:t xml:space="preserve">Las </w:t>
      </w:r>
      <w:hyperlink r:id="rId8" w:history="1">
        <w:r w:rsidRPr="001E513E">
          <w:rPr>
            <w:rStyle w:val="Hyperlink"/>
            <w:lang w:val="es-AR"/>
          </w:rPr>
          <w:t>enfermedades del corazón</w:t>
        </w:r>
      </w:hyperlink>
      <w:r w:rsidRPr="000B5629">
        <w:rPr>
          <w:lang w:val="es-AR"/>
        </w:rPr>
        <w:t xml:space="preserve"> son la causa principal de muerte entre los Hispanos/Latinos. Los problemas de salud que aumentan el riesgo de tener enfermedades del corazón son comunes en la comunidad Hispano/Latino, </w:t>
      </w:r>
      <w:r w:rsidR="000F19F8" w:rsidRPr="000B5629">
        <w:rPr>
          <w:lang w:val="es-AR"/>
        </w:rPr>
        <w:t>como</w:t>
      </w:r>
      <w:r w:rsidRPr="000B5629">
        <w:rPr>
          <w:lang w:val="es-AR"/>
        </w:rPr>
        <w:t xml:space="preserve"> el sobrepeso y </w:t>
      </w:r>
      <w:r w:rsidR="00E15667" w:rsidRPr="000B5629">
        <w:rPr>
          <w:lang w:val="es-AR"/>
        </w:rPr>
        <w:t>la</w:t>
      </w:r>
      <w:r w:rsidRPr="000B5629">
        <w:rPr>
          <w:lang w:val="es-AR"/>
        </w:rPr>
        <w:t xml:space="preserve"> presión </w:t>
      </w:r>
      <w:r w:rsidR="000F19F8" w:rsidRPr="000B5629">
        <w:rPr>
          <w:lang w:val="es-AR"/>
        </w:rPr>
        <w:t xml:space="preserve">arterial </w:t>
      </w:r>
      <w:r w:rsidRPr="000B5629">
        <w:rPr>
          <w:lang w:val="es-AR"/>
        </w:rPr>
        <w:t xml:space="preserve">alta, </w:t>
      </w:r>
      <w:r w:rsidR="000F19F8" w:rsidRPr="000B5629">
        <w:rPr>
          <w:lang w:val="es-AR"/>
        </w:rPr>
        <w:t xml:space="preserve">el </w:t>
      </w:r>
      <w:r w:rsidRPr="000B5629">
        <w:rPr>
          <w:lang w:val="es-AR"/>
        </w:rPr>
        <w:t xml:space="preserve">colesterol en la sangre y </w:t>
      </w:r>
      <w:r w:rsidR="000F19F8" w:rsidRPr="000B5629">
        <w:rPr>
          <w:lang w:val="es-AR"/>
        </w:rPr>
        <w:t xml:space="preserve">la </w:t>
      </w:r>
      <w:r w:rsidRPr="000B5629">
        <w:rPr>
          <w:lang w:val="es-AR"/>
        </w:rPr>
        <w:t xml:space="preserve">diabetes. Pero hay muchas cosas que podemos hacer para cambiar </w:t>
      </w:r>
      <w:r w:rsidR="00E15667" w:rsidRPr="000B5629">
        <w:rPr>
          <w:lang w:val="es-AR"/>
        </w:rPr>
        <w:t>esto</w:t>
      </w:r>
      <w:r w:rsidR="0004170F" w:rsidRPr="000B5629">
        <w:rPr>
          <w:lang w:val="es-AR"/>
        </w:rPr>
        <w:t>—</w:t>
      </w:r>
      <w:r w:rsidRPr="000B5629">
        <w:rPr>
          <w:lang w:val="es-AR"/>
        </w:rPr>
        <w:t xml:space="preserve">conectándonos con otras personas es un buen comienzo. </w:t>
      </w:r>
    </w:p>
    <w:p w14:paraId="1F604313" w14:textId="77777777" w:rsidR="00977836" w:rsidRPr="000B5629" w:rsidRDefault="00977836">
      <w:pPr>
        <w:spacing w:line="240" w:lineRule="auto"/>
        <w:rPr>
          <w:lang w:val="es-AR"/>
        </w:rPr>
      </w:pPr>
    </w:p>
    <w:p w14:paraId="4AF9E21B" w14:textId="54B880B7" w:rsidR="00DE5895" w:rsidRPr="000B5629" w:rsidRDefault="0085116B" w:rsidP="00DE589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AR"/>
        </w:rPr>
      </w:pPr>
      <w:r w:rsidRPr="000B5629">
        <w:rPr>
          <w:b/>
          <w:lang w:val="es-AR"/>
        </w:rPr>
        <w:t>¿Sab</w:t>
      </w:r>
      <w:r w:rsidR="0070638F" w:rsidRPr="000B5629">
        <w:rPr>
          <w:b/>
          <w:lang w:val="es-AR"/>
        </w:rPr>
        <w:t>í</w:t>
      </w:r>
      <w:r w:rsidRPr="000B5629">
        <w:rPr>
          <w:b/>
          <w:lang w:val="es-AR"/>
        </w:rPr>
        <w:t>a?</w:t>
      </w:r>
    </w:p>
    <w:p w14:paraId="6898A8E4" w14:textId="77777777" w:rsidR="00FF3124" w:rsidRPr="000B5629" w:rsidRDefault="00691978" w:rsidP="00DE589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AR"/>
        </w:rPr>
      </w:pPr>
      <w:r w:rsidRPr="000B5629">
        <w:rPr>
          <w:b/>
          <w:lang w:val="es-AR"/>
        </w:rPr>
        <w:t>Que de l</w:t>
      </w:r>
      <w:r w:rsidR="00FF3124" w:rsidRPr="000B5629">
        <w:rPr>
          <w:b/>
          <w:lang w:val="es-AR"/>
        </w:rPr>
        <w:t>as mujeres Hispanas</w:t>
      </w:r>
      <w:r w:rsidR="005676A9" w:rsidRPr="000B5629">
        <w:rPr>
          <w:b/>
          <w:lang w:val="es-AR"/>
        </w:rPr>
        <w:t xml:space="preserve">/Latinas en los Estados Unidos: </w:t>
      </w:r>
      <w:r w:rsidR="005676A9" w:rsidRPr="000B5629">
        <w:rPr>
          <w:lang w:val="es-AR"/>
        </w:rPr>
        <w:t>un 79% tiene</w:t>
      </w:r>
      <w:r w:rsidRPr="000B5629">
        <w:rPr>
          <w:lang w:val="es-AR"/>
        </w:rPr>
        <w:t>n</w:t>
      </w:r>
      <w:r w:rsidR="005676A9" w:rsidRPr="000B5629">
        <w:rPr>
          <w:lang w:val="es-AR"/>
        </w:rPr>
        <w:t xml:space="preserve"> sobrepeso, un 32% tiene</w:t>
      </w:r>
      <w:r w:rsidRPr="000B5629">
        <w:rPr>
          <w:lang w:val="es-AR"/>
        </w:rPr>
        <w:t>n</w:t>
      </w:r>
      <w:r w:rsidR="005676A9" w:rsidRPr="000B5629">
        <w:rPr>
          <w:lang w:val="es-AR"/>
        </w:rPr>
        <w:t xml:space="preserve"> presión</w:t>
      </w:r>
      <w:r w:rsidRPr="000B5629">
        <w:rPr>
          <w:lang w:val="es-AR"/>
        </w:rPr>
        <w:t xml:space="preserve"> arterial</w:t>
      </w:r>
      <w:r w:rsidR="005676A9" w:rsidRPr="000B5629">
        <w:rPr>
          <w:lang w:val="es-AR"/>
        </w:rPr>
        <w:t xml:space="preserve"> alta, un 39% tienen colesterol alto en la sangre, y un 14% han sido diagnosticadas con diabetes.</w:t>
      </w:r>
      <w:r w:rsidR="005676A9" w:rsidRPr="000B5629">
        <w:rPr>
          <w:b/>
          <w:lang w:val="es-AR"/>
        </w:rPr>
        <w:t xml:space="preserve"> </w:t>
      </w:r>
    </w:p>
    <w:p w14:paraId="24C4AA9E" w14:textId="77777777" w:rsidR="005676A9" w:rsidRPr="000B5629" w:rsidRDefault="00691978" w:rsidP="00DE589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AR"/>
        </w:rPr>
      </w:pPr>
      <w:r w:rsidRPr="000B5629">
        <w:rPr>
          <w:b/>
          <w:lang w:val="es-AR"/>
        </w:rPr>
        <w:t>Que de los</w:t>
      </w:r>
      <w:r w:rsidR="005676A9" w:rsidRPr="000B5629">
        <w:rPr>
          <w:b/>
          <w:lang w:val="es-AR"/>
        </w:rPr>
        <w:t xml:space="preserve"> hombres Hispanos/Latinos en los Estados Unidos:</w:t>
      </w:r>
      <w:r w:rsidR="005676A9" w:rsidRPr="000B5629">
        <w:rPr>
          <w:lang w:val="es-AR"/>
        </w:rPr>
        <w:t xml:space="preserve"> un 82% tienen sobrepeso, un 31% tienen presión</w:t>
      </w:r>
      <w:r w:rsidRPr="000B5629">
        <w:rPr>
          <w:lang w:val="es-AR"/>
        </w:rPr>
        <w:t xml:space="preserve"> arterial</w:t>
      </w:r>
      <w:r w:rsidR="005676A9" w:rsidRPr="000B5629">
        <w:rPr>
          <w:lang w:val="es-AR"/>
        </w:rPr>
        <w:t xml:space="preserve"> alta, un 40% tienen colesterol alto en la sangre, y un 15% han sido diagnosticados con diabetes.</w:t>
      </w:r>
    </w:p>
    <w:p w14:paraId="27D24066" w14:textId="77777777" w:rsidR="00BC3BF1" w:rsidRPr="000B5629" w:rsidRDefault="00BC3BF1" w:rsidP="00BC3BF1">
      <w:pPr>
        <w:spacing w:after="0" w:line="240" w:lineRule="auto"/>
        <w:rPr>
          <w:rFonts w:cstheme="minorHAnsi"/>
          <w:b/>
          <w:lang w:val="es-AR"/>
        </w:rPr>
      </w:pPr>
    </w:p>
    <w:p w14:paraId="1A9A59DE" w14:textId="77777777" w:rsidR="00156717" w:rsidRPr="000B5629" w:rsidRDefault="00156717" w:rsidP="00037D75">
      <w:pPr>
        <w:spacing w:line="240" w:lineRule="auto"/>
        <w:rPr>
          <w:b/>
          <w:lang w:val="es-AR"/>
        </w:rPr>
      </w:pPr>
      <w:r w:rsidRPr="000B5629">
        <w:rPr>
          <w:b/>
          <w:lang w:val="es-AR"/>
        </w:rPr>
        <w:t xml:space="preserve">¿Porque Contactarse Con Otras Personas Es Positivo? </w:t>
      </w:r>
    </w:p>
    <w:p w14:paraId="0E25B785" w14:textId="5EA1165F" w:rsidR="00156717" w:rsidRPr="000B5629" w:rsidRDefault="00156717" w:rsidP="00037D75">
      <w:pPr>
        <w:spacing w:line="240" w:lineRule="auto"/>
        <w:rPr>
          <w:b/>
          <w:lang w:val="es-AR"/>
        </w:rPr>
      </w:pPr>
      <w:r w:rsidRPr="000B5629">
        <w:rPr>
          <w:lang w:val="es-AR"/>
        </w:rPr>
        <w:t>Tener relaciones cercanas positivas y sentir</w:t>
      </w:r>
      <w:r w:rsidR="007641B4">
        <w:rPr>
          <w:lang w:val="es-AR"/>
        </w:rPr>
        <w:t>nos</w:t>
      </w:r>
      <w:r w:rsidRPr="000B5629">
        <w:rPr>
          <w:lang w:val="es-AR"/>
        </w:rPr>
        <w:t xml:space="preserve"> conectado</w:t>
      </w:r>
      <w:r w:rsidR="007641B4">
        <w:rPr>
          <w:lang w:val="es-AR"/>
        </w:rPr>
        <w:t>s</w:t>
      </w:r>
      <w:r w:rsidRPr="000B5629">
        <w:rPr>
          <w:lang w:val="es-AR"/>
        </w:rPr>
        <w:t xml:space="preserve"> con otras personas beneficia </w:t>
      </w:r>
      <w:r w:rsidR="00413B9A">
        <w:rPr>
          <w:lang w:val="es-AR"/>
        </w:rPr>
        <w:t>nuestra</w:t>
      </w:r>
      <w:r w:rsidRPr="000B5629">
        <w:rPr>
          <w:lang w:val="es-AR"/>
        </w:rPr>
        <w:t xml:space="preserve"> salud en general, incluyendo </w:t>
      </w:r>
      <w:r w:rsidR="004B0D1B">
        <w:rPr>
          <w:lang w:val="es-AR"/>
        </w:rPr>
        <w:t>nuestra</w:t>
      </w:r>
      <w:r w:rsidRPr="000B5629">
        <w:rPr>
          <w:lang w:val="es-AR"/>
        </w:rPr>
        <w:t xml:space="preserve"> presión arterial y peso. </w:t>
      </w:r>
      <w:r w:rsidR="00691978" w:rsidRPr="000B5629">
        <w:rPr>
          <w:lang w:val="es-AR"/>
        </w:rPr>
        <w:t>T</w:t>
      </w:r>
      <w:r w:rsidR="00E035B3" w:rsidRPr="000B5629">
        <w:rPr>
          <w:lang w:val="es-AR"/>
        </w:rPr>
        <w:t>ener personas en nuestras vidas que nos motivan y nos cuidan</w:t>
      </w:r>
      <w:r w:rsidR="00691978" w:rsidRPr="000B5629">
        <w:rPr>
          <w:lang w:val="es-AR"/>
        </w:rPr>
        <w:t xml:space="preserve"> es una ayuda</w:t>
      </w:r>
      <w:r w:rsidR="00E035B3" w:rsidRPr="000B5629">
        <w:rPr>
          <w:lang w:val="es-AR"/>
        </w:rPr>
        <w:t>, pero tener sentimientos de cercanía y compañerismo también ayuda a nuestra salud.</w:t>
      </w:r>
    </w:p>
    <w:p w14:paraId="4D104D7C" w14:textId="37C7299E" w:rsidR="00CC4438" w:rsidRPr="000B5629" w:rsidRDefault="00CC4438" w:rsidP="00037D75">
      <w:pPr>
        <w:spacing w:line="240" w:lineRule="auto"/>
        <w:rPr>
          <w:lang w:val="es-AR"/>
        </w:rPr>
      </w:pPr>
      <w:bookmarkStart w:id="0" w:name="_Hlk529538731"/>
      <w:r w:rsidRPr="000B5629">
        <w:rPr>
          <w:lang w:val="es-AR"/>
        </w:rPr>
        <w:t xml:space="preserve">Hacer los siguientes </w:t>
      </w:r>
      <w:hyperlink r:id="rId9" w:history="1">
        <w:r w:rsidRPr="00B21A89">
          <w:rPr>
            <w:rStyle w:val="Hyperlink"/>
            <w:lang w:val="es-AR"/>
          </w:rPr>
          <w:t>cambios en su estilo de vida</w:t>
        </w:r>
      </w:hyperlink>
      <w:r w:rsidRPr="000B5629">
        <w:rPr>
          <w:lang w:val="es-AR"/>
        </w:rPr>
        <w:t xml:space="preserve"> para</w:t>
      </w:r>
      <w:r w:rsidR="00351067" w:rsidRPr="000B5629">
        <w:rPr>
          <w:lang w:val="es-AR"/>
        </w:rPr>
        <w:t xml:space="preserve"> tener</w:t>
      </w:r>
      <w:r w:rsidRPr="000B5629">
        <w:rPr>
          <w:lang w:val="es-AR"/>
        </w:rPr>
        <w:t xml:space="preserve"> </w:t>
      </w:r>
      <w:r w:rsidR="00691978" w:rsidRPr="000B5629">
        <w:rPr>
          <w:lang w:val="es-AR"/>
        </w:rPr>
        <w:t xml:space="preserve">un </w:t>
      </w:r>
      <w:r w:rsidRPr="000B5629">
        <w:rPr>
          <w:lang w:val="es-AR"/>
        </w:rPr>
        <w:t xml:space="preserve">corazón saludable será </w:t>
      </w:r>
      <w:r w:rsidR="00351067" w:rsidRPr="000B5629">
        <w:rPr>
          <w:lang w:val="es-AR"/>
        </w:rPr>
        <w:t>más</w:t>
      </w:r>
      <w:r w:rsidRPr="000B5629">
        <w:rPr>
          <w:lang w:val="es-AR"/>
        </w:rPr>
        <w:t xml:space="preserve"> fácil y exitoso si usted </w:t>
      </w:r>
      <w:r w:rsidR="00351067" w:rsidRPr="000B5629">
        <w:rPr>
          <w:lang w:val="es-AR"/>
        </w:rPr>
        <w:t>lo hace con otras personas que están motivadas:</w:t>
      </w:r>
    </w:p>
    <w:bookmarkEnd w:id="0"/>
    <w:p w14:paraId="1C570F5D" w14:textId="77777777" w:rsidR="005B3496" w:rsidRPr="000B5629" w:rsidRDefault="005B3496" w:rsidP="007746D5">
      <w:pPr>
        <w:pStyle w:val="ListParagraph"/>
        <w:numPr>
          <w:ilvl w:val="0"/>
          <w:numId w:val="33"/>
        </w:numPr>
        <w:spacing w:after="0" w:line="240" w:lineRule="auto"/>
      </w:pPr>
      <w:r w:rsidRPr="000B5629">
        <w:t>Mant</w:t>
      </w:r>
      <w:r w:rsidR="00691978" w:rsidRPr="000B5629">
        <w:t>é</w:t>
      </w:r>
      <w:r w:rsidRPr="000B5629">
        <w:t>ngase f</w:t>
      </w:r>
      <w:r w:rsidR="00967F37" w:rsidRPr="000B5629">
        <w:t>í</w:t>
      </w:r>
      <w:r w:rsidRPr="000B5629">
        <w:t>sicamente activ</w:t>
      </w:r>
      <w:r w:rsidR="00691978" w:rsidRPr="000B5629">
        <w:t>o</w:t>
      </w:r>
      <w:r w:rsidRPr="000B5629">
        <w:t>.</w:t>
      </w:r>
    </w:p>
    <w:p w14:paraId="240424BB" w14:textId="77777777" w:rsidR="005B3496" w:rsidRPr="000B5629" w:rsidRDefault="005B3496" w:rsidP="007746D5">
      <w:pPr>
        <w:pStyle w:val="ListParagraph"/>
        <w:numPr>
          <w:ilvl w:val="0"/>
          <w:numId w:val="33"/>
        </w:numPr>
        <w:spacing w:after="0" w:line="240" w:lineRule="auto"/>
        <w:rPr>
          <w:lang w:val="es-AR"/>
        </w:rPr>
      </w:pPr>
      <w:r w:rsidRPr="000B5629">
        <w:rPr>
          <w:lang w:val="es-AR"/>
        </w:rPr>
        <w:t xml:space="preserve">Logre un peso saludable y </w:t>
      </w:r>
      <w:r w:rsidR="00EE3D3B" w:rsidRPr="000B5629">
        <w:rPr>
          <w:lang w:val="es-AR"/>
        </w:rPr>
        <w:t>manténgalo</w:t>
      </w:r>
      <w:r w:rsidRPr="000B5629">
        <w:rPr>
          <w:lang w:val="es-AR"/>
        </w:rPr>
        <w:t>.</w:t>
      </w:r>
    </w:p>
    <w:p w14:paraId="3A651673" w14:textId="77777777" w:rsidR="005B3496" w:rsidRPr="000B5629" w:rsidRDefault="005B3496" w:rsidP="007746D5">
      <w:pPr>
        <w:pStyle w:val="ListParagraph"/>
        <w:numPr>
          <w:ilvl w:val="0"/>
          <w:numId w:val="33"/>
        </w:numPr>
        <w:spacing w:after="0" w:line="240" w:lineRule="auto"/>
        <w:rPr>
          <w:lang w:val="es-AR"/>
        </w:rPr>
      </w:pPr>
      <w:r w:rsidRPr="000B5629">
        <w:rPr>
          <w:lang w:val="es-AR"/>
        </w:rPr>
        <w:t>Coma alimentos saludables para su corazón.</w:t>
      </w:r>
    </w:p>
    <w:p w14:paraId="4FB8727C" w14:textId="77777777" w:rsidR="005B3496" w:rsidRPr="000B5629" w:rsidRDefault="005B3496" w:rsidP="006D2A10">
      <w:pPr>
        <w:pStyle w:val="ListParagraph"/>
        <w:numPr>
          <w:ilvl w:val="0"/>
          <w:numId w:val="33"/>
        </w:numPr>
        <w:spacing w:after="0" w:line="240" w:lineRule="auto"/>
      </w:pPr>
      <w:r w:rsidRPr="000B5629">
        <w:t>Deje de fumar.</w:t>
      </w:r>
    </w:p>
    <w:p w14:paraId="720CE46C" w14:textId="77777777" w:rsidR="005B3496" w:rsidRPr="000B5629" w:rsidRDefault="005B3496" w:rsidP="005B3496">
      <w:pPr>
        <w:pStyle w:val="ListParagraph"/>
        <w:spacing w:after="0" w:line="240" w:lineRule="auto"/>
      </w:pPr>
    </w:p>
    <w:p w14:paraId="74C32143" w14:textId="68117A74" w:rsidR="00EC059D" w:rsidRPr="000B5629" w:rsidRDefault="0004170F" w:rsidP="00037D75">
      <w:pPr>
        <w:spacing w:line="240" w:lineRule="auto"/>
        <w:rPr>
          <w:lang w:val="es-AR"/>
        </w:rPr>
      </w:pPr>
      <w:r w:rsidRPr="000B5629">
        <w:rPr>
          <w:lang w:val="es-AR"/>
        </w:rPr>
        <w:t>Recue</w:t>
      </w:r>
      <w:r w:rsidR="00EC059D" w:rsidRPr="000B5629">
        <w:rPr>
          <w:lang w:val="es-AR"/>
        </w:rPr>
        <w:t xml:space="preserve">rde, no tiene que hacer grandes cambios </w:t>
      </w:r>
      <w:r w:rsidR="00EE3D3B" w:rsidRPr="000B5629">
        <w:rPr>
          <w:lang w:val="es-AR"/>
        </w:rPr>
        <w:t xml:space="preserve">todos al </w:t>
      </w:r>
      <w:r w:rsidR="00EC059D" w:rsidRPr="000B5629">
        <w:rPr>
          <w:lang w:val="es-AR"/>
        </w:rPr>
        <w:t xml:space="preserve">mismo tiempo.  Pequeños pasos lo van a llevar a donde usted quiere llegar. </w:t>
      </w:r>
    </w:p>
    <w:p w14:paraId="3AB923CB" w14:textId="77777777" w:rsidR="00EC059D" w:rsidRPr="000B5629" w:rsidRDefault="00DA4F9F" w:rsidP="00037D75">
      <w:pPr>
        <w:spacing w:line="240" w:lineRule="auto"/>
        <w:rPr>
          <w:lang w:val="es-AR"/>
        </w:rPr>
      </w:pPr>
      <w:r w:rsidRPr="000B5629">
        <w:rPr>
          <w:lang w:val="es-AR"/>
        </w:rPr>
        <w:t>Aquí algunos consejos por dónde empezar.</w:t>
      </w:r>
    </w:p>
    <w:p w14:paraId="4D4CD82A" w14:textId="77777777" w:rsidR="00967F37" w:rsidRPr="000B5629" w:rsidRDefault="00967F37" w:rsidP="00D06743">
      <w:pPr>
        <w:spacing w:after="0" w:line="240" w:lineRule="auto"/>
        <w:rPr>
          <w:rFonts w:cstheme="minorHAnsi"/>
          <w:b/>
          <w:bCs/>
          <w:lang w:val="es-AR"/>
        </w:rPr>
      </w:pPr>
      <w:r w:rsidRPr="000B5629">
        <w:rPr>
          <w:rFonts w:cstheme="minorHAnsi"/>
          <w:b/>
          <w:lang w:val="es-AR"/>
        </w:rPr>
        <w:lastRenderedPageBreak/>
        <w:t>Mu</w:t>
      </w:r>
      <w:r w:rsidR="00EE3D3B" w:rsidRPr="000B5629">
        <w:rPr>
          <w:rFonts w:cstheme="minorHAnsi"/>
          <w:b/>
          <w:lang w:val="es-AR"/>
        </w:rPr>
        <w:t>é</w:t>
      </w:r>
      <w:r w:rsidRPr="000B5629">
        <w:rPr>
          <w:rFonts w:cstheme="minorHAnsi"/>
          <w:b/>
          <w:lang w:val="es-AR"/>
        </w:rPr>
        <w:t>vase M</w:t>
      </w:r>
      <w:r w:rsidR="00EE3D3B" w:rsidRPr="000B5629">
        <w:rPr>
          <w:rFonts w:cstheme="minorHAnsi"/>
          <w:b/>
          <w:lang w:val="es-AR"/>
        </w:rPr>
        <w:t>á</w:t>
      </w:r>
      <w:r w:rsidRPr="000B5629">
        <w:rPr>
          <w:rFonts w:cstheme="minorHAnsi"/>
          <w:b/>
          <w:lang w:val="es-AR"/>
        </w:rPr>
        <w:t>s</w:t>
      </w:r>
    </w:p>
    <w:p w14:paraId="3F0DB2F1" w14:textId="77777777" w:rsidR="00967F37" w:rsidRPr="000B5629" w:rsidRDefault="00967F37" w:rsidP="00D06743">
      <w:pPr>
        <w:spacing w:after="0" w:line="240" w:lineRule="auto"/>
        <w:rPr>
          <w:lang w:val="es-AR"/>
        </w:rPr>
      </w:pPr>
    </w:p>
    <w:p w14:paraId="0B969448" w14:textId="77777777" w:rsidR="00967F37" w:rsidRPr="000B5629" w:rsidRDefault="00967F37" w:rsidP="00D06743">
      <w:pPr>
        <w:spacing w:after="0" w:line="240" w:lineRule="auto"/>
        <w:rPr>
          <w:lang w:val="es-AR"/>
        </w:rPr>
      </w:pPr>
      <w:r w:rsidRPr="000B5629">
        <w:rPr>
          <w:lang w:val="es-AR"/>
        </w:rPr>
        <w:t>Invite a su familia, amigos, colegas y a otr</w:t>
      </w:r>
      <w:r w:rsidR="00EE3D3B" w:rsidRPr="000B5629">
        <w:rPr>
          <w:lang w:val="es-AR"/>
        </w:rPr>
        <w:t>a</w:t>
      </w:r>
      <w:r w:rsidRPr="000B5629">
        <w:rPr>
          <w:lang w:val="es-AR"/>
        </w:rPr>
        <w:t>s</w:t>
      </w:r>
      <w:r w:rsidR="00EE3D3B" w:rsidRPr="000B5629">
        <w:rPr>
          <w:lang w:val="es-AR"/>
        </w:rPr>
        <w:t xml:space="preserve"> personas</w:t>
      </w:r>
      <w:r w:rsidRPr="000B5629">
        <w:rPr>
          <w:lang w:val="es-AR"/>
        </w:rPr>
        <w:t xml:space="preserve"> en su comunidad a unirse a sus esfuerzos de estar más </w:t>
      </w:r>
      <w:hyperlink r:id="rId10" w:history="1">
        <w:r w:rsidRPr="00967F37">
          <w:rPr>
            <w:rStyle w:val="Hyperlink"/>
            <w:lang w:val="es-AR"/>
          </w:rPr>
          <w:t>físicamente activ</w:t>
        </w:r>
        <w:r>
          <w:rPr>
            <w:rStyle w:val="Hyperlink"/>
            <w:lang w:val="es-AR"/>
          </w:rPr>
          <w:t>o</w:t>
        </w:r>
      </w:hyperlink>
      <w:r w:rsidRPr="000B5629">
        <w:rPr>
          <w:lang w:val="es-AR"/>
        </w:rPr>
        <w:t xml:space="preserve">. </w:t>
      </w:r>
    </w:p>
    <w:p w14:paraId="2AC341A2" w14:textId="77777777" w:rsidR="00967F37" w:rsidRPr="000B5629" w:rsidRDefault="00967F37" w:rsidP="00D06743">
      <w:pPr>
        <w:spacing w:after="0" w:line="240" w:lineRule="auto"/>
        <w:rPr>
          <w:lang w:val="es-AR"/>
        </w:rPr>
      </w:pPr>
    </w:p>
    <w:p w14:paraId="3275AF12" w14:textId="0250D6BA" w:rsidR="00967F37" w:rsidRPr="000B5629" w:rsidRDefault="00967F37" w:rsidP="00D06743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cs="Calibri"/>
          <w:lang w:val="es-AR"/>
        </w:rPr>
      </w:pPr>
      <w:r w:rsidRPr="000B5629">
        <w:rPr>
          <w:lang w:val="es-AR"/>
        </w:rPr>
        <w:t xml:space="preserve">Sugiera a uno de sus colegas que lo acompañe a caminar regularmente, </w:t>
      </w:r>
      <w:r w:rsidR="0097285D" w:rsidRPr="000B5629">
        <w:rPr>
          <w:lang w:val="es-AR"/>
        </w:rPr>
        <w:t xml:space="preserve">pongan las fechas en sus calendarios y llamen o envíen mensajes de textos para confirmar que los dos asistirán. </w:t>
      </w:r>
    </w:p>
    <w:p w14:paraId="4E6511F4" w14:textId="51C3BB49" w:rsidR="0097285D" w:rsidRPr="000B5629" w:rsidRDefault="0097285D" w:rsidP="00D06743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cs="Calibri"/>
          <w:lang w:val="es-AR"/>
        </w:rPr>
      </w:pPr>
      <w:r w:rsidRPr="000B5629">
        <w:rPr>
          <w:lang w:val="es-AR"/>
        </w:rPr>
        <w:t xml:space="preserve">Únase a una clase de ejercicio en su centro comunitario e invite a su vecino. </w:t>
      </w:r>
      <w:r w:rsidR="00490E82">
        <w:rPr>
          <w:rStyle w:val="tlid-translation"/>
          <w:lang w:val="es-AR"/>
        </w:rPr>
        <w:t>Vayan en el mismo vehículo</w:t>
      </w:r>
      <w:r w:rsidRPr="000B5629">
        <w:rPr>
          <w:rStyle w:val="tlid-translation"/>
          <w:lang w:val="es-AR"/>
        </w:rPr>
        <w:t xml:space="preserve"> para que sea una cita regular. </w:t>
      </w:r>
    </w:p>
    <w:p w14:paraId="2F621111" w14:textId="77777777" w:rsidR="009924CC" w:rsidRPr="000B5629" w:rsidRDefault="009924CC" w:rsidP="00D06743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cs="Calibri"/>
          <w:lang w:val="es-AR"/>
        </w:rPr>
      </w:pPr>
      <w:r w:rsidRPr="000B5629">
        <w:rPr>
          <w:rFonts w:cs="Calibri"/>
          <w:lang w:val="es-AR"/>
        </w:rPr>
        <w:t xml:space="preserve">Con sus hijos, ponga música, hagan saltos de tijera, salten a la soga, o bailen. </w:t>
      </w:r>
    </w:p>
    <w:p w14:paraId="0189BB50" w14:textId="40168EA9" w:rsidR="009924CC" w:rsidRPr="000B5629" w:rsidRDefault="00813C2B" w:rsidP="00D06743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cs="Calibri"/>
          <w:lang w:val="es-AR"/>
        </w:rPr>
      </w:pPr>
      <w:r w:rsidRPr="000B5629">
        <w:rPr>
          <w:rFonts w:cs="Calibri"/>
          <w:lang w:val="es-AR"/>
        </w:rPr>
        <w:t>Durante sus actividades social</w:t>
      </w:r>
      <w:r w:rsidR="0004170F" w:rsidRPr="000B5629">
        <w:rPr>
          <w:rFonts w:cs="Calibri"/>
          <w:lang w:val="es-AR"/>
        </w:rPr>
        <w:t>es</w:t>
      </w:r>
      <w:r w:rsidRPr="000B5629">
        <w:rPr>
          <w:rFonts w:cs="Calibri"/>
          <w:lang w:val="es-AR"/>
        </w:rPr>
        <w:t xml:space="preserve"> s</w:t>
      </w:r>
      <w:r w:rsidR="006C15A0" w:rsidRPr="000B5629">
        <w:rPr>
          <w:rFonts w:cs="Calibri"/>
          <w:lang w:val="es-AR"/>
        </w:rPr>
        <w:t xml:space="preserve">ugiera hacer actividades </w:t>
      </w:r>
      <w:r w:rsidR="0043238C" w:rsidRPr="000B5629">
        <w:rPr>
          <w:rFonts w:cs="Calibri"/>
          <w:lang w:val="es-AR"/>
        </w:rPr>
        <w:t xml:space="preserve">que incluyen </w:t>
      </w:r>
      <w:r w:rsidR="00F61415" w:rsidRPr="000B5629">
        <w:rPr>
          <w:rFonts w:cs="Calibri"/>
          <w:lang w:val="es-AR"/>
        </w:rPr>
        <w:t xml:space="preserve">moverse y </w:t>
      </w:r>
      <w:r w:rsidR="006C15A0" w:rsidRPr="000B5629">
        <w:rPr>
          <w:rFonts w:cs="Calibri"/>
          <w:lang w:val="es-AR"/>
        </w:rPr>
        <w:t>promueva</w:t>
      </w:r>
      <w:r w:rsidR="0004170F" w:rsidRPr="000B5629">
        <w:rPr>
          <w:rFonts w:cs="Calibri"/>
          <w:lang w:val="es-AR"/>
        </w:rPr>
        <w:t>—</w:t>
      </w:r>
      <w:r w:rsidR="006C15A0" w:rsidRPr="000B5629">
        <w:rPr>
          <w:rFonts w:cs="Calibri"/>
          <w:lang w:val="es-AR"/>
        </w:rPr>
        <w:t>entre su familia y amigos</w:t>
      </w:r>
      <w:r w:rsidR="0004170F" w:rsidRPr="000B5629">
        <w:rPr>
          <w:rFonts w:cs="Calibri"/>
          <w:lang w:val="es-AR"/>
        </w:rPr>
        <w:t>—</w:t>
      </w:r>
      <w:r w:rsidRPr="000B5629">
        <w:rPr>
          <w:rFonts w:cs="Calibri"/>
          <w:lang w:val="es-AR"/>
        </w:rPr>
        <w:t xml:space="preserve">que piensen </w:t>
      </w:r>
      <w:r w:rsidR="00490E82">
        <w:rPr>
          <w:rFonts w:cs="Calibri"/>
          <w:lang w:val="es-AR"/>
        </w:rPr>
        <w:t xml:space="preserve">en </w:t>
      </w:r>
      <w:r w:rsidRPr="000B5629">
        <w:rPr>
          <w:rFonts w:cs="Calibri"/>
          <w:lang w:val="es-AR"/>
        </w:rPr>
        <w:t>actividades físicas divertidas para moverse y no estar sentados en el sofá.</w:t>
      </w:r>
    </w:p>
    <w:p w14:paraId="261C4145" w14:textId="77777777" w:rsidR="00921BFD" w:rsidRPr="000B5629" w:rsidRDefault="00921BFD" w:rsidP="00D06743">
      <w:pPr>
        <w:spacing w:after="0" w:line="240" w:lineRule="auto"/>
        <w:rPr>
          <w:rFonts w:eastAsia="Times New Roman" w:cs="Times New Roman"/>
          <w:i/>
          <w:spacing w:val="-3"/>
          <w:lang w:val="es-AR"/>
        </w:rPr>
      </w:pPr>
    </w:p>
    <w:p w14:paraId="2500AD80" w14:textId="77777777" w:rsidR="00921BFD" w:rsidRPr="000B5629" w:rsidRDefault="00921BFD" w:rsidP="00D06743">
      <w:pPr>
        <w:spacing w:after="0" w:line="240" w:lineRule="auto"/>
        <w:rPr>
          <w:rFonts w:eastAsia="Times New Roman" w:cs="Times New Roman"/>
          <w:i/>
          <w:spacing w:val="-3"/>
          <w:lang w:val="es-AR"/>
        </w:rPr>
      </w:pPr>
      <w:r w:rsidRPr="000B5629">
        <w:rPr>
          <w:rFonts w:eastAsia="Times New Roman" w:cs="Times New Roman"/>
          <w:i/>
          <w:spacing w:val="-3"/>
          <w:lang w:val="es-AR"/>
        </w:rPr>
        <w:t>Si usted tiene una condición de salud, incluyendo enfermedades del corazón o presión</w:t>
      </w:r>
      <w:r w:rsidR="00F61415" w:rsidRPr="000B5629">
        <w:rPr>
          <w:rFonts w:eastAsia="Times New Roman" w:cs="Times New Roman"/>
          <w:i/>
          <w:spacing w:val="-3"/>
          <w:lang w:val="es-AR"/>
        </w:rPr>
        <w:t xml:space="preserve"> arterial</w:t>
      </w:r>
      <w:r w:rsidRPr="000B5629">
        <w:rPr>
          <w:rFonts w:eastAsia="Times New Roman" w:cs="Times New Roman"/>
          <w:i/>
          <w:spacing w:val="-3"/>
          <w:lang w:val="es-AR"/>
        </w:rPr>
        <w:t xml:space="preserve"> alta, hable con su doctor antes de aumentar su actividad física. </w:t>
      </w:r>
    </w:p>
    <w:p w14:paraId="260CD6E3" w14:textId="77777777" w:rsidR="00F06F24" w:rsidRPr="000B5629" w:rsidRDefault="00F06F24" w:rsidP="002773FB">
      <w:pPr>
        <w:spacing w:after="0" w:line="240" w:lineRule="auto"/>
        <w:rPr>
          <w:rFonts w:cstheme="minorHAnsi"/>
          <w:b/>
          <w:lang w:val="es-AR"/>
        </w:rPr>
      </w:pPr>
    </w:p>
    <w:p w14:paraId="6718E5F9" w14:textId="448AB357" w:rsidR="005676A9" w:rsidRPr="000B5629" w:rsidRDefault="005550E9" w:rsidP="007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AR"/>
        </w:rPr>
      </w:pPr>
      <w:r w:rsidRPr="000B5629">
        <w:rPr>
          <w:b/>
          <w:lang w:val="es-AR"/>
        </w:rPr>
        <w:t>¿Cuánto es suficiente?</w:t>
      </w:r>
      <w:r w:rsidRPr="000B5629">
        <w:rPr>
          <w:lang w:val="es-AR"/>
        </w:rPr>
        <w:t xml:space="preserve"> Hag</w:t>
      </w:r>
      <w:r w:rsidR="00F61415" w:rsidRPr="000B5629">
        <w:rPr>
          <w:lang w:val="es-AR"/>
        </w:rPr>
        <w:t>a</w:t>
      </w:r>
      <w:r w:rsidRPr="000B5629">
        <w:rPr>
          <w:lang w:val="es-AR"/>
        </w:rPr>
        <w:t xml:space="preserve"> por lo menos 2.5 horas de actividad física cada semana—es</w:t>
      </w:r>
      <w:r w:rsidR="00490E82">
        <w:rPr>
          <w:lang w:val="es-AR"/>
        </w:rPr>
        <w:t>o es solamente</w:t>
      </w:r>
      <w:r w:rsidRPr="000B5629">
        <w:rPr>
          <w:lang w:val="es-AR"/>
        </w:rPr>
        <w:t xml:space="preserve"> 30 minutos, 5 días de la semana. También, haga ejercicios de fortalecimiento muscular </w:t>
      </w:r>
      <w:r w:rsidR="00F61415" w:rsidRPr="000B5629">
        <w:rPr>
          <w:lang w:val="es-AR"/>
        </w:rPr>
        <w:t xml:space="preserve">por lo menos </w:t>
      </w:r>
      <w:r w:rsidRPr="000B5629">
        <w:rPr>
          <w:lang w:val="es-AR"/>
        </w:rPr>
        <w:t>2 días a la semana. ¿No puede dedicar tanto</w:t>
      </w:r>
      <w:r w:rsidR="00490E82">
        <w:rPr>
          <w:lang w:val="es-AR"/>
        </w:rPr>
        <w:t xml:space="preserve"> tiempo</w:t>
      </w:r>
      <w:r w:rsidRPr="000B5629">
        <w:rPr>
          <w:lang w:val="es-AR"/>
        </w:rPr>
        <w:t xml:space="preserve"> </w:t>
      </w:r>
      <w:r w:rsidR="00490E82">
        <w:rPr>
          <w:lang w:val="es-AR"/>
        </w:rPr>
        <w:t>d</w:t>
      </w:r>
      <w:r w:rsidRPr="000B5629">
        <w:rPr>
          <w:lang w:val="es-AR"/>
        </w:rPr>
        <w:t>e su día a actividades físicas? No tire su meta por la borda, divídala, ¡un poquito de actividad física es mejor que nada! Trat</w:t>
      </w:r>
      <w:r w:rsidR="007D29D4" w:rsidRPr="000B5629">
        <w:rPr>
          <w:lang w:val="es-AR"/>
        </w:rPr>
        <w:t>e</w:t>
      </w:r>
      <w:r w:rsidRPr="000B5629">
        <w:rPr>
          <w:lang w:val="es-AR"/>
        </w:rPr>
        <w:t xml:space="preserve"> de hacer ejercicio por 10 o 15 minutos varias veces al día. NHLBI</w:t>
      </w:r>
      <w:r w:rsidR="00276AD3" w:rsidRPr="000B5629">
        <w:rPr>
          <w:lang w:val="es-AR"/>
        </w:rPr>
        <w:t xml:space="preserve"> tiene una hoja informativa</w:t>
      </w:r>
      <w:r w:rsidRPr="000B5629">
        <w:rPr>
          <w:lang w:val="es-AR"/>
        </w:rPr>
        <w:t xml:space="preserve"> </w:t>
      </w:r>
      <w:bookmarkStart w:id="1" w:name="_GoBack"/>
      <w:r w:rsidR="00FD54B0">
        <w:rPr>
          <w:rStyle w:val="Hyperlink"/>
          <w:lang w:val="es-AR"/>
        </w:rPr>
        <w:fldChar w:fldCharType="begin"/>
      </w:r>
      <w:r w:rsidR="00547006">
        <w:rPr>
          <w:rStyle w:val="Hyperlink"/>
          <w:lang w:val="es-AR"/>
        </w:rPr>
        <w:instrText>HYPERLINK "https://secure-web.cisco.com/1bGsWEbRBAdjxEyfXbCSolhiNjtxgXMcpLaOWhtBOflIJIn10baVFNcEcUY3WYfM3AhhR8G91tZvlc5BDds__JQ80vosWa9GuOTKDouq2-6Urap0ZHLyzIiwKZ1gZvZrHZ2fkW7vbKoBIE0D2633ImCyForko7DpDik7jih5gywqIbHekgzxaOQDQD7Gi9yXi15ewP11mOBi0c-BxXT_stKvpepK979ljIXZHtUIzT0runrDtad-2TaPNMxc9T66K/https%3A%2F%2Fwww.nhlbi.nih.gov%2Fhealth-topics%2Fall-publications-and-resources%2Fmove-more-making-physical-activity-routine"</w:instrText>
      </w:r>
      <w:r w:rsidR="00547006">
        <w:rPr>
          <w:rStyle w:val="Hyperlink"/>
          <w:lang w:val="es-AR"/>
        </w:rPr>
      </w:r>
      <w:r w:rsidR="00FD54B0">
        <w:rPr>
          <w:rStyle w:val="Hyperlink"/>
          <w:lang w:val="es-AR"/>
        </w:rPr>
        <w:fldChar w:fldCharType="separate"/>
      </w:r>
      <w:r w:rsidR="00276AD3" w:rsidRPr="00E86230">
        <w:rPr>
          <w:rStyle w:val="Hyperlink"/>
          <w:lang w:val="es-AR"/>
        </w:rPr>
        <w:t>Muévase Más</w:t>
      </w:r>
      <w:r w:rsidR="00FD54B0">
        <w:rPr>
          <w:rStyle w:val="Hyperlink"/>
          <w:lang w:val="es-AR"/>
        </w:rPr>
        <w:fldChar w:fldCharType="end"/>
      </w:r>
      <w:bookmarkEnd w:id="1"/>
      <w:r w:rsidR="00E86230" w:rsidRPr="00924BB5">
        <w:rPr>
          <w:rStyle w:val="Hyperlink"/>
          <w:color w:val="auto"/>
          <w:u w:val="none"/>
          <w:lang w:val="es-AR"/>
        </w:rPr>
        <w:t xml:space="preserve"> (</w:t>
      </w:r>
      <w:r w:rsidR="002A03B9" w:rsidRPr="00551561">
        <w:rPr>
          <w:rStyle w:val="Hyperlink"/>
          <w:color w:val="auto"/>
          <w:u w:val="none"/>
          <w:lang w:val="es-AR"/>
        </w:rPr>
        <w:t>so</w:t>
      </w:r>
      <w:r w:rsidR="002A03B9" w:rsidRPr="00924BB5">
        <w:rPr>
          <w:rStyle w:val="Hyperlink"/>
          <w:color w:val="auto"/>
          <w:u w:val="none"/>
          <w:lang w:val="es-AR"/>
        </w:rPr>
        <w:t xml:space="preserve">lo </w:t>
      </w:r>
      <w:r w:rsidR="00E86230" w:rsidRPr="00924BB5">
        <w:rPr>
          <w:rStyle w:val="Hyperlink"/>
          <w:color w:val="auto"/>
          <w:u w:val="none"/>
          <w:lang w:val="es-AR"/>
        </w:rPr>
        <w:t xml:space="preserve">disponible en inglés) </w:t>
      </w:r>
      <w:r w:rsidR="00276AD3" w:rsidRPr="000B5629">
        <w:rPr>
          <w:lang w:val="es-AR"/>
        </w:rPr>
        <w:t xml:space="preserve">que sugiere ideas </w:t>
      </w:r>
      <w:r w:rsidR="00DE221E">
        <w:rPr>
          <w:lang w:val="es-AR"/>
        </w:rPr>
        <w:t>para</w:t>
      </w:r>
      <w:r w:rsidR="00276AD3" w:rsidRPr="000B5629">
        <w:rPr>
          <w:lang w:val="es-AR"/>
        </w:rPr>
        <w:t xml:space="preserve"> comenzar y </w:t>
      </w:r>
      <w:r w:rsidR="00F61415" w:rsidRPr="000B5629">
        <w:rPr>
          <w:lang w:val="es-AR"/>
        </w:rPr>
        <w:t xml:space="preserve">continuar </w:t>
      </w:r>
      <w:r w:rsidR="00DE221E">
        <w:rPr>
          <w:lang w:val="es-AR"/>
        </w:rPr>
        <w:t>moviéndose</w:t>
      </w:r>
      <w:r w:rsidR="00276AD3" w:rsidRPr="000B5629">
        <w:rPr>
          <w:lang w:val="es-AR"/>
        </w:rPr>
        <w:t xml:space="preserve">. </w:t>
      </w:r>
    </w:p>
    <w:p w14:paraId="413B7BF7" w14:textId="77777777" w:rsidR="00802A1B" w:rsidRPr="000B5629" w:rsidRDefault="00802A1B" w:rsidP="00D06743">
      <w:pPr>
        <w:spacing w:after="0" w:line="240" w:lineRule="auto"/>
        <w:rPr>
          <w:lang w:val="es-AR"/>
        </w:rPr>
      </w:pPr>
    </w:p>
    <w:p w14:paraId="4976AFE0" w14:textId="77777777" w:rsidR="00276AD3" w:rsidRPr="000B5629" w:rsidRDefault="00276AD3" w:rsidP="00D06743">
      <w:pPr>
        <w:spacing w:after="0" w:line="240" w:lineRule="auto"/>
        <w:rPr>
          <w:rFonts w:cstheme="minorHAnsi"/>
          <w:b/>
          <w:bCs/>
          <w:lang w:val="es-AR"/>
        </w:rPr>
      </w:pPr>
      <w:r w:rsidRPr="000B5629">
        <w:rPr>
          <w:rFonts w:cstheme="minorHAnsi"/>
          <w:b/>
          <w:bCs/>
          <w:lang w:val="es-AR"/>
        </w:rPr>
        <w:t xml:space="preserve">Logre un Peso Saludable </w:t>
      </w:r>
    </w:p>
    <w:p w14:paraId="6945FC7D" w14:textId="77777777" w:rsidR="00276AD3" w:rsidRPr="000B5629" w:rsidRDefault="00276AD3" w:rsidP="00D06743">
      <w:pPr>
        <w:spacing w:after="0" w:line="240" w:lineRule="auto"/>
        <w:rPr>
          <w:rFonts w:cstheme="minorHAnsi"/>
          <w:b/>
          <w:bCs/>
          <w:lang w:val="es-AR"/>
        </w:rPr>
      </w:pPr>
    </w:p>
    <w:p w14:paraId="002D3D94" w14:textId="014A58D7" w:rsidR="00276AD3" w:rsidRPr="000B5629" w:rsidRDefault="00276AD3" w:rsidP="00495A8C">
      <w:pPr>
        <w:spacing w:line="240" w:lineRule="auto"/>
        <w:rPr>
          <w:rFonts w:cs="Calibri"/>
          <w:lang w:val="es-AR"/>
        </w:rPr>
      </w:pPr>
      <w:r w:rsidRPr="000B5629">
        <w:rPr>
          <w:lang w:val="es-AR"/>
        </w:rPr>
        <w:t xml:space="preserve">Si usted tiene </w:t>
      </w:r>
      <w:hyperlink r:id="rId11" w:history="1">
        <w:r w:rsidRPr="00276AD3">
          <w:rPr>
            <w:rStyle w:val="Hyperlink"/>
            <w:lang w:val="es-AR"/>
          </w:rPr>
          <w:t>sobrepeso</w:t>
        </w:r>
      </w:hyperlink>
      <w:r w:rsidRPr="000B5629">
        <w:rPr>
          <w:lang w:val="es-AR"/>
        </w:rPr>
        <w:t>, encuentre a alguien en su grupo de amigos, en su trabajo, o en su familia quien también quiera perder peso. (¡</w:t>
      </w:r>
      <w:r w:rsidR="0030664D" w:rsidRPr="000B5629">
        <w:rPr>
          <w:lang w:val="es-AR"/>
        </w:rPr>
        <w:t xml:space="preserve">Incluso perder un </w:t>
      </w:r>
      <w:r w:rsidRPr="000B5629">
        <w:rPr>
          <w:lang w:val="es-AR"/>
        </w:rPr>
        <w:t>poquito de peso l</w:t>
      </w:r>
      <w:r w:rsidR="00D01249" w:rsidRPr="000B5629">
        <w:rPr>
          <w:lang w:val="es-AR"/>
        </w:rPr>
        <w:t>e</w:t>
      </w:r>
      <w:r w:rsidRPr="000B5629">
        <w:rPr>
          <w:lang w:val="es-AR"/>
        </w:rPr>
        <w:t xml:space="preserve"> puede ayudar!) Para mantenerse motivado hable con ellos regularmente o únanse juntos a un programa para perder peso. Hagan actividades saludables juntos, como caminar o jugar deportes en los equipos de su comunidad, y compartan recetas y comidas de bajas calorías y </w:t>
      </w:r>
      <w:r w:rsidR="00F61415" w:rsidRPr="000B5629">
        <w:rPr>
          <w:lang w:val="es-AR"/>
        </w:rPr>
        <w:t xml:space="preserve">de </w:t>
      </w:r>
      <w:r w:rsidRPr="000B5629">
        <w:rPr>
          <w:lang w:val="es-AR"/>
        </w:rPr>
        <w:t>bajo sodio. (Las mujeres embarazadas no deben tratar de perder peso, pero si pueden hacer ejercicio).</w:t>
      </w:r>
    </w:p>
    <w:p w14:paraId="790ABD75" w14:textId="77777777" w:rsidR="00D01249" w:rsidRPr="000B5629" w:rsidRDefault="00D01249" w:rsidP="00D06743">
      <w:pPr>
        <w:spacing w:after="0" w:line="240" w:lineRule="auto"/>
        <w:rPr>
          <w:rFonts w:cstheme="minorHAnsi"/>
          <w:b/>
          <w:bCs/>
          <w:lang w:val="es-AR"/>
        </w:rPr>
      </w:pPr>
      <w:r w:rsidRPr="000B5629">
        <w:rPr>
          <w:rFonts w:cstheme="minorHAnsi"/>
          <w:b/>
          <w:bCs/>
          <w:lang w:val="es-AR"/>
        </w:rPr>
        <w:t xml:space="preserve">Coma para Tener un </w:t>
      </w:r>
      <w:r w:rsidR="00F1234F" w:rsidRPr="000B5629">
        <w:rPr>
          <w:rFonts w:cstheme="minorHAnsi"/>
          <w:b/>
          <w:bCs/>
          <w:lang w:val="es-AR"/>
        </w:rPr>
        <w:t>Corazón</w:t>
      </w:r>
      <w:r w:rsidRPr="000B5629">
        <w:rPr>
          <w:rFonts w:cstheme="minorHAnsi"/>
          <w:b/>
          <w:bCs/>
          <w:lang w:val="es-AR"/>
        </w:rPr>
        <w:t xml:space="preserve"> Saludable </w:t>
      </w:r>
    </w:p>
    <w:p w14:paraId="04964E57" w14:textId="77777777" w:rsidR="00D06743" w:rsidRPr="000B5629" w:rsidRDefault="00D06743" w:rsidP="00D067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AR"/>
        </w:rPr>
      </w:pPr>
    </w:p>
    <w:p w14:paraId="1B392031" w14:textId="025BE86D" w:rsidR="00773EC6" w:rsidRPr="000B5629" w:rsidRDefault="00D01249" w:rsidP="00773EC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s-AR"/>
        </w:rPr>
      </w:pPr>
      <w:r w:rsidRPr="000B5629">
        <w:rPr>
          <w:rFonts w:cstheme="minorHAnsi"/>
          <w:bCs/>
          <w:lang w:val="es-AR"/>
        </w:rPr>
        <w:t xml:space="preserve">Nosotros tendemos a comer la misma clase de comidas que nuestros </w:t>
      </w:r>
      <w:r w:rsidR="00F61415" w:rsidRPr="000B5629">
        <w:rPr>
          <w:rFonts w:cstheme="minorHAnsi"/>
          <w:bCs/>
          <w:lang w:val="es-AR"/>
        </w:rPr>
        <w:t xml:space="preserve">familiares y </w:t>
      </w:r>
      <w:r w:rsidRPr="000B5629">
        <w:rPr>
          <w:rFonts w:cstheme="minorHAnsi"/>
          <w:bCs/>
          <w:lang w:val="es-AR"/>
        </w:rPr>
        <w:t xml:space="preserve">amigos, entonces sugiera a las personas cercanas a usted que se unan en su esfuerzo por comer </w:t>
      </w:r>
      <w:r w:rsidR="00DC0D27">
        <w:rPr>
          <w:rFonts w:cstheme="minorHAnsi"/>
          <w:bCs/>
          <w:lang w:val="es-AR"/>
        </w:rPr>
        <w:t xml:space="preserve">más </w:t>
      </w:r>
      <w:r w:rsidRPr="000B5629">
        <w:rPr>
          <w:rFonts w:cstheme="minorHAnsi"/>
          <w:bCs/>
          <w:lang w:val="es-AR"/>
        </w:rPr>
        <w:t xml:space="preserve">saludable. </w:t>
      </w:r>
      <w:r w:rsidR="00813436">
        <w:rPr>
          <w:rFonts w:cstheme="minorHAnsi"/>
          <w:bCs/>
          <w:lang w:val="es-AR"/>
        </w:rPr>
        <w:t>¿</w:t>
      </w:r>
      <w:r w:rsidR="00DC0D27">
        <w:rPr>
          <w:rFonts w:cstheme="minorHAnsi"/>
          <w:bCs/>
          <w:lang w:val="es-AR"/>
        </w:rPr>
        <w:t xml:space="preserve">Necesita ideas para comer saludable? </w:t>
      </w:r>
      <w:r w:rsidRPr="000B5629">
        <w:rPr>
          <w:rFonts w:cstheme="minorHAnsi"/>
          <w:bCs/>
          <w:lang w:val="es-AR"/>
        </w:rPr>
        <w:t xml:space="preserve">Pruebe el plan de alimentación del NHLBI </w:t>
      </w:r>
      <w:hyperlink r:id="rId12" w:history="1">
        <w:r w:rsidRPr="007C3153">
          <w:rPr>
            <w:rStyle w:val="Hyperlink"/>
            <w:rFonts w:cstheme="minorHAnsi"/>
            <w:bCs/>
            <w:lang w:val="es-AR"/>
          </w:rPr>
          <w:t>Enfoques Dietéticos para Detener la Hipertensión</w:t>
        </w:r>
      </w:hyperlink>
      <w:r w:rsidRPr="000B5629">
        <w:rPr>
          <w:rFonts w:cstheme="minorHAnsi"/>
          <w:bCs/>
          <w:lang w:val="es-AR"/>
        </w:rPr>
        <w:t xml:space="preserve"> (</w:t>
      </w:r>
      <w:r w:rsidR="007C3153" w:rsidRPr="00551561">
        <w:rPr>
          <w:rFonts w:cstheme="minorHAnsi"/>
          <w:bCs/>
          <w:lang w:val="es-AR"/>
        </w:rPr>
        <w:t>S</w:t>
      </w:r>
      <w:r w:rsidR="007C3153" w:rsidRPr="000B5629">
        <w:rPr>
          <w:rFonts w:cstheme="minorHAnsi"/>
          <w:bCs/>
          <w:lang w:val="es-AR"/>
        </w:rPr>
        <w:t xml:space="preserve">olo disponible en inglés. </w:t>
      </w:r>
      <w:hyperlink r:id="rId13" w:history="1">
        <w:r w:rsidRPr="007C3153">
          <w:rPr>
            <w:rStyle w:val="Hyperlink"/>
            <w:rFonts w:cstheme="minorHAnsi"/>
            <w:lang w:val="es-AR"/>
          </w:rPr>
          <w:t>Dietary Approaches to Stop Hypertension (DASH)</w:t>
        </w:r>
      </w:hyperlink>
      <w:r w:rsidRPr="00D021E1">
        <w:rPr>
          <w:rStyle w:val="Hyperlink"/>
          <w:rFonts w:cstheme="minorHAnsi"/>
          <w:color w:val="auto"/>
          <w:u w:val="none"/>
          <w:lang w:val="es-AR"/>
        </w:rPr>
        <w:t xml:space="preserve"> </w:t>
      </w:r>
      <w:r w:rsidR="00F61415" w:rsidRPr="00D021E1">
        <w:rPr>
          <w:rStyle w:val="Hyperlink"/>
          <w:rFonts w:cstheme="minorHAnsi"/>
          <w:color w:val="auto"/>
          <w:u w:val="none"/>
          <w:lang w:val="es-AR"/>
        </w:rPr>
        <w:t xml:space="preserve">por sus siglas en </w:t>
      </w:r>
      <w:r w:rsidRPr="00D021E1">
        <w:rPr>
          <w:rStyle w:val="Hyperlink"/>
          <w:rFonts w:cstheme="minorHAnsi"/>
          <w:color w:val="auto"/>
          <w:u w:val="none"/>
          <w:lang w:val="es-AR"/>
        </w:rPr>
        <w:t xml:space="preserve">inglés). </w:t>
      </w:r>
      <w:r w:rsidRPr="002A3D8D">
        <w:rPr>
          <w:rStyle w:val="Hyperlink"/>
          <w:rFonts w:cstheme="minorHAnsi"/>
          <w:color w:val="auto"/>
          <w:u w:val="none"/>
          <w:lang w:val="es-AR"/>
        </w:rPr>
        <w:t>Es gratis y científicamente comprobad</w:t>
      </w:r>
      <w:r w:rsidR="00DC0D27">
        <w:rPr>
          <w:rStyle w:val="Hyperlink"/>
          <w:rFonts w:cstheme="minorHAnsi"/>
          <w:color w:val="auto"/>
          <w:u w:val="none"/>
          <w:lang w:val="es-AR"/>
        </w:rPr>
        <w:t>o</w:t>
      </w:r>
      <w:r w:rsidRPr="002A3D8D">
        <w:rPr>
          <w:rStyle w:val="Hyperlink"/>
          <w:rFonts w:cstheme="minorHAnsi"/>
          <w:color w:val="auto"/>
          <w:u w:val="none"/>
          <w:lang w:val="es-AR"/>
        </w:rPr>
        <w:t xml:space="preserve"> para bajar la presión arterial y mejorar los niveles de colesterol en la sangre</w:t>
      </w:r>
      <w:r w:rsidR="00AC6FC3" w:rsidRPr="002A3D8D">
        <w:rPr>
          <w:rStyle w:val="Hyperlink"/>
          <w:rFonts w:cstheme="minorHAnsi"/>
          <w:color w:val="auto"/>
          <w:u w:val="none"/>
          <w:lang w:val="es-AR"/>
        </w:rPr>
        <w:t xml:space="preserve">. </w:t>
      </w:r>
      <w:r w:rsidR="00773EC6" w:rsidRPr="002A3D8D">
        <w:rPr>
          <w:rStyle w:val="Hyperlink"/>
          <w:rFonts w:cstheme="minorHAnsi"/>
          <w:color w:val="auto"/>
          <w:u w:val="none"/>
          <w:lang w:val="es-AR"/>
        </w:rPr>
        <w:t xml:space="preserve">La publicación </w:t>
      </w:r>
      <w:r w:rsidR="00773EC6" w:rsidRPr="002A3D8D">
        <w:rPr>
          <w:rStyle w:val="Hyperlink"/>
          <w:rFonts w:cstheme="minorHAnsi"/>
          <w:i/>
          <w:color w:val="auto"/>
          <w:u w:val="none"/>
          <w:lang w:val="es-AR"/>
        </w:rPr>
        <w:t xml:space="preserve">Reporte de Noticas en Estados Unidos y en el Mundo </w:t>
      </w:r>
      <w:r w:rsidR="00773EC6" w:rsidRPr="002A3D8D">
        <w:rPr>
          <w:rStyle w:val="Hyperlink"/>
          <w:rFonts w:cstheme="minorHAnsi"/>
          <w:color w:val="auto"/>
          <w:u w:val="none"/>
          <w:lang w:val="es-AR"/>
        </w:rPr>
        <w:t>(</w:t>
      </w:r>
      <w:r w:rsidR="00773EC6" w:rsidRPr="002A3D8D">
        <w:rPr>
          <w:rStyle w:val="Hyperlink"/>
          <w:rFonts w:cstheme="minorHAnsi"/>
          <w:i/>
          <w:color w:val="auto"/>
          <w:u w:val="none"/>
          <w:lang w:val="es-AR"/>
        </w:rPr>
        <w:t xml:space="preserve">U.S News &amp; World Report en inglés) </w:t>
      </w:r>
      <w:r w:rsidR="00773EC6" w:rsidRPr="002A3D8D">
        <w:rPr>
          <w:rStyle w:val="Hyperlink"/>
          <w:rFonts w:cstheme="minorHAnsi"/>
          <w:color w:val="auto"/>
          <w:u w:val="none"/>
          <w:lang w:val="es-AR"/>
        </w:rPr>
        <w:t xml:space="preserve">ha votado a DASH como una de las mejores dietas. </w:t>
      </w:r>
    </w:p>
    <w:p w14:paraId="69617D82" w14:textId="77777777" w:rsidR="00773EC6" w:rsidRPr="000B5629" w:rsidRDefault="00773EC6" w:rsidP="00D0674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s-AR"/>
        </w:rPr>
      </w:pPr>
    </w:p>
    <w:p w14:paraId="5AD7540B" w14:textId="77777777" w:rsidR="00F1234F" w:rsidRPr="000B5629" w:rsidRDefault="00F1234F" w:rsidP="00D067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AR"/>
        </w:rPr>
      </w:pPr>
      <w:r w:rsidRPr="00A0133A">
        <w:rPr>
          <w:rFonts w:cstheme="minorHAnsi"/>
          <w:b/>
          <w:bCs/>
          <w:lang w:val="es-AR"/>
        </w:rPr>
        <w:t>Deje de Fumar</w:t>
      </w:r>
    </w:p>
    <w:p w14:paraId="11C000D7" w14:textId="77777777" w:rsidR="00F1234F" w:rsidRPr="000B5629" w:rsidRDefault="00F1234F" w:rsidP="00D06743">
      <w:pPr>
        <w:autoSpaceDE w:val="0"/>
        <w:autoSpaceDN w:val="0"/>
        <w:adjustRightInd w:val="0"/>
        <w:spacing w:after="0" w:line="240" w:lineRule="auto"/>
        <w:rPr>
          <w:rFonts w:cs="Calibri"/>
          <w:lang w:val="es-AR"/>
        </w:rPr>
      </w:pPr>
    </w:p>
    <w:p w14:paraId="5F61F6AB" w14:textId="645F3834" w:rsidR="00F1234F" w:rsidRPr="000B5629" w:rsidRDefault="00F1234F" w:rsidP="002824CD">
      <w:pPr>
        <w:spacing w:after="0" w:line="240" w:lineRule="auto"/>
        <w:rPr>
          <w:lang w:val="es-AR"/>
        </w:rPr>
      </w:pPr>
      <w:r w:rsidRPr="000B5629">
        <w:rPr>
          <w:lang w:val="es-AR"/>
        </w:rPr>
        <w:t>Para dejar de fumar, pídale a otras personas que l</w:t>
      </w:r>
      <w:r w:rsidR="00B61AB2" w:rsidRPr="000B5629">
        <w:rPr>
          <w:lang w:val="es-AR"/>
        </w:rPr>
        <w:t>e</w:t>
      </w:r>
      <w:r w:rsidRPr="000B5629">
        <w:rPr>
          <w:lang w:val="es-AR"/>
        </w:rPr>
        <w:t xml:space="preserve"> ayuden o únase a un grupo de apoyo. Las investigaciones han demostrado que una persona tiene más probabilidades de dejar de fumar si su</w:t>
      </w:r>
      <w:r>
        <w:rPr>
          <w:color w:val="00B050"/>
          <w:lang w:val="es-AR"/>
        </w:rPr>
        <w:t xml:space="preserve"> </w:t>
      </w:r>
      <w:r w:rsidRPr="000B5629">
        <w:rPr>
          <w:lang w:val="es-AR"/>
        </w:rPr>
        <w:t>esposo</w:t>
      </w:r>
      <w:r w:rsidR="00F61415" w:rsidRPr="000B5629">
        <w:rPr>
          <w:lang w:val="es-AR"/>
        </w:rPr>
        <w:t>/a</w:t>
      </w:r>
      <w:r w:rsidRPr="000B5629">
        <w:rPr>
          <w:lang w:val="es-AR"/>
        </w:rPr>
        <w:t>, amigo</w:t>
      </w:r>
      <w:r w:rsidR="00F61415" w:rsidRPr="000B5629">
        <w:rPr>
          <w:lang w:val="es-AR"/>
        </w:rPr>
        <w:t>/a</w:t>
      </w:r>
      <w:r w:rsidRPr="000B5629">
        <w:rPr>
          <w:lang w:val="es-AR"/>
        </w:rPr>
        <w:t>, o hermano</w:t>
      </w:r>
      <w:r w:rsidR="00F61415" w:rsidRPr="000B5629">
        <w:rPr>
          <w:lang w:val="es-AR"/>
        </w:rPr>
        <w:t>/a</w:t>
      </w:r>
      <w:r w:rsidRPr="000B5629">
        <w:rPr>
          <w:lang w:val="es-AR"/>
        </w:rPr>
        <w:t xml:space="preserve"> también lo hace. Apoyo social en línea también l</w:t>
      </w:r>
      <w:r w:rsidR="00B61AB2" w:rsidRPr="000B5629">
        <w:rPr>
          <w:lang w:val="es-AR"/>
        </w:rPr>
        <w:t>e</w:t>
      </w:r>
      <w:r w:rsidRPr="000B5629">
        <w:rPr>
          <w:lang w:val="es-AR"/>
        </w:rPr>
        <w:t xml:space="preserve"> puede ayudar a </w:t>
      </w:r>
      <w:r w:rsidRPr="000B5629">
        <w:rPr>
          <w:lang w:val="es-AR"/>
        </w:rPr>
        <w:lastRenderedPageBreak/>
        <w:t xml:space="preserve">dejar de fumar. </w:t>
      </w:r>
      <w:r w:rsidR="002824CD" w:rsidRPr="000B5629">
        <w:rPr>
          <w:lang w:val="es-AR"/>
        </w:rPr>
        <w:t>Todos los estados</w:t>
      </w:r>
      <w:r w:rsidR="006B6565" w:rsidRPr="000B5629">
        <w:rPr>
          <w:lang w:val="es-AR"/>
        </w:rPr>
        <w:t xml:space="preserve"> tienen líneas de</w:t>
      </w:r>
      <w:r w:rsidR="002824CD" w:rsidRPr="000B5629">
        <w:rPr>
          <w:lang w:val="es-AR"/>
        </w:rPr>
        <w:t xml:space="preserve"> ayuda con consejeros capacitados—llame </w:t>
      </w:r>
      <w:r w:rsidR="006B6565" w:rsidRPr="000B5629">
        <w:rPr>
          <w:lang w:val="es-AR"/>
        </w:rPr>
        <w:t xml:space="preserve">al </w:t>
      </w:r>
      <w:r w:rsidR="002824CD" w:rsidRPr="000B5629">
        <w:rPr>
          <w:lang w:val="es-AR"/>
        </w:rPr>
        <w:t xml:space="preserve">1-800-QUIT-NOW (1-800-784-8669). </w:t>
      </w:r>
      <w:hyperlink r:id="rId14" w:history="1">
        <w:r w:rsidR="002824CD" w:rsidRPr="002824CD">
          <w:rPr>
            <w:rStyle w:val="Hyperlink"/>
            <w:lang w:val="es-AR"/>
          </w:rPr>
          <w:t>Smokefree español</w:t>
        </w:r>
      </w:hyperlink>
      <w:r w:rsidR="002824CD" w:rsidRPr="000B5629">
        <w:rPr>
          <w:rStyle w:val="Hyperlink"/>
          <w:color w:val="auto"/>
          <w:lang w:val="es-AR"/>
        </w:rPr>
        <w:t xml:space="preserve"> </w:t>
      </w:r>
      <w:r w:rsidR="002824CD" w:rsidRPr="000B5629">
        <w:rPr>
          <w:rStyle w:val="Hyperlink"/>
          <w:color w:val="auto"/>
          <w:u w:val="none"/>
          <w:lang w:val="es-AR"/>
        </w:rPr>
        <w:t>tiene muchos recursos gratuitos para ayudarl</w:t>
      </w:r>
      <w:r w:rsidR="00B61AB2" w:rsidRPr="000B5629">
        <w:rPr>
          <w:rStyle w:val="Hyperlink"/>
          <w:color w:val="auto"/>
          <w:u w:val="none"/>
          <w:lang w:val="es-AR"/>
        </w:rPr>
        <w:t>e</w:t>
      </w:r>
      <w:r w:rsidR="002824CD" w:rsidRPr="000B5629">
        <w:rPr>
          <w:rStyle w:val="Hyperlink"/>
          <w:color w:val="auto"/>
          <w:u w:val="none"/>
          <w:lang w:val="es-AR"/>
        </w:rPr>
        <w:t xml:space="preserve"> a dejar de fumar, como aplicaciones, mensajes de texto motivacionales y un chat en línea. </w:t>
      </w:r>
    </w:p>
    <w:p w14:paraId="4C40E3A6" w14:textId="77777777" w:rsidR="00D06743" w:rsidRPr="000B5629" w:rsidRDefault="00D06743" w:rsidP="00D06743">
      <w:pPr>
        <w:spacing w:after="0" w:line="240" w:lineRule="auto"/>
        <w:rPr>
          <w:lang w:val="es-AR"/>
        </w:rPr>
      </w:pPr>
    </w:p>
    <w:p w14:paraId="066C831D" w14:textId="77777777" w:rsidR="002824CD" w:rsidRPr="000B5629" w:rsidRDefault="002824CD" w:rsidP="007746D5">
      <w:pPr>
        <w:spacing w:after="0" w:line="240" w:lineRule="auto"/>
        <w:rPr>
          <w:lang w:val="es-AR"/>
        </w:rPr>
      </w:pPr>
      <w:r w:rsidRPr="000B5629">
        <w:rPr>
          <w:lang w:val="es-AR"/>
        </w:rPr>
        <w:t xml:space="preserve">Si usted necesita motivación adicional para dejar de fumar, considere la salud de su familia y sus amistades: Estar rodeados de personas que fuman, se llama exposición a humo de segunda mano, </w:t>
      </w:r>
      <w:r w:rsidR="00B61AB2" w:rsidRPr="000B5629">
        <w:rPr>
          <w:lang w:val="es-AR"/>
        </w:rPr>
        <w:t xml:space="preserve">y </w:t>
      </w:r>
      <w:r w:rsidRPr="000B5629">
        <w:rPr>
          <w:lang w:val="es-AR"/>
        </w:rPr>
        <w:t xml:space="preserve">es peligroso. Miles de adultos que </w:t>
      </w:r>
      <w:r w:rsidRPr="000B5629">
        <w:rPr>
          <w:i/>
          <w:lang w:val="es-AR"/>
        </w:rPr>
        <w:t>no fuman</w:t>
      </w:r>
      <w:r w:rsidRPr="000B5629">
        <w:rPr>
          <w:lang w:val="es-AR"/>
        </w:rPr>
        <w:t xml:space="preserve"> mueren de derrame cerebral, enfermedades del corazón y cáncer de pulmón causado p</w:t>
      </w:r>
      <w:r w:rsidR="006B6565" w:rsidRPr="000B5629">
        <w:rPr>
          <w:lang w:val="es-AR"/>
        </w:rPr>
        <w:t>or</w:t>
      </w:r>
      <w:r w:rsidRPr="000B5629">
        <w:rPr>
          <w:lang w:val="es-AR"/>
        </w:rPr>
        <w:t xml:space="preserve"> humo de segunda mano.</w:t>
      </w:r>
    </w:p>
    <w:p w14:paraId="0BEEB5F9" w14:textId="77777777" w:rsidR="002824CD" w:rsidRPr="000B5629" w:rsidRDefault="002824CD" w:rsidP="007746D5">
      <w:pPr>
        <w:spacing w:after="0" w:line="240" w:lineRule="auto"/>
        <w:rPr>
          <w:lang w:val="es-AR"/>
        </w:rPr>
      </w:pPr>
    </w:p>
    <w:p w14:paraId="0C5F6792" w14:textId="20F95319" w:rsidR="00F10145" w:rsidRPr="000B5629" w:rsidRDefault="00F10145" w:rsidP="00D06743">
      <w:pPr>
        <w:spacing w:after="240" w:line="240" w:lineRule="auto"/>
        <w:rPr>
          <w:b/>
          <w:lang w:val="es-AR"/>
        </w:rPr>
      </w:pPr>
      <w:r w:rsidRPr="000B5629">
        <w:rPr>
          <w:b/>
          <w:lang w:val="es-AR"/>
        </w:rPr>
        <w:t>Haga un Compromiso</w:t>
      </w:r>
    </w:p>
    <w:p w14:paraId="18927181" w14:textId="761ED853" w:rsidR="0000300A" w:rsidRPr="000B5629" w:rsidRDefault="0000300A" w:rsidP="0000300A">
      <w:pPr>
        <w:spacing w:after="240" w:line="240" w:lineRule="auto"/>
        <w:rPr>
          <w:rFonts w:cstheme="minorHAnsi"/>
          <w:lang w:val="es-AR"/>
        </w:rPr>
      </w:pPr>
      <w:r w:rsidRPr="000B5629">
        <w:rPr>
          <w:rFonts w:cstheme="minorHAnsi"/>
          <w:lang w:val="es-AR"/>
        </w:rPr>
        <w:t>Para m</w:t>
      </w:r>
      <w:r w:rsidR="00457EDA" w:rsidRPr="000B5629">
        <w:rPr>
          <w:rFonts w:cstheme="minorHAnsi"/>
          <w:lang w:val="es-AR"/>
        </w:rPr>
        <w:t>á</w:t>
      </w:r>
      <w:r w:rsidRPr="000B5629">
        <w:rPr>
          <w:rFonts w:cstheme="minorHAnsi"/>
          <w:lang w:val="es-AR"/>
        </w:rPr>
        <w:t>s información, lea</w:t>
      </w:r>
      <w:r w:rsidR="00B61AB2" w:rsidRPr="000B5629">
        <w:rPr>
          <w:rFonts w:cstheme="minorHAnsi"/>
          <w:lang w:val="es-AR"/>
        </w:rPr>
        <w:t xml:space="preserve"> el folleto bilingüe </w:t>
      </w:r>
      <w:hyperlink r:id="rId15" w:history="1">
        <w:r w:rsidRPr="001568D0">
          <w:rPr>
            <w:rStyle w:val="Hyperlink"/>
            <w:i/>
            <w:lang w:val="es-AR"/>
          </w:rPr>
          <w:t>Corazones sanos, hogares saludables: ¿Cómo están sus niveles de colesterol?</w:t>
        </w:r>
      </w:hyperlink>
      <w:r w:rsidRPr="0000300A">
        <w:rPr>
          <w:rStyle w:val="Hyperlink"/>
          <w:i/>
          <w:lang w:val="es-AR"/>
        </w:rPr>
        <w:t xml:space="preserve"> </w:t>
      </w:r>
      <w:r w:rsidRPr="000B5629">
        <w:rPr>
          <w:rStyle w:val="Hyperlink"/>
          <w:color w:val="auto"/>
          <w:u w:val="none"/>
          <w:lang w:val="es-AR"/>
        </w:rPr>
        <w:t xml:space="preserve">(NHLBI) y </w:t>
      </w:r>
      <w:r w:rsidR="006B6565" w:rsidRPr="000B5629">
        <w:rPr>
          <w:rStyle w:val="Hyperlink"/>
          <w:color w:val="auto"/>
          <w:u w:val="none"/>
          <w:lang w:val="es-AR"/>
        </w:rPr>
        <w:t>sobre</w:t>
      </w:r>
      <w:r w:rsidRPr="000B5629">
        <w:rPr>
          <w:rStyle w:val="Hyperlink"/>
          <w:color w:val="auto"/>
          <w:u w:val="none"/>
          <w:lang w:val="es-AR"/>
        </w:rPr>
        <w:t xml:space="preserve"> el derrame cerebral </w:t>
      </w:r>
      <w:hyperlink r:id="rId16" w:history="1">
        <w:r w:rsidRPr="002A03B9">
          <w:rPr>
            <w:rStyle w:val="Hyperlink"/>
            <w:lang w:val="es-AR"/>
          </w:rPr>
          <w:t>Hispanos y Derrame Cerebral</w:t>
        </w:r>
      </w:hyperlink>
      <w:r w:rsidRPr="000B5629">
        <w:rPr>
          <w:rStyle w:val="Hyperlink"/>
          <w:color w:val="auto"/>
          <w:u w:val="none"/>
          <w:lang w:val="es-AR"/>
        </w:rPr>
        <w:t xml:space="preserve"> </w:t>
      </w:r>
      <w:r w:rsidR="002A03B9" w:rsidRPr="000B5629">
        <w:rPr>
          <w:rStyle w:val="Hyperlink"/>
          <w:color w:val="auto"/>
          <w:u w:val="none"/>
          <w:lang w:val="es-AR"/>
        </w:rPr>
        <w:t xml:space="preserve">(solo disponible en inglés) </w:t>
      </w:r>
      <w:r w:rsidRPr="000B5629">
        <w:rPr>
          <w:rStyle w:val="Hyperlink"/>
          <w:color w:val="auto"/>
          <w:u w:val="none"/>
          <w:lang w:val="es-AR"/>
        </w:rPr>
        <w:t xml:space="preserve">de los </w:t>
      </w:r>
      <w:r w:rsidR="00457EDA" w:rsidRPr="000B5629">
        <w:rPr>
          <w:rStyle w:val="Hyperlink"/>
          <w:color w:val="auto"/>
          <w:u w:val="none"/>
          <w:lang w:val="es-AR"/>
        </w:rPr>
        <w:t>Centros para el Control y Prevención de Enfermedades</w:t>
      </w:r>
      <w:r w:rsidRPr="000B5629">
        <w:rPr>
          <w:rStyle w:val="Hyperlink"/>
          <w:color w:val="auto"/>
          <w:u w:val="none"/>
          <w:lang w:val="es-AR"/>
        </w:rPr>
        <w:t xml:space="preserve"> (</w:t>
      </w:r>
      <w:r w:rsidR="00457EDA" w:rsidRPr="000B5629">
        <w:rPr>
          <w:rStyle w:val="Hyperlink"/>
          <w:color w:val="auto"/>
          <w:u w:val="none"/>
          <w:lang w:val="es-AR"/>
        </w:rPr>
        <w:t>Centers for Disease Control and Prevention</w:t>
      </w:r>
      <w:r w:rsidRPr="000B5629">
        <w:rPr>
          <w:rStyle w:val="Hyperlink"/>
          <w:color w:val="auto"/>
          <w:u w:val="none"/>
          <w:lang w:val="es-AR"/>
        </w:rPr>
        <w:t xml:space="preserve"> en inglés)</w:t>
      </w:r>
      <w:r w:rsidRPr="000B5629">
        <w:rPr>
          <w:rFonts w:cstheme="minorHAnsi"/>
          <w:lang w:val="es-AR"/>
        </w:rPr>
        <w:t>.</w:t>
      </w:r>
    </w:p>
    <w:p w14:paraId="47C6FA5A" w14:textId="4030160A" w:rsidR="00123A60" w:rsidRPr="000B5629" w:rsidRDefault="00DC6B12" w:rsidP="00123A60">
      <w:pPr>
        <w:rPr>
          <w:lang w:val="es-AR"/>
        </w:rPr>
      </w:pPr>
      <w:r w:rsidRPr="000B5629">
        <w:rPr>
          <w:lang w:val="es-AR"/>
        </w:rPr>
        <w:t xml:space="preserve">Visite </w:t>
      </w:r>
      <w:r w:rsidR="00C30196" w:rsidRPr="000B5629">
        <w:rPr>
          <w:lang w:val="es-AR"/>
        </w:rPr>
        <w:t>#</w:t>
      </w:r>
      <w:hyperlink r:id="rId17" w:history="1">
        <w:r w:rsidR="00C30196" w:rsidRPr="00D021E1">
          <w:rPr>
            <w:rStyle w:val="Hyperlink"/>
            <w:lang w:val="es-AR"/>
          </w:rPr>
          <w:t>NuestrosCorazones</w:t>
        </w:r>
      </w:hyperlink>
      <w:r w:rsidR="00C30196" w:rsidRPr="000B5629">
        <w:rPr>
          <w:b/>
          <w:lang w:val="es-AR"/>
        </w:rPr>
        <w:t xml:space="preserve"> </w:t>
      </w:r>
      <w:r w:rsidRPr="000B5629">
        <w:rPr>
          <w:lang w:val="es-AR"/>
        </w:rPr>
        <w:t xml:space="preserve">para inspirarse con lo que otras personas están haciendo juntas por la salud de sus corazones en otras partes del país. Luego únase al movimiento de </w:t>
      </w:r>
      <w:r w:rsidR="00C30196" w:rsidRPr="000B5629">
        <w:rPr>
          <w:lang w:val="es-AR"/>
        </w:rPr>
        <w:t>#NuestrosCorazones</w:t>
      </w:r>
      <w:r w:rsidR="00C30196" w:rsidRPr="000B5629">
        <w:rPr>
          <w:b/>
          <w:lang w:val="es-AR"/>
        </w:rPr>
        <w:t xml:space="preserve"> </w:t>
      </w:r>
      <w:r w:rsidRPr="000B5629">
        <w:rPr>
          <w:lang w:val="es-AR"/>
        </w:rPr>
        <w:t xml:space="preserve">and déjele saber al NHLBI lo que usted está haciendo con su familia, amigos, colegas y otras personas en su comunidad para tener un corazón saludable. </w:t>
      </w:r>
      <w:r w:rsidR="00123A60" w:rsidRPr="000B5629">
        <w:rPr>
          <w:lang w:val="es-AR"/>
        </w:rPr>
        <w:t>Use #NuestrosCorazones en las redes sociales</w:t>
      </w:r>
      <w:r w:rsidR="00EA3801" w:rsidRPr="000B5629">
        <w:rPr>
          <w:lang w:val="es-AR"/>
        </w:rPr>
        <w:t>.</w:t>
      </w:r>
    </w:p>
    <w:sectPr w:rsidR="00123A60" w:rsidRPr="000B5629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7A1C20" w16cid:durableId="1FE16D69"/>
  <w16cid:commentId w16cid:paraId="004B53A9" w16cid:durableId="1FE2E0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15EC4" w14:textId="77777777" w:rsidR="006B0ABF" w:rsidRDefault="006B0ABF" w:rsidP="00CA0DD3">
      <w:pPr>
        <w:spacing w:after="0" w:line="240" w:lineRule="auto"/>
      </w:pPr>
      <w:r>
        <w:separator/>
      </w:r>
    </w:p>
  </w:endnote>
  <w:endnote w:type="continuationSeparator" w:id="0">
    <w:p w14:paraId="08D14C77" w14:textId="77777777" w:rsidR="006B0ABF" w:rsidRDefault="006B0ABF" w:rsidP="00CA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6E6C6" w14:textId="77777777" w:rsidR="006B0ABF" w:rsidRDefault="006B0ABF" w:rsidP="00CA0DD3">
      <w:pPr>
        <w:spacing w:after="0" w:line="240" w:lineRule="auto"/>
      </w:pPr>
      <w:r>
        <w:separator/>
      </w:r>
    </w:p>
  </w:footnote>
  <w:footnote w:type="continuationSeparator" w:id="0">
    <w:p w14:paraId="6EE06AAB" w14:textId="77777777" w:rsidR="006B0ABF" w:rsidRDefault="006B0ABF" w:rsidP="00CA0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F1A"/>
    <w:multiLevelType w:val="hybridMultilevel"/>
    <w:tmpl w:val="0DEA0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355B"/>
    <w:multiLevelType w:val="hybridMultilevel"/>
    <w:tmpl w:val="B81205A0"/>
    <w:lvl w:ilvl="0" w:tplc="327C18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A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64911"/>
    <w:multiLevelType w:val="hybridMultilevel"/>
    <w:tmpl w:val="AC8C15D4"/>
    <w:lvl w:ilvl="0" w:tplc="A2AC10EA">
      <w:numFmt w:val="bullet"/>
      <w:lvlText w:val="■"/>
      <w:lvlJc w:val="left"/>
      <w:pPr>
        <w:ind w:left="2340" w:hanging="360"/>
      </w:pPr>
      <w:rPr>
        <w:rFonts w:ascii="Arial Unicode MS" w:eastAsia="Arial Unicode MS" w:hAnsi="Arial Unicode MS" w:cs="Arial Unicode MS" w:hint="default"/>
        <w:color w:val="231F20"/>
        <w:w w:val="126"/>
        <w:sz w:val="28"/>
        <w:szCs w:val="28"/>
      </w:rPr>
    </w:lvl>
    <w:lvl w:ilvl="1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  <w:color w:val="231F20"/>
        <w:w w:val="100"/>
        <w:sz w:val="36"/>
        <w:szCs w:val="36"/>
      </w:rPr>
    </w:lvl>
    <w:lvl w:ilvl="2" w:tplc="AB80CCF0">
      <w:numFmt w:val="bullet"/>
      <w:lvlText w:val="•"/>
      <w:lvlJc w:val="left"/>
      <w:pPr>
        <w:ind w:left="3780" w:hanging="360"/>
      </w:pPr>
      <w:rPr>
        <w:rFonts w:hint="default"/>
      </w:rPr>
    </w:lvl>
    <w:lvl w:ilvl="3" w:tplc="AD0AE828">
      <w:numFmt w:val="bullet"/>
      <w:lvlText w:val="•"/>
      <w:lvlJc w:val="left"/>
      <w:pPr>
        <w:ind w:left="4860" w:hanging="360"/>
      </w:pPr>
      <w:rPr>
        <w:rFonts w:hint="default"/>
      </w:rPr>
    </w:lvl>
    <w:lvl w:ilvl="4" w:tplc="ED3E2690">
      <w:numFmt w:val="bullet"/>
      <w:lvlText w:val="•"/>
      <w:lvlJc w:val="left"/>
      <w:pPr>
        <w:ind w:left="5940" w:hanging="360"/>
      </w:pPr>
      <w:rPr>
        <w:rFonts w:hint="default"/>
      </w:rPr>
    </w:lvl>
    <w:lvl w:ilvl="5" w:tplc="EA9AD6CC">
      <w:numFmt w:val="bullet"/>
      <w:lvlText w:val="•"/>
      <w:lvlJc w:val="left"/>
      <w:pPr>
        <w:ind w:left="7020" w:hanging="360"/>
      </w:pPr>
      <w:rPr>
        <w:rFonts w:hint="default"/>
      </w:rPr>
    </w:lvl>
    <w:lvl w:ilvl="6" w:tplc="FAE007BA">
      <w:numFmt w:val="bullet"/>
      <w:lvlText w:val="•"/>
      <w:lvlJc w:val="left"/>
      <w:pPr>
        <w:ind w:left="8100" w:hanging="360"/>
      </w:pPr>
      <w:rPr>
        <w:rFonts w:hint="default"/>
      </w:rPr>
    </w:lvl>
    <w:lvl w:ilvl="7" w:tplc="E17CF440">
      <w:numFmt w:val="bullet"/>
      <w:lvlText w:val="•"/>
      <w:lvlJc w:val="left"/>
      <w:pPr>
        <w:ind w:left="9180" w:hanging="360"/>
      </w:pPr>
      <w:rPr>
        <w:rFonts w:hint="default"/>
      </w:rPr>
    </w:lvl>
    <w:lvl w:ilvl="8" w:tplc="D6E82076">
      <w:numFmt w:val="bullet"/>
      <w:lvlText w:val="•"/>
      <w:lvlJc w:val="left"/>
      <w:pPr>
        <w:ind w:left="10260" w:hanging="360"/>
      </w:pPr>
      <w:rPr>
        <w:rFonts w:hint="default"/>
      </w:rPr>
    </w:lvl>
  </w:abstractNum>
  <w:abstractNum w:abstractNumId="3" w15:restartNumberingAfterBreak="0">
    <w:nsid w:val="08803D6A"/>
    <w:multiLevelType w:val="hybridMultilevel"/>
    <w:tmpl w:val="E334F5CA"/>
    <w:lvl w:ilvl="0" w:tplc="B0C89FF0">
      <w:numFmt w:val="bullet"/>
      <w:lvlText w:val="•"/>
      <w:lvlJc w:val="left"/>
      <w:pPr>
        <w:ind w:left="1013" w:hanging="36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36"/>
        <w:szCs w:val="36"/>
      </w:rPr>
    </w:lvl>
    <w:lvl w:ilvl="1" w:tplc="4052E4B4"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 w:hint="default"/>
        <w:color w:val="231F20"/>
        <w:w w:val="126"/>
        <w:sz w:val="28"/>
        <w:szCs w:val="28"/>
      </w:rPr>
    </w:lvl>
    <w:lvl w:ilvl="2" w:tplc="04090003">
      <w:start w:val="1"/>
      <w:numFmt w:val="bullet"/>
      <w:lvlText w:val="o"/>
      <w:lvlJc w:val="left"/>
      <w:pPr>
        <w:ind w:left="2520" w:hanging="361"/>
      </w:pPr>
      <w:rPr>
        <w:rFonts w:ascii="Courier New" w:hAnsi="Courier New" w:cs="Courier New" w:hint="default"/>
        <w:color w:val="231F20"/>
        <w:w w:val="100"/>
        <w:sz w:val="36"/>
        <w:szCs w:val="36"/>
      </w:rPr>
    </w:lvl>
    <w:lvl w:ilvl="3" w:tplc="15605666">
      <w:numFmt w:val="bullet"/>
      <w:lvlText w:val="•"/>
      <w:lvlJc w:val="left"/>
      <w:pPr>
        <w:ind w:left="2932" w:hanging="361"/>
      </w:pPr>
      <w:rPr>
        <w:rFonts w:hint="default"/>
      </w:rPr>
    </w:lvl>
    <w:lvl w:ilvl="4" w:tplc="F19EE476">
      <w:numFmt w:val="bullet"/>
      <w:lvlText w:val="•"/>
      <w:lvlJc w:val="left"/>
      <w:pPr>
        <w:ind w:left="3344" w:hanging="361"/>
      </w:pPr>
      <w:rPr>
        <w:rFonts w:hint="default"/>
      </w:rPr>
    </w:lvl>
    <w:lvl w:ilvl="5" w:tplc="44A4A5C6">
      <w:numFmt w:val="bullet"/>
      <w:lvlText w:val="•"/>
      <w:lvlJc w:val="left"/>
      <w:pPr>
        <w:ind w:left="3756" w:hanging="361"/>
      </w:pPr>
      <w:rPr>
        <w:rFonts w:hint="default"/>
      </w:rPr>
    </w:lvl>
    <w:lvl w:ilvl="6" w:tplc="158A9CEA">
      <w:numFmt w:val="bullet"/>
      <w:lvlText w:val="•"/>
      <w:lvlJc w:val="left"/>
      <w:pPr>
        <w:ind w:left="4168" w:hanging="361"/>
      </w:pPr>
      <w:rPr>
        <w:rFonts w:hint="default"/>
      </w:rPr>
    </w:lvl>
    <w:lvl w:ilvl="7" w:tplc="57606332">
      <w:numFmt w:val="bullet"/>
      <w:lvlText w:val="•"/>
      <w:lvlJc w:val="left"/>
      <w:pPr>
        <w:ind w:left="4581" w:hanging="361"/>
      </w:pPr>
      <w:rPr>
        <w:rFonts w:hint="default"/>
      </w:rPr>
    </w:lvl>
    <w:lvl w:ilvl="8" w:tplc="D1C04EFC">
      <w:numFmt w:val="bullet"/>
      <w:lvlText w:val="•"/>
      <w:lvlJc w:val="left"/>
      <w:pPr>
        <w:ind w:left="4993" w:hanging="361"/>
      </w:pPr>
      <w:rPr>
        <w:rFonts w:hint="default"/>
      </w:rPr>
    </w:lvl>
  </w:abstractNum>
  <w:abstractNum w:abstractNumId="4" w15:restartNumberingAfterBreak="0">
    <w:nsid w:val="0E2127FE"/>
    <w:multiLevelType w:val="hybridMultilevel"/>
    <w:tmpl w:val="27AE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1318C"/>
    <w:multiLevelType w:val="hybridMultilevel"/>
    <w:tmpl w:val="135280DE"/>
    <w:lvl w:ilvl="0" w:tplc="BA6C4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B62D6"/>
    <w:multiLevelType w:val="hybridMultilevel"/>
    <w:tmpl w:val="E098CEB2"/>
    <w:lvl w:ilvl="0" w:tplc="BA6C45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265447"/>
    <w:multiLevelType w:val="hybridMultilevel"/>
    <w:tmpl w:val="C7908C5A"/>
    <w:lvl w:ilvl="0" w:tplc="CF98B4D6">
      <w:numFmt w:val="bullet"/>
      <w:lvlText w:val="■"/>
      <w:lvlJc w:val="left"/>
      <w:pPr>
        <w:ind w:left="1620" w:hanging="360"/>
      </w:pPr>
      <w:rPr>
        <w:rFonts w:ascii="Arial Unicode MS" w:eastAsia="Arial Unicode MS" w:hAnsi="Arial Unicode MS" w:cs="Arial Unicode MS" w:hint="default"/>
        <w:color w:val="231F20"/>
        <w:w w:val="126"/>
        <w:sz w:val="28"/>
        <w:szCs w:val="28"/>
      </w:rPr>
    </w:lvl>
    <w:lvl w:ilvl="1" w:tplc="1D20B948">
      <w:numFmt w:val="bullet"/>
      <w:lvlText w:val="•"/>
      <w:lvlJc w:val="left"/>
      <w:pPr>
        <w:ind w:left="1980" w:hanging="361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36"/>
        <w:szCs w:val="36"/>
      </w:rPr>
    </w:lvl>
    <w:lvl w:ilvl="2" w:tplc="B290D176">
      <w:numFmt w:val="bullet"/>
      <w:lvlText w:val="•"/>
      <w:lvlJc w:val="left"/>
      <w:pPr>
        <w:ind w:left="3120" w:hanging="361"/>
      </w:pPr>
      <w:rPr>
        <w:rFonts w:hint="default"/>
      </w:rPr>
    </w:lvl>
    <w:lvl w:ilvl="3" w:tplc="210C2DDA">
      <w:numFmt w:val="bullet"/>
      <w:lvlText w:val="•"/>
      <w:lvlJc w:val="left"/>
      <w:pPr>
        <w:ind w:left="4260" w:hanging="361"/>
      </w:pPr>
      <w:rPr>
        <w:rFonts w:hint="default"/>
      </w:rPr>
    </w:lvl>
    <w:lvl w:ilvl="4" w:tplc="6414C9A2">
      <w:numFmt w:val="bullet"/>
      <w:lvlText w:val="•"/>
      <w:lvlJc w:val="left"/>
      <w:pPr>
        <w:ind w:left="5400" w:hanging="361"/>
      </w:pPr>
      <w:rPr>
        <w:rFonts w:hint="default"/>
      </w:rPr>
    </w:lvl>
    <w:lvl w:ilvl="5" w:tplc="BEE02052">
      <w:numFmt w:val="bullet"/>
      <w:lvlText w:val="•"/>
      <w:lvlJc w:val="left"/>
      <w:pPr>
        <w:ind w:left="6540" w:hanging="361"/>
      </w:pPr>
      <w:rPr>
        <w:rFonts w:hint="default"/>
      </w:rPr>
    </w:lvl>
    <w:lvl w:ilvl="6" w:tplc="41781D92">
      <w:numFmt w:val="bullet"/>
      <w:lvlText w:val="•"/>
      <w:lvlJc w:val="left"/>
      <w:pPr>
        <w:ind w:left="7680" w:hanging="361"/>
      </w:pPr>
      <w:rPr>
        <w:rFonts w:hint="default"/>
      </w:rPr>
    </w:lvl>
    <w:lvl w:ilvl="7" w:tplc="B422F6AC">
      <w:numFmt w:val="bullet"/>
      <w:lvlText w:val="•"/>
      <w:lvlJc w:val="left"/>
      <w:pPr>
        <w:ind w:left="8820" w:hanging="361"/>
      </w:pPr>
      <w:rPr>
        <w:rFonts w:hint="default"/>
      </w:rPr>
    </w:lvl>
    <w:lvl w:ilvl="8" w:tplc="E14E0868">
      <w:numFmt w:val="bullet"/>
      <w:lvlText w:val="•"/>
      <w:lvlJc w:val="left"/>
      <w:pPr>
        <w:ind w:left="9960" w:hanging="361"/>
      </w:pPr>
      <w:rPr>
        <w:rFonts w:hint="default"/>
      </w:rPr>
    </w:lvl>
  </w:abstractNum>
  <w:abstractNum w:abstractNumId="8" w15:restartNumberingAfterBreak="0">
    <w:nsid w:val="27E37260"/>
    <w:multiLevelType w:val="hybridMultilevel"/>
    <w:tmpl w:val="4BC2B9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0643C"/>
    <w:multiLevelType w:val="multilevel"/>
    <w:tmpl w:val="3D78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D5F2107"/>
    <w:multiLevelType w:val="hybridMultilevel"/>
    <w:tmpl w:val="8326AA02"/>
    <w:lvl w:ilvl="0" w:tplc="99E69992">
      <w:numFmt w:val="bullet"/>
      <w:lvlText w:val="■"/>
      <w:lvlJc w:val="left"/>
      <w:pPr>
        <w:ind w:left="1620" w:hanging="361"/>
      </w:pPr>
      <w:rPr>
        <w:rFonts w:ascii="MS UI Gothic" w:eastAsia="MS UI Gothic" w:hAnsi="MS UI Gothic" w:cs="MS UI Gothic" w:hint="default"/>
        <w:color w:val="231F20"/>
        <w:w w:val="76"/>
        <w:sz w:val="28"/>
        <w:szCs w:val="28"/>
      </w:rPr>
    </w:lvl>
    <w:lvl w:ilvl="1" w:tplc="DF8214F2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231F20"/>
        <w:spacing w:val="-18"/>
        <w:w w:val="100"/>
        <w:sz w:val="36"/>
        <w:szCs w:val="36"/>
      </w:rPr>
    </w:lvl>
    <w:lvl w:ilvl="2" w:tplc="C9264B28">
      <w:numFmt w:val="bullet"/>
      <w:lvlText w:val="•"/>
      <w:lvlJc w:val="left"/>
      <w:pPr>
        <w:ind w:left="3120" w:hanging="360"/>
      </w:pPr>
      <w:rPr>
        <w:rFonts w:hint="default"/>
      </w:rPr>
    </w:lvl>
    <w:lvl w:ilvl="3" w:tplc="A94681E8">
      <w:numFmt w:val="bullet"/>
      <w:lvlText w:val="•"/>
      <w:lvlJc w:val="left"/>
      <w:pPr>
        <w:ind w:left="4260" w:hanging="360"/>
      </w:pPr>
      <w:rPr>
        <w:rFonts w:hint="default"/>
      </w:rPr>
    </w:lvl>
    <w:lvl w:ilvl="4" w:tplc="28966D3E">
      <w:numFmt w:val="bullet"/>
      <w:lvlText w:val="•"/>
      <w:lvlJc w:val="left"/>
      <w:pPr>
        <w:ind w:left="5400" w:hanging="360"/>
      </w:pPr>
      <w:rPr>
        <w:rFonts w:hint="default"/>
      </w:rPr>
    </w:lvl>
    <w:lvl w:ilvl="5" w:tplc="4E08FE68">
      <w:numFmt w:val="bullet"/>
      <w:lvlText w:val="•"/>
      <w:lvlJc w:val="left"/>
      <w:pPr>
        <w:ind w:left="6540" w:hanging="360"/>
      </w:pPr>
      <w:rPr>
        <w:rFonts w:hint="default"/>
      </w:rPr>
    </w:lvl>
    <w:lvl w:ilvl="6" w:tplc="6EB6A7BC">
      <w:numFmt w:val="bullet"/>
      <w:lvlText w:val="•"/>
      <w:lvlJc w:val="left"/>
      <w:pPr>
        <w:ind w:left="7680" w:hanging="360"/>
      </w:pPr>
      <w:rPr>
        <w:rFonts w:hint="default"/>
      </w:rPr>
    </w:lvl>
    <w:lvl w:ilvl="7" w:tplc="5120D040">
      <w:numFmt w:val="bullet"/>
      <w:lvlText w:val="•"/>
      <w:lvlJc w:val="left"/>
      <w:pPr>
        <w:ind w:left="8820" w:hanging="360"/>
      </w:pPr>
      <w:rPr>
        <w:rFonts w:hint="default"/>
      </w:rPr>
    </w:lvl>
    <w:lvl w:ilvl="8" w:tplc="DB34EAAE">
      <w:numFmt w:val="bullet"/>
      <w:lvlText w:val="•"/>
      <w:lvlJc w:val="left"/>
      <w:pPr>
        <w:ind w:left="9960" w:hanging="360"/>
      </w:pPr>
      <w:rPr>
        <w:rFonts w:hint="default"/>
      </w:rPr>
    </w:lvl>
  </w:abstractNum>
  <w:abstractNum w:abstractNumId="11" w15:restartNumberingAfterBreak="0">
    <w:nsid w:val="449121C7"/>
    <w:multiLevelType w:val="hybridMultilevel"/>
    <w:tmpl w:val="E9D09178"/>
    <w:lvl w:ilvl="0" w:tplc="36D84574"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 w:hint="default"/>
        <w:color w:val="231F20"/>
        <w:w w:val="126"/>
        <w:sz w:val="28"/>
        <w:szCs w:val="28"/>
      </w:rPr>
    </w:lvl>
    <w:lvl w:ilvl="1" w:tplc="BEF0A7D2">
      <w:numFmt w:val="bullet"/>
      <w:lvlText w:val="•"/>
      <w:lvlJc w:val="left"/>
      <w:pPr>
        <w:ind w:left="811" w:hanging="361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36"/>
        <w:szCs w:val="36"/>
      </w:rPr>
    </w:lvl>
    <w:lvl w:ilvl="2" w:tplc="B1CA3FA2">
      <w:numFmt w:val="bullet"/>
      <w:lvlText w:val="•"/>
      <w:lvlJc w:val="left"/>
      <w:pPr>
        <w:ind w:left="3600" w:hanging="361"/>
      </w:pPr>
      <w:rPr>
        <w:rFonts w:hint="default"/>
      </w:rPr>
    </w:lvl>
    <w:lvl w:ilvl="3" w:tplc="76A03A34">
      <w:numFmt w:val="bullet"/>
      <w:lvlText w:val="•"/>
      <w:lvlJc w:val="left"/>
      <w:pPr>
        <w:ind w:left="4680" w:hanging="361"/>
      </w:pPr>
      <w:rPr>
        <w:rFonts w:hint="default"/>
      </w:rPr>
    </w:lvl>
    <w:lvl w:ilvl="4" w:tplc="3C0CEFF4">
      <w:numFmt w:val="bullet"/>
      <w:lvlText w:val="•"/>
      <w:lvlJc w:val="left"/>
      <w:pPr>
        <w:ind w:left="5760" w:hanging="361"/>
      </w:pPr>
      <w:rPr>
        <w:rFonts w:hint="default"/>
      </w:rPr>
    </w:lvl>
    <w:lvl w:ilvl="5" w:tplc="F9F000CC">
      <w:numFmt w:val="bullet"/>
      <w:lvlText w:val="•"/>
      <w:lvlJc w:val="left"/>
      <w:pPr>
        <w:ind w:left="6840" w:hanging="361"/>
      </w:pPr>
      <w:rPr>
        <w:rFonts w:hint="default"/>
      </w:rPr>
    </w:lvl>
    <w:lvl w:ilvl="6" w:tplc="F2ECCD62">
      <w:numFmt w:val="bullet"/>
      <w:lvlText w:val="•"/>
      <w:lvlJc w:val="left"/>
      <w:pPr>
        <w:ind w:left="7920" w:hanging="361"/>
      </w:pPr>
      <w:rPr>
        <w:rFonts w:hint="default"/>
      </w:rPr>
    </w:lvl>
    <w:lvl w:ilvl="7" w:tplc="AFC83F40">
      <w:numFmt w:val="bullet"/>
      <w:lvlText w:val="•"/>
      <w:lvlJc w:val="left"/>
      <w:pPr>
        <w:ind w:left="9000" w:hanging="361"/>
      </w:pPr>
      <w:rPr>
        <w:rFonts w:hint="default"/>
      </w:rPr>
    </w:lvl>
    <w:lvl w:ilvl="8" w:tplc="CFD6BD56">
      <w:numFmt w:val="bullet"/>
      <w:lvlText w:val="•"/>
      <w:lvlJc w:val="left"/>
      <w:pPr>
        <w:ind w:left="10080" w:hanging="361"/>
      </w:pPr>
      <w:rPr>
        <w:rFonts w:hint="default"/>
      </w:rPr>
    </w:lvl>
  </w:abstractNum>
  <w:abstractNum w:abstractNumId="12" w15:restartNumberingAfterBreak="0">
    <w:nsid w:val="460F65C5"/>
    <w:multiLevelType w:val="hybridMultilevel"/>
    <w:tmpl w:val="AF443942"/>
    <w:lvl w:ilvl="0" w:tplc="B0C89FF0">
      <w:numFmt w:val="bullet"/>
      <w:lvlText w:val="•"/>
      <w:lvlJc w:val="left"/>
      <w:pPr>
        <w:ind w:left="1013" w:hanging="36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36"/>
        <w:szCs w:val="36"/>
      </w:rPr>
    </w:lvl>
    <w:lvl w:ilvl="1" w:tplc="4052E4B4"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 w:hint="default"/>
        <w:color w:val="231F20"/>
        <w:w w:val="126"/>
        <w:sz w:val="28"/>
        <w:szCs w:val="28"/>
      </w:rPr>
    </w:lvl>
    <w:lvl w:ilvl="2" w:tplc="BA6C4592">
      <w:start w:val="1"/>
      <w:numFmt w:val="bullet"/>
      <w:lvlText w:val=""/>
      <w:lvlJc w:val="left"/>
      <w:pPr>
        <w:ind w:left="991" w:hanging="361"/>
      </w:pPr>
      <w:rPr>
        <w:rFonts w:ascii="Symbol" w:hAnsi="Symbol" w:hint="default"/>
        <w:color w:val="231F20"/>
        <w:w w:val="100"/>
        <w:sz w:val="24"/>
        <w:szCs w:val="24"/>
      </w:rPr>
    </w:lvl>
    <w:lvl w:ilvl="3" w:tplc="15605666">
      <w:numFmt w:val="bullet"/>
      <w:lvlText w:val="•"/>
      <w:lvlJc w:val="left"/>
      <w:pPr>
        <w:ind w:left="2932" w:hanging="361"/>
      </w:pPr>
      <w:rPr>
        <w:rFonts w:hint="default"/>
      </w:rPr>
    </w:lvl>
    <w:lvl w:ilvl="4" w:tplc="F19EE476">
      <w:numFmt w:val="bullet"/>
      <w:lvlText w:val="•"/>
      <w:lvlJc w:val="left"/>
      <w:pPr>
        <w:ind w:left="3344" w:hanging="361"/>
      </w:pPr>
      <w:rPr>
        <w:rFonts w:hint="default"/>
      </w:rPr>
    </w:lvl>
    <w:lvl w:ilvl="5" w:tplc="44A4A5C6">
      <w:numFmt w:val="bullet"/>
      <w:lvlText w:val="•"/>
      <w:lvlJc w:val="left"/>
      <w:pPr>
        <w:ind w:left="3756" w:hanging="361"/>
      </w:pPr>
      <w:rPr>
        <w:rFonts w:hint="default"/>
      </w:rPr>
    </w:lvl>
    <w:lvl w:ilvl="6" w:tplc="158A9CEA">
      <w:numFmt w:val="bullet"/>
      <w:lvlText w:val="•"/>
      <w:lvlJc w:val="left"/>
      <w:pPr>
        <w:ind w:left="4168" w:hanging="361"/>
      </w:pPr>
      <w:rPr>
        <w:rFonts w:hint="default"/>
      </w:rPr>
    </w:lvl>
    <w:lvl w:ilvl="7" w:tplc="57606332">
      <w:numFmt w:val="bullet"/>
      <w:lvlText w:val="•"/>
      <w:lvlJc w:val="left"/>
      <w:pPr>
        <w:ind w:left="4581" w:hanging="361"/>
      </w:pPr>
      <w:rPr>
        <w:rFonts w:hint="default"/>
      </w:rPr>
    </w:lvl>
    <w:lvl w:ilvl="8" w:tplc="D1C04EFC">
      <w:numFmt w:val="bullet"/>
      <w:lvlText w:val="•"/>
      <w:lvlJc w:val="left"/>
      <w:pPr>
        <w:ind w:left="4993" w:hanging="361"/>
      </w:pPr>
      <w:rPr>
        <w:rFonts w:hint="default"/>
      </w:rPr>
    </w:lvl>
  </w:abstractNum>
  <w:abstractNum w:abstractNumId="13" w15:restartNumberingAfterBreak="0">
    <w:nsid w:val="47B82121"/>
    <w:multiLevelType w:val="hybridMultilevel"/>
    <w:tmpl w:val="6AD29C88"/>
    <w:lvl w:ilvl="0" w:tplc="BCA6A8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2A6FEC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1621FB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420D0F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8FAC82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7C0ACC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0421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B6E555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46ED3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E14DCF"/>
    <w:multiLevelType w:val="hybridMultilevel"/>
    <w:tmpl w:val="7FB0FC44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4B6D49EE"/>
    <w:multiLevelType w:val="hybridMultilevel"/>
    <w:tmpl w:val="F70083CC"/>
    <w:lvl w:ilvl="0" w:tplc="BA6C4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02955"/>
    <w:multiLevelType w:val="hybridMultilevel"/>
    <w:tmpl w:val="94121A98"/>
    <w:lvl w:ilvl="0" w:tplc="BA6C4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266E6"/>
    <w:multiLevelType w:val="hybridMultilevel"/>
    <w:tmpl w:val="8D10016A"/>
    <w:lvl w:ilvl="0" w:tplc="BC6E6792">
      <w:start w:val="1"/>
      <w:numFmt w:val="upperLetter"/>
      <w:lvlText w:val="%1."/>
      <w:lvlJc w:val="left"/>
      <w:pPr>
        <w:ind w:left="1928" w:hanging="489"/>
        <w:jc w:val="right"/>
      </w:pPr>
      <w:rPr>
        <w:rFonts w:ascii="Arial Black" w:eastAsia="Arial Black" w:hAnsi="Arial Black" w:cs="Arial Black" w:hint="default"/>
        <w:b/>
        <w:bCs/>
        <w:color w:val="231F20"/>
        <w:spacing w:val="-12"/>
        <w:w w:val="100"/>
        <w:sz w:val="28"/>
        <w:szCs w:val="28"/>
      </w:rPr>
    </w:lvl>
    <w:lvl w:ilvl="1" w:tplc="C2B890AA">
      <w:numFmt w:val="bullet"/>
      <w:lvlText w:val="■"/>
      <w:lvlJc w:val="left"/>
      <w:pPr>
        <w:ind w:left="2159" w:hanging="360"/>
      </w:pPr>
      <w:rPr>
        <w:rFonts w:ascii="Arial Unicode MS" w:eastAsia="Arial Unicode MS" w:hAnsi="Arial Unicode MS" w:cs="Arial Unicode MS" w:hint="default"/>
        <w:color w:val="231F20"/>
        <w:w w:val="126"/>
        <w:sz w:val="28"/>
        <w:szCs w:val="28"/>
      </w:rPr>
    </w:lvl>
    <w:lvl w:ilvl="2" w:tplc="59046A0A">
      <w:numFmt w:val="bullet"/>
      <w:lvlText w:val="•"/>
      <w:lvlJc w:val="left"/>
      <w:pPr>
        <w:ind w:left="2520" w:hanging="361"/>
      </w:pPr>
      <w:rPr>
        <w:rFonts w:ascii="Times New Roman" w:eastAsia="Times New Roman" w:hAnsi="Times New Roman" w:cs="Times New Roman" w:hint="default"/>
        <w:color w:val="231F20"/>
        <w:spacing w:val="-29"/>
        <w:w w:val="100"/>
        <w:sz w:val="36"/>
        <w:szCs w:val="36"/>
      </w:rPr>
    </w:lvl>
    <w:lvl w:ilvl="3" w:tplc="8D5C8032">
      <w:numFmt w:val="bullet"/>
      <w:lvlText w:val="•"/>
      <w:lvlJc w:val="left"/>
      <w:pPr>
        <w:ind w:left="3735" w:hanging="361"/>
      </w:pPr>
      <w:rPr>
        <w:rFonts w:hint="default"/>
      </w:rPr>
    </w:lvl>
    <w:lvl w:ilvl="4" w:tplc="7E70F7AA">
      <w:numFmt w:val="bullet"/>
      <w:lvlText w:val="•"/>
      <w:lvlJc w:val="left"/>
      <w:pPr>
        <w:ind w:left="4950" w:hanging="361"/>
      </w:pPr>
      <w:rPr>
        <w:rFonts w:hint="default"/>
      </w:rPr>
    </w:lvl>
    <w:lvl w:ilvl="5" w:tplc="DD7435E4">
      <w:numFmt w:val="bullet"/>
      <w:lvlText w:val="•"/>
      <w:lvlJc w:val="left"/>
      <w:pPr>
        <w:ind w:left="6165" w:hanging="361"/>
      </w:pPr>
      <w:rPr>
        <w:rFonts w:hint="default"/>
      </w:rPr>
    </w:lvl>
    <w:lvl w:ilvl="6" w:tplc="FCC60094">
      <w:numFmt w:val="bullet"/>
      <w:lvlText w:val="•"/>
      <w:lvlJc w:val="left"/>
      <w:pPr>
        <w:ind w:left="7380" w:hanging="361"/>
      </w:pPr>
      <w:rPr>
        <w:rFonts w:hint="default"/>
      </w:rPr>
    </w:lvl>
    <w:lvl w:ilvl="7" w:tplc="85D25FA0">
      <w:numFmt w:val="bullet"/>
      <w:lvlText w:val="•"/>
      <w:lvlJc w:val="left"/>
      <w:pPr>
        <w:ind w:left="8595" w:hanging="361"/>
      </w:pPr>
      <w:rPr>
        <w:rFonts w:hint="default"/>
      </w:rPr>
    </w:lvl>
    <w:lvl w:ilvl="8" w:tplc="EE78265A">
      <w:numFmt w:val="bullet"/>
      <w:lvlText w:val="•"/>
      <w:lvlJc w:val="left"/>
      <w:pPr>
        <w:ind w:left="9810" w:hanging="361"/>
      </w:pPr>
      <w:rPr>
        <w:rFonts w:hint="default"/>
      </w:rPr>
    </w:lvl>
  </w:abstractNum>
  <w:abstractNum w:abstractNumId="18" w15:restartNumberingAfterBreak="0">
    <w:nsid w:val="55171A22"/>
    <w:multiLevelType w:val="hybridMultilevel"/>
    <w:tmpl w:val="7F5A405E"/>
    <w:lvl w:ilvl="0" w:tplc="BA6C4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968E4"/>
    <w:multiLevelType w:val="hybridMultilevel"/>
    <w:tmpl w:val="99DA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813D4"/>
    <w:multiLevelType w:val="hybridMultilevel"/>
    <w:tmpl w:val="A47A823E"/>
    <w:lvl w:ilvl="0" w:tplc="BA6C4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F4340"/>
    <w:multiLevelType w:val="hybridMultilevel"/>
    <w:tmpl w:val="8294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07C77"/>
    <w:multiLevelType w:val="hybridMultilevel"/>
    <w:tmpl w:val="6D2A80C4"/>
    <w:lvl w:ilvl="0" w:tplc="BA6C4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12045"/>
    <w:multiLevelType w:val="hybridMultilevel"/>
    <w:tmpl w:val="5E5C5B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C7F38"/>
    <w:multiLevelType w:val="hybridMultilevel"/>
    <w:tmpl w:val="A23C6214"/>
    <w:lvl w:ilvl="0" w:tplc="BA6C4592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5" w15:restartNumberingAfterBreak="0">
    <w:nsid w:val="67962288"/>
    <w:multiLevelType w:val="hybridMultilevel"/>
    <w:tmpl w:val="D36A0374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 w15:restartNumberingAfterBreak="0">
    <w:nsid w:val="696C2CF9"/>
    <w:multiLevelType w:val="hybridMultilevel"/>
    <w:tmpl w:val="260E4288"/>
    <w:lvl w:ilvl="0" w:tplc="D17AD810">
      <w:start w:val="1"/>
      <w:numFmt w:val="decimal"/>
      <w:lvlText w:val="%1"/>
      <w:lvlJc w:val="left"/>
      <w:pPr>
        <w:ind w:left="1170" w:hanging="270"/>
      </w:pPr>
      <w:rPr>
        <w:rFonts w:ascii="Times New Roman" w:eastAsia="Times New Roman" w:hAnsi="Times New Roman" w:cs="Times New Roman" w:hint="default"/>
        <w:color w:val="231F20"/>
        <w:spacing w:val="-42"/>
        <w:w w:val="100"/>
        <w:sz w:val="36"/>
        <w:szCs w:val="36"/>
      </w:rPr>
    </w:lvl>
    <w:lvl w:ilvl="1" w:tplc="54AE042A">
      <w:numFmt w:val="bullet"/>
      <w:lvlText w:val="•"/>
      <w:lvlJc w:val="left"/>
      <w:pPr>
        <w:ind w:left="1762" w:hanging="340"/>
      </w:pPr>
      <w:rPr>
        <w:rFonts w:ascii="Times New Roman" w:eastAsia="Times New Roman" w:hAnsi="Times New Roman" w:cs="Times New Roman" w:hint="default"/>
        <w:color w:val="231F20"/>
        <w:spacing w:val="-17"/>
        <w:w w:val="100"/>
        <w:sz w:val="28"/>
        <w:szCs w:val="28"/>
      </w:rPr>
    </w:lvl>
    <w:lvl w:ilvl="2" w:tplc="2F1A82FC">
      <w:numFmt w:val="bullet"/>
      <w:lvlText w:val="•"/>
      <w:lvlJc w:val="left"/>
      <w:pPr>
        <w:ind w:left="1815" w:hanging="340"/>
      </w:pPr>
      <w:rPr>
        <w:rFonts w:hint="default"/>
      </w:rPr>
    </w:lvl>
    <w:lvl w:ilvl="3" w:tplc="A740DBAC">
      <w:numFmt w:val="bullet"/>
      <w:lvlText w:val="•"/>
      <w:lvlJc w:val="left"/>
      <w:pPr>
        <w:ind w:left="1870" w:hanging="340"/>
      </w:pPr>
      <w:rPr>
        <w:rFonts w:hint="default"/>
      </w:rPr>
    </w:lvl>
    <w:lvl w:ilvl="4" w:tplc="17A8E522">
      <w:numFmt w:val="bullet"/>
      <w:lvlText w:val="•"/>
      <w:lvlJc w:val="left"/>
      <w:pPr>
        <w:ind w:left="1926" w:hanging="340"/>
      </w:pPr>
      <w:rPr>
        <w:rFonts w:hint="default"/>
      </w:rPr>
    </w:lvl>
    <w:lvl w:ilvl="5" w:tplc="D50A9E6E">
      <w:numFmt w:val="bullet"/>
      <w:lvlText w:val="•"/>
      <w:lvlJc w:val="left"/>
      <w:pPr>
        <w:ind w:left="1981" w:hanging="340"/>
      </w:pPr>
      <w:rPr>
        <w:rFonts w:hint="default"/>
      </w:rPr>
    </w:lvl>
    <w:lvl w:ilvl="6" w:tplc="70CA692E">
      <w:numFmt w:val="bullet"/>
      <w:lvlText w:val="•"/>
      <w:lvlJc w:val="left"/>
      <w:pPr>
        <w:ind w:left="2036" w:hanging="340"/>
      </w:pPr>
      <w:rPr>
        <w:rFonts w:hint="default"/>
      </w:rPr>
    </w:lvl>
    <w:lvl w:ilvl="7" w:tplc="7722D10C">
      <w:numFmt w:val="bullet"/>
      <w:lvlText w:val="•"/>
      <w:lvlJc w:val="left"/>
      <w:pPr>
        <w:ind w:left="2092" w:hanging="340"/>
      </w:pPr>
      <w:rPr>
        <w:rFonts w:hint="default"/>
      </w:rPr>
    </w:lvl>
    <w:lvl w:ilvl="8" w:tplc="6A8ACBBA">
      <w:numFmt w:val="bullet"/>
      <w:lvlText w:val="•"/>
      <w:lvlJc w:val="left"/>
      <w:pPr>
        <w:ind w:left="2147" w:hanging="340"/>
      </w:pPr>
      <w:rPr>
        <w:rFonts w:hint="default"/>
      </w:rPr>
    </w:lvl>
  </w:abstractNum>
  <w:abstractNum w:abstractNumId="27" w15:restartNumberingAfterBreak="0">
    <w:nsid w:val="6D68025A"/>
    <w:multiLevelType w:val="hybridMultilevel"/>
    <w:tmpl w:val="F0385742"/>
    <w:lvl w:ilvl="0" w:tplc="BA6C459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6E0873B0"/>
    <w:multiLevelType w:val="hybridMultilevel"/>
    <w:tmpl w:val="DFA8E1F0"/>
    <w:lvl w:ilvl="0" w:tplc="BA6C4592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 w15:restartNumberingAfterBreak="0">
    <w:nsid w:val="6F7E0DAD"/>
    <w:multiLevelType w:val="hybridMultilevel"/>
    <w:tmpl w:val="5F70CD66"/>
    <w:lvl w:ilvl="0" w:tplc="9ACAE554">
      <w:start w:val="1"/>
      <w:numFmt w:val="decimal"/>
      <w:lvlText w:val="%1."/>
      <w:lvlJc w:val="left"/>
      <w:pPr>
        <w:ind w:left="1488" w:hanging="589"/>
        <w:jc w:val="right"/>
      </w:pPr>
      <w:rPr>
        <w:rFonts w:ascii="Arial Black" w:eastAsia="Arial Black" w:hAnsi="Arial Black" w:cs="Arial Black" w:hint="default"/>
        <w:b/>
        <w:bCs/>
        <w:color w:val="231F20"/>
        <w:spacing w:val="-19"/>
        <w:w w:val="100"/>
        <w:sz w:val="36"/>
        <w:szCs w:val="36"/>
      </w:rPr>
    </w:lvl>
    <w:lvl w:ilvl="1" w:tplc="03868522">
      <w:numFmt w:val="bullet"/>
      <w:lvlText w:val="■"/>
      <w:lvlJc w:val="left"/>
      <w:pPr>
        <w:ind w:left="1621" w:hanging="361"/>
      </w:pPr>
      <w:rPr>
        <w:rFonts w:ascii="MS UI Gothic" w:eastAsia="MS UI Gothic" w:hAnsi="MS UI Gothic" w:cs="MS UI Gothic" w:hint="default"/>
        <w:color w:val="231F20"/>
        <w:w w:val="76"/>
        <w:sz w:val="28"/>
        <w:szCs w:val="28"/>
      </w:rPr>
    </w:lvl>
    <w:lvl w:ilvl="2" w:tplc="677670AC">
      <w:numFmt w:val="bullet"/>
      <w:lvlText w:val="•"/>
      <w:lvlJc w:val="left"/>
      <w:pPr>
        <w:ind w:left="1980" w:hanging="361"/>
      </w:pPr>
      <w:rPr>
        <w:rFonts w:ascii="Times New Roman" w:eastAsia="Times New Roman" w:hAnsi="Times New Roman" w:cs="Times New Roman" w:hint="default"/>
        <w:color w:val="231F20"/>
        <w:spacing w:val="-19"/>
        <w:w w:val="100"/>
        <w:sz w:val="40"/>
        <w:szCs w:val="40"/>
      </w:rPr>
    </w:lvl>
    <w:lvl w:ilvl="3" w:tplc="B0A4FE40">
      <w:numFmt w:val="bullet"/>
      <w:lvlText w:val="•"/>
      <w:lvlJc w:val="left"/>
      <w:pPr>
        <w:ind w:left="2520" w:hanging="361"/>
      </w:pPr>
      <w:rPr>
        <w:rFonts w:ascii="Times New Roman" w:eastAsia="Times New Roman" w:hAnsi="Times New Roman" w:cs="Times New Roman" w:hint="default"/>
        <w:color w:val="231F20"/>
        <w:spacing w:val="-9"/>
        <w:w w:val="100"/>
        <w:sz w:val="36"/>
        <w:szCs w:val="36"/>
      </w:rPr>
    </w:lvl>
    <w:lvl w:ilvl="4" w:tplc="A3A441F4">
      <w:numFmt w:val="bullet"/>
      <w:lvlText w:val="•"/>
      <w:lvlJc w:val="left"/>
      <w:pPr>
        <w:ind w:left="2000" w:hanging="361"/>
      </w:pPr>
      <w:rPr>
        <w:rFonts w:hint="default"/>
      </w:rPr>
    </w:lvl>
    <w:lvl w:ilvl="5" w:tplc="9C4C9DE8">
      <w:numFmt w:val="bullet"/>
      <w:lvlText w:val="•"/>
      <w:lvlJc w:val="left"/>
      <w:pPr>
        <w:ind w:left="2160" w:hanging="361"/>
      </w:pPr>
      <w:rPr>
        <w:rFonts w:hint="default"/>
      </w:rPr>
    </w:lvl>
    <w:lvl w:ilvl="6" w:tplc="6518C524">
      <w:numFmt w:val="bullet"/>
      <w:lvlText w:val="•"/>
      <w:lvlJc w:val="left"/>
      <w:pPr>
        <w:ind w:left="2240" w:hanging="361"/>
      </w:pPr>
      <w:rPr>
        <w:rFonts w:hint="default"/>
      </w:rPr>
    </w:lvl>
    <w:lvl w:ilvl="7" w:tplc="719ABA5E">
      <w:numFmt w:val="bullet"/>
      <w:lvlText w:val="•"/>
      <w:lvlJc w:val="left"/>
      <w:pPr>
        <w:ind w:left="2520" w:hanging="361"/>
      </w:pPr>
      <w:rPr>
        <w:rFonts w:hint="default"/>
      </w:rPr>
    </w:lvl>
    <w:lvl w:ilvl="8" w:tplc="1C541660">
      <w:numFmt w:val="bullet"/>
      <w:lvlText w:val="•"/>
      <w:lvlJc w:val="left"/>
      <w:pPr>
        <w:ind w:left="5760" w:hanging="361"/>
      </w:pPr>
      <w:rPr>
        <w:rFonts w:hint="default"/>
      </w:rPr>
    </w:lvl>
  </w:abstractNum>
  <w:abstractNum w:abstractNumId="30" w15:restartNumberingAfterBreak="0">
    <w:nsid w:val="71A92650"/>
    <w:multiLevelType w:val="hybridMultilevel"/>
    <w:tmpl w:val="EC2E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D1B07"/>
    <w:multiLevelType w:val="hybridMultilevel"/>
    <w:tmpl w:val="42066D38"/>
    <w:lvl w:ilvl="0" w:tplc="BA6C4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7568F"/>
    <w:multiLevelType w:val="hybridMultilevel"/>
    <w:tmpl w:val="DCEE362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FA231A"/>
    <w:multiLevelType w:val="hybridMultilevel"/>
    <w:tmpl w:val="D9CC1536"/>
    <w:lvl w:ilvl="0" w:tplc="6330A694">
      <w:start w:val="1"/>
      <w:numFmt w:val="decimal"/>
      <w:lvlText w:val="%1."/>
      <w:lvlJc w:val="left"/>
      <w:pPr>
        <w:ind w:left="1475" w:hanging="589"/>
        <w:jc w:val="right"/>
      </w:pPr>
      <w:rPr>
        <w:rFonts w:ascii="Arial Black" w:eastAsia="Arial Black" w:hAnsi="Arial Black" w:cs="Arial Black" w:hint="default"/>
        <w:b/>
        <w:bCs/>
        <w:color w:val="231F20"/>
        <w:spacing w:val="-19"/>
        <w:w w:val="100"/>
        <w:sz w:val="36"/>
        <w:szCs w:val="36"/>
      </w:rPr>
    </w:lvl>
    <w:lvl w:ilvl="1" w:tplc="53C4DBE2">
      <w:numFmt w:val="bullet"/>
      <w:lvlText w:val="■"/>
      <w:lvlJc w:val="left"/>
      <w:pPr>
        <w:ind w:left="2070" w:hanging="360"/>
      </w:pPr>
      <w:rPr>
        <w:rFonts w:hint="default"/>
        <w:w w:val="126"/>
      </w:rPr>
    </w:lvl>
    <w:lvl w:ilvl="2" w:tplc="9252DEEE">
      <w:numFmt w:val="bullet"/>
      <w:lvlText w:val="•"/>
      <w:lvlJc w:val="left"/>
      <w:pPr>
        <w:ind w:left="1350" w:hanging="360"/>
      </w:pPr>
      <w:rPr>
        <w:rFonts w:ascii="Times New Roman" w:eastAsia="Times New Roman" w:hAnsi="Times New Roman" w:cs="Times New Roman" w:hint="default"/>
        <w:color w:val="231F20"/>
        <w:spacing w:val="-10"/>
        <w:w w:val="100"/>
        <w:sz w:val="36"/>
        <w:szCs w:val="36"/>
      </w:rPr>
    </w:lvl>
    <w:lvl w:ilvl="3" w:tplc="1470796E">
      <w:numFmt w:val="bullet"/>
      <w:lvlText w:val="•"/>
      <w:lvlJc w:val="left"/>
      <w:pPr>
        <w:ind w:left="2000" w:hanging="360"/>
      </w:pPr>
      <w:rPr>
        <w:rFonts w:hint="default"/>
      </w:rPr>
    </w:lvl>
    <w:lvl w:ilvl="4" w:tplc="DB82A5BA">
      <w:numFmt w:val="bullet"/>
      <w:lvlText w:val="•"/>
      <w:lvlJc w:val="left"/>
      <w:pPr>
        <w:ind w:left="2160" w:hanging="360"/>
      </w:pPr>
      <w:rPr>
        <w:rFonts w:hint="default"/>
      </w:rPr>
    </w:lvl>
    <w:lvl w:ilvl="5" w:tplc="47E6AE8E">
      <w:numFmt w:val="bullet"/>
      <w:lvlText w:val="•"/>
      <w:lvlJc w:val="left"/>
      <w:pPr>
        <w:ind w:left="2180" w:hanging="360"/>
      </w:pPr>
      <w:rPr>
        <w:rFonts w:hint="default"/>
      </w:rPr>
    </w:lvl>
    <w:lvl w:ilvl="6" w:tplc="F23CB2A6">
      <w:numFmt w:val="bullet"/>
      <w:lvlText w:val="•"/>
      <w:lvlJc w:val="left"/>
      <w:pPr>
        <w:ind w:left="2520" w:hanging="360"/>
      </w:pPr>
      <w:rPr>
        <w:rFonts w:hint="default"/>
      </w:rPr>
    </w:lvl>
    <w:lvl w:ilvl="7" w:tplc="2F808DBA">
      <w:numFmt w:val="bullet"/>
      <w:lvlText w:val="•"/>
      <w:lvlJc w:val="left"/>
      <w:pPr>
        <w:ind w:left="4950" w:hanging="360"/>
      </w:pPr>
      <w:rPr>
        <w:rFonts w:hint="default"/>
      </w:rPr>
    </w:lvl>
    <w:lvl w:ilvl="8" w:tplc="BECC5060">
      <w:numFmt w:val="bullet"/>
      <w:lvlText w:val="•"/>
      <w:lvlJc w:val="left"/>
      <w:pPr>
        <w:ind w:left="7380" w:hanging="36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31"/>
  </w:num>
  <w:num w:numId="4">
    <w:abstractNumId w:val="5"/>
  </w:num>
  <w:num w:numId="5">
    <w:abstractNumId w:val="16"/>
  </w:num>
  <w:num w:numId="6">
    <w:abstractNumId w:val="18"/>
  </w:num>
  <w:num w:numId="7">
    <w:abstractNumId w:val="33"/>
  </w:num>
  <w:num w:numId="8">
    <w:abstractNumId w:val="15"/>
  </w:num>
  <w:num w:numId="9">
    <w:abstractNumId w:val="20"/>
  </w:num>
  <w:num w:numId="10">
    <w:abstractNumId w:val="27"/>
  </w:num>
  <w:num w:numId="11">
    <w:abstractNumId w:val="11"/>
  </w:num>
  <w:num w:numId="12">
    <w:abstractNumId w:val="3"/>
  </w:num>
  <w:num w:numId="13">
    <w:abstractNumId w:val="7"/>
  </w:num>
  <w:num w:numId="14">
    <w:abstractNumId w:val="2"/>
  </w:num>
  <w:num w:numId="15">
    <w:abstractNumId w:val="17"/>
  </w:num>
  <w:num w:numId="16">
    <w:abstractNumId w:val="24"/>
  </w:num>
  <w:num w:numId="17">
    <w:abstractNumId w:val="6"/>
  </w:num>
  <w:num w:numId="18">
    <w:abstractNumId w:val="10"/>
  </w:num>
  <w:num w:numId="19">
    <w:abstractNumId w:val="28"/>
  </w:num>
  <w:num w:numId="20">
    <w:abstractNumId w:val="32"/>
  </w:num>
  <w:num w:numId="21">
    <w:abstractNumId w:val="29"/>
  </w:num>
  <w:num w:numId="22">
    <w:abstractNumId w:val="26"/>
  </w:num>
  <w:num w:numId="23">
    <w:abstractNumId w:val="12"/>
  </w:num>
  <w:num w:numId="24">
    <w:abstractNumId w:val="9"/>
  </w:num>
  <w:num w:numId="25">
    <w:abstractNumId w:val="14"/>
  </w:num>
  <w:num w:numId="26">
    <w:abstractNumId w:val="22"/>
  </w:num>
  <w:num w:numId="27">
    <w:abstractNumId w:val="8"/>
  </w:num>
  <w:num w:numId="28">
    <w:abstractNumId w:val="23"/>
  </w:num>
  <w:num w:numId="29">
    <w:abstractNumId w:val="1"/>
  </w:num>
  <w:num w:numId="30">
    <w:abstractNumId w:val="19"/>
  </w:num>
  <w:num w:numId="31">
    <w:abstractNumId w:val="30"/>
  </w:num>
  <w:num w:numId="32">
    <w:abstractNumId w:val="21"/>
  </w:num>
  <w:num w:numId="33">
    <w:abstractNumId w:val="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AR" w:vendorID="64" w:dllVersion="6" w:nlCheck="1" w:checkStyle="0"/>
  <w:activeWritingStyle w:appName="MSWord" w:lang="en-US" w:vendorID="64" w:dllVersion="4096" w:nlCheck="1" w:checkStyle="0"/>
  <w:activeWritingStyle w:appName="MSWord" w:lang="es-AR" w:vendorID="64" w:dllVersion="131078" w:nlCheck="1" w:checkStyle="0"/>
  <w:activeWritingStyle w:appName="MSWord" w:lang="en-US" w:vendorID="64" w:dllVersion="131078" w:nlCheck="1" w:checkStyle="1"/>
  <w:trackRevision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27"/>
    <w:rsid w:val="0000300A"/>
    <w:rsid w:val="00003E39"/>
    <w:rsid w:val="00010056"/>
    <w:rsid w:val="000143DB"/>
    <w:rsid w:val="000154DC"/>
    <w:rsid w:val="00015807"/>
    <w:rsid w:val="00015C3E"/>
    <w:rsid w:val="00020E66"/>
    <w:rsid w:val="00025391"/>
    <w:rsid w:val="00034266"/>
    <w:rsid w:val="000348A8"/>
    <w:rsid w:val="00037D75"/>
    <w:rsid w:val="0004170F"/>
    <w:rsid w:val="000417B4"/>
    <w:rsid w:val="000522B3"/>
    <w:rsid w:val="00061ED2"/>
    <w:rsid w:val="00071B71"/>
    <w:rsid w:val="0007363B"/>
    <w:rsid w:val="00075BA4"/>
    <w:rsid w:val="0009009F"/>
    <w:rsid w:val="000907F8"/>
    <w:rsid w:val="00092555"/>
    <w:rsid w:val="00095B26"/>
    <w:rsid w:val="0009770D"/>
    <w:rsid w:val="000A74E8"/>
    <w:rsid w:val="000B28BB"/>
    <w:rsid w:val="000B4E66"/>
    <w:rsid w:val="000B51EC"/>
    <w:rsid w:val="000B5629"/>
    <w:rsid w:val="000C04E1"/>
    <w:rsid w:val="000C52AC"/>
    <w:rsid w:val="000D112B"/>
    <w:rsid w:val="000E1F23"/>
    <w:rsid w:val="000E47EF"/>
    <w:rsid w:val="000F19F8"/>
    <w:rsid w:val="000F2907"/>
    <w:rsid w:val="0010386A"/>
    <w:rsid w:val="00123128"/>
    <w:rsid w:val="00123A60"/>
    <w:rsid w:val="0013497B"/>
    <w:rsid w:val="001459F0"/>
    <w:rsid w:val="00150715"/>
    <w:rsid w:val="001518F1"/>
    <w:rsid w:val="00156717"/>
    <w:rsid w:val="001568D0"/>
    <w:rsid w:val="00161FC8"/>
    <w:rsid w:val="00164989"/>
    <w:rsid w:val="001743C4"/>
    <w:rsid w:val="00193341"/>
    <w:rsid w:val="001A159B"/>
    <w:rsid w:val="001C511C"/>
    <w:rsid w:val="001D175A"/>
    <w:rsid w:val="001D2FBC"/>
    <w:rsid w:val="001E513E"/>
    <w:rsid w:val="00201F27"/>
    <w:rsid w:val="00202A02"/>
    <w:rsid w:val="00206760"/>
    <w:rsid w:val="00222CE5"/>
    <w:rsid w:val="0022591E"/>
    <w:rsid w:val="00234631"/>
    <w:rsid w:val="002474DB"/>
    <w:rsid w:val="0025629B"/>
    <w:rsid w:val="002647C5"/>
    <w:rsid w:val="002658BB"/>
    <w:rsid w:val="002666B8"/>
    <w:rsid w:val="00276AD3"/>
    <w:rsid w:val="002773FB"/>
    <w:rsid w:val="002824CD"/>
    <w:rsid w:val="002871AA"/>
    <w:rsid w:val="002945AD"/>
    <w:rsid w:val="002A03B9"/>
    <w:rsid w:val="002A3D8D"/>
    <w:rsid w:val="002A6B92"/>
    <w:rsid w:val="002B3B42"/>
    <w:rsid w:val="002C4A40"/>
    <w:rsid w:val="002D58C9"/>
    <w:rsid w:val="002E394A"/>
    <w:rsid w:val="002E72F5"/>
    <w:rsid w:val="002F01B8"/>
    <w:rsid w:val="002F7649"/>
    <w:rsid w:val="0030277C"/>
    <w:rsid w:val="0030664D"/>
    <w:rsid w:val="00320212"/>
    <w:rsid w:val="00320511"/>
    <w:rsid w:val="003227A1"/>
    <w:rsid w:val="003231A5"/>
    <w:rsid w:val="00341780"/>
    <w:rsid w:val="00350C00"/>
    <w:rsid w:val="00351067"/>
    <w:rsid w:val="00374DF6"/>
    <w:rsid w:val="00376C96"/>
    <w:rsid w:val="00382F83"/>
    <w:rsid w:val="003900E3"/>
    <w:rsid w:val="00391653"/>
    <w:rsid w:val="00391CFD"/>
    <w:rsid w:val="00393845"/>
    <w:rsid w:val="003A50DB"/>
    <w:rsid w:val="003B307A"/>
    <w:rsid w:val="003B5046"/>
    <w:rsid w:val="003B5B82"/>
    <w:rsid w:val="003D10EA"/>
    <w:rsid w:val="003E0D3B"/>
    <w:rsid w:val="00400455"/>
    <w:rsid w:val="00407663"/>
    <w:rsid w:val="00410BC7"/>
    <w:rsid w:val="00413B9A"/>
    <w:rsid w:val="00413F51"/>
    <w:rsid w:val="00417652"/>
    <w:rsid w:val="00426914"/>
    <w:rsid w:val="0042697F"/>
    <w:rsid w:val="0043238C"/>
    <w:rsid w:val="00436227"/>
    <w:rsid w:val="00436F68"/>
    <w:rsid w:val="004402EF"/>
    <w:rsid w:val="00440CB5"/>
    <w:rsid w:val="004531FC"/>
    <w:rsid w:val="00457EDA"/>
    <w:rsid w:val="00461CE3"/>
    <w:rsid w:val="00461D73"/>
    <w:rsid w:val="00466DA0"/>
    <w:rsid w:val="004706B5"/>
    <w:rsid w:val="0047230D"/>
    <w:rsid w:val="00472567"/>
    <w:rsid w:val="00484861"/>
    <w:rsid w:val="00490E82"/>
    <w:rsid w:val="00495A33"/>
    <w:rsid w:val="00495A8C"/>
    <w:rsid w:val="004A3B34"/>
    <w:rsid w:val="004A798D"/>
    <w:rsid w:val="004B0D1B"/>
    <w:rsid w:val="004B34C4"/>
    <w:rsid w:val="004B5242"/>
    <w:rsid w:val="004C0B76"/>
    <w:rsid w:val="004D1765"/>
    <w:rsid w:val="004E04FE"/>
    <w:rsid w:val="004E1987"/>
    <w:rsid w:val="004F13EF"/>
    <w:rsid w:val="004F26C0"/>
    <w:rsid w:val="00511592"/>
    <w:rsid w:val="00517953"/>
    <w:rsid w:val="00533FAD"/>
    <w:rsid w:val="00540E31"/>
    <w:rsid w:val="00545570"/>
    <w:rsid w:val="00547006"/>
    <w:rsid w:val="00551561"/>
    <w:rsid w:val="005544C7"/>
    <w:rsid w:val="005550E9"/>
    <w:rsid w:val="0055561E"/>
    <w:rsid w:val="005649B4"/>
    <w:rsid w:val="00566C03"/>
    <w:rsid w:val="005676A9"/>
    <w:rsid w:val="005709E4"/>
    <w:rsid w:val="00577C3D"/>
    <w:rsid w:val="005847AA"/>
    <w:rsid w:val="00586F41"/>
    <w:rsid w:val="005949BF"/>
    <w:rsid w:val="005B3496"/>
    <w:rsid w:val="005B43D1"/>
    <w:rsid w:val="005B465A"/>
    <w:rsid w:val="005C7A10"/>
    <w:rsid w:val="005E639E"/>
    <w:rsid w:val="005F2534"/>
    <w:rsid w:val="005F3778"/>
    <w:rsid w:val="005F7564"/>
    <w:rsid w:val="00601C32"/>
    <w:rsid w:val="006057B0"/>
    <w:rsid w:val="00610AC4"/>
    <w:rsid w:val="006147BE"/>
    <w:rsid w:val="00625881"/>
    <w:rsid w:val="00631119"/>
    <w:rsid w:val="006314EE"/>
    <w:rsid w:val="006415C8"/>
    <w:rsid w:val="006511B9"/>
    <w:rsid w:val="00651FFA"/>
    <w:rsid w:val="00660AFD"/>
    <w:rsid w:val="0066421B"/>
    <w:rsid w:val="0067511C"/>
    <w:rsid w:val="00684727"/>
    <w:rsid w:val="0068626C"/>
    <w:rsid w:val="00690134"/>
    <w:rsid w:val="00691978"/>
    <w:rsid w:val="006970B5"/>
    <w:rsid w:val="00697A40"/>
    <w:rsid w:val="006A65A5"/>
    <w:rsid w:val="006B0ABF"/>
    <w:rsid w:val="006B34C2"/>
    <w:rsid w:val="006B3EA1"/>
    <w:rsid w:val="006B6565"/>
    <w:rsid w:val="006C0D96"/>
    <w:rsid w:val="006C15A0"/>
    <w:rsid w:val="006C2223"/>
    <w:rsid w:val="006E3EB8"/>
    <w:rsid w:val="006F4FB6"/>
    <w:rsid w:val="00700F8F"/>
    <w:rsid w:val="0070638F"/>
    <w:rsid w:val="00710BCD"/>
    <w:rsid w:val="00715D7D"/>
    <w:rsid w:val="007170DA"/>
    <w:rsid w:val="00720143"/>
    <w:rsid w:val="00720305"/>
    <w:rsid w:val="00722668"/>
    <w:rsid w:val="007243EC"/>
    <w:rsid w:val="007250FA"/>
    <w:rsid w:val="00732D34"/>
    <w:rsid w:val="00743DEF"/>
    <w:rsid w:val="00744D5F"/>
    <w:rsid w:val="00762D45"/>
    <w:rsid w:val="007641B4"/>
    <w:rsid w:val="00765001"/>
    <w:rsid w:val="00765FD0"/>
    <w:rsid w:val="00773EC6"/>
    <w:rsid w:val="007746D5"/>
    <w:rsid w:val="00776877"/>
    <w:rsid w:val="00780371"/>
    <w:rsid w:val="00787447"/>
    <w:rsid w:val="0079225A"/>
    <w:rsid w:val="00792E6C"/>
    <w:rsid w:val="00793938"/>
    <w:rsid w:val="00793CCA"/>
    <w:rsid w:val="007A42FE"/>
    <w:rsid w:val="007C1E36"/>
    <w:rsid w:val="007C3153"/>
    <w:rsid w:val="007C3444"/>
    <w:rsid w:val="007C4453"/>
    <w:rsid w:val="007C5094"/>
    <w:rsid w:val="007D29D4"/>
    <w:rsid w:val="007F624F"/>
    <w:rsid w:val="008004AE"/>
    <w:rsid w:val="00802A1B"/>
    <w:rsid w:val="00813436"/>
    <w:rsid w:val="00813C2B"/>
    <w:rsid w:val="00815A36"/>
    <w:rsid w:val="008375A8"/>
    <w:rsid w:val="00841116"/>
    <w:rsid w:val="00843060"/>
    <w:rsid w:val="00845382"/>
    <w:rsid w:val="0085116B"/>
    <w:rsid w:val="00865292"/>
    <w:rsid w:val="0086724D"/>
    <w:rsid w:val="00870F4C"/>
    <w:rsid w:val="008737E0"/>
    <w:rsid w:val="0087778B"/>
    <w:rsid w:val="008A1EA3"/>
    <w:rsid w:val="008B56EA"/>
    <w:rsid w:val="008C600C"/>
    <w:rsid w:val="008D29AD"/>
    <w:rsid w:val="008D39B5"/>
    <w:rsid w:val="008D4E14"/>
    <w:rsid w:val="008E2305"/>
    <w:rsid w:val="008E73A2"/>
    <w:rsid w:val="008F600B"/>
    <w:rsid w:val="00921BFD"/>
    <w:rsid w:val="00924BB5"/>
    <w:rsid w:val="00925453"/>
    <w:rsid w:val="00933CD0"/>
    <w:rsid w:val="00950A3E"/>
    <w:rsid w:val="009554BD"/>
    <w:rsid w:val="009661C3"/>
    <w:rsid w:val="00967F37"/>
    <w:rsid w:val="0097285D"/>
    <w:rsid w:val="00977836"/>
    <w:rsid w:val="009924CC"/>
    <w:rsid w:val="009A0261"/>
    <w:rsid w:val="009A0E45"/>
    <w:rsid w:val="009A31AF"/>
    <w:rsid w:val="009A45A1"/>
    <w:rsid w:val="009A4616"/>
    <w:rsid w:val="009B7BA0"/>
    <w:rsid w:val="009D7847"/>
    <w:rsid w:val="00A0133A"/>
    <w:rsid w:val="00A0195C"/>
    <w:rsid w:val="00A022A2"/>
    <w:rsid w:val="00A14ABB"/>
    <w:rsid w:val="00A15EC5"/>
    <w:rsid w:val="00A30C0E"/>
    <w:rsid w:val="00A349E6"/>
    <w:rsid w:val="00A452C5"/>
    <w:rsid w:val="00A45EA7"/>
    <w:rsid w:val="00A5476C"/>
    <w:rsid w:val="00A54DE4"/>
    <w:rsid w:val="00A56882"/>
    <w:rsid w:val="00A62031"/>
    <w:rsid w:val="00A64087"/>
    <w:rsid w:val="00A66D8D"/>
    <w:rsid w:val="00A67EF7"/>
    <w:rsid w:val="00A70194"/>
    <w:rsid w:val="00A703AA"/>
    <w:rsid w:val="00A763CB"/>
    <w:rsid w:val="00A77321"/>
    <w:rsid w:val="00A8139E"/>
    <w:rsid w:val="00A933DD"/>
    <w:rsid w:val="00A94D9E"/>
    <w:rsid w:val="00A96BA7"/>
    <w:rsid w:val="00A97249"/>
    <w:rsid w:val="00AB5AAB"/>
    <w:rsid w:val="00AC6FC3"/>
    <w:rsid w:val="00AD1B5E"/>
    <w:rsid w:val="00AE1C4F"/>
    <w:rsid w:val="00AE45B9"/>
    <w:rsid w:val="00AE7899"/>
    <w:rsid w:val="00AF2EDD"/>
    <w:rsid w:val="00AF5329"/>
    <w:rsid w:val="00B03AB7"/>
    <w:rsid w:val="00B21A89"/>
    <w:rsid w:val="00B265F2"/>
    <w:rsid w:val="00B26D7B"/>
    <w:rsid w:val="00B3514B"/>
    <w:rsid w:val="00B46846"/>
    <w:rsid w:val="00B471B5"/>
    <w:rsid w:val="00B47A4B"/>
    <w:rsid w:val="00B51481"/>
    <w:rsid w:val="00B54224"/>
    <w:rsid w:val="00B61AB2"/>
    <w:rsid w:val="00B64A3F"/>
    <w:rsid w:val="00B64C12"/>
    <w:rsid w:val="00B725AA"/>
    <w:rsid w:val="00B73EAB"/>
    <w:rsid w:val="00B75891"/>
    <w:rsid w:val="00B839CE"/>
    <w:rsid w:val="00B84F92"/>
    <w:rsid w:val="00B865BC"/>
    <w:rsid w:val="00B90E80"/>
    <w:rsid w:val="00B91667"/>
    <w:rsid w:val="00B97633"/>
    <w:rsid w:val="00BA56CE"/>
    <w:rsid w:val="00BB0321"/>
    <w:rsid w:val="00BB096C"/>
    <w:rsid w:val="00BB5D19"/>
    <w:rsid w:val="00BC3BF1"/>
    <w:rsid w:val="00BD6117"/>
    <w:rsid w:val="00BD7A21"/>
    <w:rsid w:val="00C05209"/>
    <w:rsid w:val="00C060FB"/>
    <w:rsid w:val="00C110B8"/>
    <w:rsid w:val="00C163A5"/>
    <w:rsid w:val="00C22523"/>
    <w:rsid w:val="00C23995"/>
    <w:rsid w:val="00C30196"/>
    <w:rsid w:val="00C37E1B"/>
    <w:rsid w:val="00C44552"/>
    <w:rsid w:val="00C4612A"/>
    <w:rsid w:val="00C577C3"/>
    <w:rsid w:val="00C60961"/>
    <w:rsid w:val="00C627C7"/>
    <w:rsid w:val="00C6627C"/>
    <w:rsid w:val="00C84C52"/>
    <w:rsid w:val="00C91D27"/>
    <w:rsid w:val="00CA0DD3"/>
    <w:rsid w:val="00CA2DC8"/>
    <w:rsid w:val="00CA4DD9"/>
    <w:rsid w:val="00CB15D8"/>
    <w:rsid w:val="00CB41C7"/>
    <w:rsid w:val="00CC4438"/>
    <w:rsid w:val="00CD31F9"/>
    <w:rsid w:val="00CE5EFC"/>
    <w:rsid w:val="00CF4431"/>
    <w:rsid w:val="00D01249"/>
    <w:rsid w:val="00D021E1"/>
    <w:rsid w:val="00D03B10"/>
    <w:rsid w:val="00D0533A"/>
    <w:rsid w:val="00D06743"/>
    <w:rsid w:val="00D316F2"/>
    <w:rsid w:val="00D3443C"/>
    <w:rsid w:val="00D37ECD"/>
    <w:rsid w:val="00D46677"/>
    <w:rsid w:val="00D46A89"/>
    <w:rsid w:val="00D5193D"/>
    <w:rsid w:val="00D51ED3"/>
    <w:rsid w:val="00D579D5"/>
    <w:rsid w:val="00D64F3F"/>
    <w:rsid w:val="00D725F9"/>
    <w:rsid w:val="00D73380"/>
    <w:rsid w:val="00D74ED7"/>
    <w:rsid w:val="00DA1EEF"/>
    <w:rsid w:val="00DA4C85"/>
    <w:rsid w:val="00DA4F9F"/>
    <w:rsid w:val="00DC0D27"/>
    <w:rsid w:val="00DC6B12"/>
    <w:rsid w:val="00DD0577"/>
    <w:rsid w:val="00DD2D2C"/>
    <w:rsid w:val="00DE221E"/>
    <w:rsid w:val="00DE3236"/>
    <w:rsid w:val="00DE5895"/>
    <w:rsid w:val="00DF1ED7"/>
    <w:rsid w:val="00DF2C83"/>
    <w:rsid w:val="00E035B3"/>
    <w:rsid w:val="00E04550"/>
    <w:rsid w:val="00E15667"/>
    <w:rsid w:val="00E557E5"/>
    <w:rsid w:val="00E62A7D"/>
    <w:rsid w:val="00E6691B"/>
    <w:rsid w:val="00E772EA"/>
    <w:rsid w:val="00E86230"/>
    <w:rsid w:val="00E87FCB"/>
    <w:rsid w:val="00EA3801"/>
    <w:rsid w:val="00EA7A50"/>
    <w:rsid w:val="00EB52A2"/>
    <w:rsid w:val="00EC059D"/>
    <w:rsid w:val="00EC55D6"/>
    <w:rsid w:val="00EC7288"/>
    <w:rsid w:val="00EC7568"/>
    <w:rsid w:val="00EE3D3B"/>
    <w:rsid w:val="00F02906"/>
    <w:rsid w:val="00F02BEA"/>
    <w:rsid w:val="00F057DA"/>
    <w:rsid w:val="00F06DF6"/>
    <w:rsid w:val="00F06F24"/>
    <w:rsid w:val="00F10145"/>
    <w:rsid w:val="00F1234F"/>
    <w:rsid w:val="00F1484C"/>
    <w:rsid w:val="00F14E6D"/>
    <w:rsid w:val="00F15725"/>
    <w:rsid w:val="00F17156"/>
    <w:rsid w:val="00F36597"/>
    <w:rsid w:val="00F41221"/>
    <w:rsid w:val="00F46995"/>
    <w:rsid w:val="00F46DCF"/>
    <w:rsid w:val="00F5276A"/>
    <w:rsid w:val="00F53DCD"/>
    <w:rsid w:val="00F61415"/>
    <w:rsid w:val="00F719BF"/>
    <w:rsid w:val="00F75CA2"/>
    <w:rsid w:val="00F76BAF"/>
    <w:rsid w:val="00F9006A"/>
    <w:rsid w:val="00F92F11"/>
    <w:rsid w:val="00F95638"/>
    <w:rsid w:val="00FA7C12"/>
    <w:rsid w:val="00FB2389"/>
    <w:rsid w:val="00FB28B8"/>
    <w:rsid w:val="00FB29B6"/>
    <w:rsid w:val="00FB7E31"/>
    <w:rsid w:val="00FC10D4"/>
    <w:rsid w:val="00FC1842"/>
    <w:rsid w:val="00FD1346"/>
    <w:rsid w:val="00FD54B0"/>
    <w:rsid w:val="00FF3124"/>
    <w:rsid w:val="00FF6375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B39EB"/>
  <w15:chartTrackingRefBased/>
  <w15:docId w15:val="{2C87B0E2-93AF-43D1-B6CC-41639B10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6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CA0DD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A0DD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0D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115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59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2773F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94D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94D9E"/>
    <w:rPr>
      <w:rFonts w:ascii="Times New Roman" w:eastAsia="Times New Roman" w:hAnsi="Times New Roman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94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4D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4D9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9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4AE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4AE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02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316F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F62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eld">
    <w:name w:val="field"/>
    <w:basedOn w:val="DefaultParagraphFont"/>
    <w:rsid w:val="007F624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2F8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56717"/>
    <w:rPr>
      <w:color w:val="808080"/>
    </w:rPr>
  </w:style>
  <w:style w:type="character" w:customStyle="1" w:styleId="tlid-translation">
    <w:name w:val="tlid-translation"/>
    <w:basedOn w:val="DefaultParagraphFont"/>
    <w:rsid w:val="00CC443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D2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9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5509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06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lbi.nih.gov/health-topics/espanol/enfermedad-coronaria" TargetMode="External"/><Relationship Id="rId13" Type="http://schemas.openxmlformats.org/officeDocument/2006/relationships/hyperlink" Target="https://www.nhlbi.nih.gov/health-topics/dash-eating-pla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hlbi.nih.gov/health-topics/dash-eating-plan" TargetMode="External"/><Relationship Id="rId17" Type="http://schemas.openxmlformats.org/officeDocument/2006/relationships/hyperlink" Target="https://www.nhlbi.nih.gov/ourhear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dc.gov/stroke/docs/hispanics_stroke_factshee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lbi.nih.gov/health-topics/espanol/sobrepeso-y-obesid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hlbi.nih.gov/health-topics/all-publications-and-resources/healthy-hearts-healthy-homes-do-you-know-your" TargetMode="External"/><Relationship Id="rId23" Type="http://schemas.microsoft.com/office/2016/09/relationships/commentsIds" Target="commentsIds.xml"/><Relationship Id="rId10" Type="http://schemas.openxmlformats.org/officeDocument/2006/relationships/hyperlink" Target="https://www.nhlbi.nih.gov/health-topics/espanol/la-actividad-fisica-y-el-corazo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hlbi.nih.gov/health-topics/espanol/cambios-en-el-estilo-de-vida-saludables-para-el-corazon" TargetMode="External"/><Relationship Id="rId14" Type="http://schemas.openxmlformats.org/officeDocument/2006/relationships/hyperlink" Target="https://espanol.smokefree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01B01-B058-4583-B6B3-9C7679E2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7C16615F.dotm</Template>
  <TotalTime>0</TotalTime>
  <Pages>3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Karen Kaplan</cp:lastModifiedBy>
  <cp:revision>2</cp:revision>
  <cp:lastPrinted>2019-01-10T18:55:00Z</cp:lastPrinted>
  <dcterms:created xsi:type="dcterms:W3CDTF">2019-01-14T15:40:00Z</dcterms:created>
  <dcterms:modified xsi:type="dcterms:W3CDTF">2019-01-14T15:40:00Z</dcterms:modified>
</cp:coreProperties>
</file>